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4D" w:rsidRPr="00425700" w:rsidRDefault="00AD384D" w:rsidP="00114A52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196.55pt;margin-top:.25pt;width:58.65pt;height:67.7pt;z-index:-251658240;visibility:visible" wrapcoords="-277 0 -277 21360 21600 21360 21600 0 -277 0">
            <v:imagedata r:id="rId6" o:title=""/>
            <w10:wrap type="through"/>
          </v:shape>
        </w:pict>
      </w:r>
    </w:p>
    <w:p w:rsidR="00AD384D" w:rsidRPr="00425700" w:rsidRDefault="00AD384D" w:rsidP="00114A52">
      <w:pPr>
        <w:jc w:val="center"/>
        <w:rPr>
          <w:snapToGrid w:val="0"/>
        </w:rPr>
      </w:pPr>
    </w:p>
    <w:p w:rsidR="00AD384D" w:rsidRPr="00425700" w:rsidRDefault="00AD384D" w:rsidP="00114A52">
      <w:pPr>
        <w:rPr>
          <w:b/>
          <w:szCs w:val="28"/>
        </w:rPr>
      </w:pPr>
    </w:p>
    <w:p w:rsidR="00AD384D" w:rsidRPr="00D27FF3" w:rsidRDefault="00AD384D" w:rsidP="00114A52">
      <w:pPr>
        <w:jc w:val="center"/>
        <w:rPr>
          <w:rFonts w:ascii="Times New Roman" w:hAnsi="Times New Roman"/>
          <w:sz w:val="32"/>
          <w:szCs w:val="32"/>
        </w:rPr>
      </w:pPr>
      <w:r w:rsidRPr="00D27FF3">
        <w:rPr>
          <w:rFonts w:ascii="Times New Roman" w:hAnsi="Times New Roman"/>
          <w:b/>
          <w:sz w:val="32"/>
          <w:szCs w:val="32"/>
        </w:rPr>
        <w:t>АДМИНИСТРАЦИЯ</w:t>
      </w:r>
    </w:p>
    <w:p w:rsidR="00AD384D" w:rsidRPr="00D27FF3" w:rsidRDefault="00AD384D" w:rsidP="00114A52">
      <w:pPr>
        <w:pStyle w:val="Heading1"/>
        <w:rPr>
          <w:rFonts w:ascii="Times New Roman" w:hAnsi="Times New Roman"/>
          <w:sz w:val="32"/>
          <w:szCs w:val="32"/>
        </w:rPr>
      </w:pPr>
      <w:r w:rsidRPr="00D27FF3">
        <w:rPr>
          <w:rFonts w:ascii="Times New Roman" w:hAnsi="Times New Roman"/>
          <w:sz w:val="32"/>
          <w:szCs w:val="32"/>
        </w:rPr>
        <w:t xml:space="preserve">МУНИЦИПАЛЬНОГО РАЙОНА </w:t>
      </w:r>
    </w:p>
    <w:p w:rsidR="00AD384D" w:rsidRPr="00D27FF3" w:rsidRDefault="00AD384D" w:rsidP="00114A52">
      <w:pPr>
        <w:pStyle w:val="Heading1"/>
        <w:rPr>
          <w:rFonts w:ascii="Times New Roman" w:hAnsi="Times New Roman"/>
          <w:sz w:val="32"/>
          <w:szCs w:val="32"/>
        </w:rPr>
      </w:pPr>
      <w:r w:rsidRPr="00D27FF3">
        <w:rPr>
          <w:rFonts w:ascii="Times New Roman" w:hAnsi="Times New Roman"/>
          <w:sz w:val="32"/>
          <w:szCs w:val="32"/>
        </w:rPr>
        <w:t>ПЕСТРАВСКИЙ</w:t>
      </w:r>
    </w:p>
    <w:p w:rsidR="00AD384D" w:rsidRPr="00D27FF3" w:rsidRDefault="00AD384D" w:rsidP="00114A52">
      <w:pPr>
        <w:jc w:val="center"/>
        <w:rPr>
          <w:rFonts w:ascii="Times New Roman" w:hAnsi="Times New Roman"/>
          <w:b/>
        </w:rPr>
      </w:pPr>
      <w:r w:rsidRPr="00D27FF3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AD384D" w:rsidRPr="00114A52" w:rsidRDefault="00AD384D" w:rsidP="00114A52">
      <w:pPr>
        <w:jc w:val="center"/>
        <w:rPr>
          <w:rFonts w:ascii="Times New Roman" w:hAnsi="Times New Roman"/>
          <w:sz w:val="36"/>
          <w:szCs w:val="36"/>
        </w:rPr>
      </w:pPr>
      <w:r w:rsidRPr="00114A52">
        <w:rPr>
          <w:rFonts w:ascii="Times New Roman" w:hAnsi="Times New Roman"/>
          <w:sz w:val="36"/>
          <w:szCs w:val="36"/>
        </w:rPr>
        <w:t>ПОСТАНОВЛЕНИЕ</w:t>
      </w:r>
    </w:p>
    <w:p w:rsidR="00AD384D" w:rsidRPr="00BB7B9D" w:rsidRDefault="00AD384D" w:rsidP="00114A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B7B9D">
        <w:rPr>
          <w:rFonts w:ascii="Times New Roman" w:hAnsi="Times New Roman"/>
          <w:sz w:val="28"/>
          <w:szCs w:val="28"/>
        </w:rPr>
        <w:t>от____</w:t>
      </w:r>
      <w:r>
        <w:rPr>
          <w:rFonts w:ascii="Times New Roman" w:hAnsi="Times New Roman"/>
          <w:sz w:val="28"/>
          <w:szCs w:val="28"/>
        </w:rPr>
        <w:t>20.04.2018</w:t>
      </w:r>
      <w:r w:rsidRPr="00BB7B9D">
        <w:rPr>
          <w:rFonts w:ascii="Times New Roman" w:hAnsi="Times New Roman"/>
          <w:sz w:val="28"/>
          <w:szCs w:val="28"/>
        </w:rPr>
        <w:t>_____№__</w:t>
      </w:r>
      <w:r>
        <w:rPr>
          <w:rFonts w:ascii="Times New Roman" w:hAnsi="Times New Roman"/>
          <w:sz w:val="28"/>
          <w:szCs w:val="28"/>
        </w:rPr>
        <w:t>217</w:t>
      </w:r>
      <w:r w:rsidRPr="00BB7B9D">
        <w:rPr>
          <w:rFonts w:ascii="Times New Roman" w:hAnsi="Times New Roman"/>
          <w:sz w:val="28"/>
          <w:szCs w:val="28"/>
        </w:rPr>
        <w:t>______</w:t>
      </w:r>
    </w:p>
    <w:p w:rsidR="00AD384D" w:rsidRDefault="00AD384D" w:rsidP="00114A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384D" w:rsidRPr="00B0722B" w:rsidRDefault="00AD384D" w:rsidP="00114A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 от 04.04.2017 г. № 179 «</w:t>
      </w:r>
      <w:r w:rsidRPr="00E7768D">
        <w:rPr>
          <w:rFonts w:ascii="Times New Roman" w:hAnsi="Times New Roman" w:cs="Times New Roman"/>
          <w:sz w:val="28"/>
          <w:szCs w:val="28"/>
        </w:rPr>
        <w:t>Об у</w:t>
      </w:r>
      <w:r w:rsidRPr="00E7768D">
        <w:rPr>
          <w:rFonts w:ascii="Times New Roman" w:hAnsi="Times New Roman" w:cs="Times New Roman"/>
          <w:sz w:val="28"/>
          <w:szCs w:val="28"/>
        </w:rPr>
        <w:t>т</w:t>
      </w:r>
      <w:r w:rsidRPr="00E7768D">
        <w:rPr>
          <w:rFonts w:ascii="Times New Roman" w:hAnsi="Times New Roman" w:cs="Times New Roman"/>
          <w:sz w:val="28"/>
          <w:szCs w:val="28"/>
        </w:rPr>
        <w:t>верждении</w:t>
      </w:r>
      <w:r w:rsidRPr="00E7768D">
        <w:rPr>
          <w:sz w:val="28"/>
          <w:szCs w:val="28"/>
        </w:rPr>
        <w:t xml:space="preserve"> </w:t>
      </w:r>
      <w:r w:rsidRPr="00E7768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предоставления в 2017 – 2019 годах субсидий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скохозяйственным товаропроизводителям,  осуществляющим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</w:t>
      </w:r>
    </w:p>
    <w:p w:rsidR="00AD384D" w:rsidRPr="00114A52" w:rsidRDefault="00AD384D" w:rsidP="00114A52">
      <w:pPr>
        <w:rPr>
          <w:rFonts w:ascii="Times New Roman" w:hAnsi="Times New Roman"/>
          <w:sz w:val="28"/>
          <w:szCs w:val="28"/>
        </w:rPr>
      </w:pPr>
    </w:p>
    <w:p w:rsidR="00AD384D" w:rsidRPr="00114A52" w:rsidRDefault="00AD384D" w:rsidP="00114A52">
      <w:pPr>
        <w:jc w:val="both"/>
        <w:rPr>
          <w:rFonts w:ascii="Times New Roman" w:hAnsi="Times New Roman"/>
          <w:sz w:val="28"/>
          <w:szCs w:val="28"/>
        </w:rPr>
      </w:pPr>
      <w:r w:rsidRPr="00114A52">
        <w:rPr>
          <w:rFonts w:ascii="Times New Roman" w:hAnsi="Times New Roman"/>
          <w:sz w:val="28"/>
          <w:szCs w:val="28"/>
        </w:rPr>
        <w:tab/>
        <w:t xml:space="preserve">   В соответствии со статьей 140 Бюджетного кодекса Российской Федерации, Законом Самарской области от 03.04.2009 г. № 41-ГД  «О н</w:t>
      </w:r>
      <w:r w:rsidRPr="00114A52">
        <w:rPr>
          <w:rFonts w:ascii="Times New Roman" w:hAnsi="Times New Roman"/>
          <w:sz w:val="28"/>
          <w:szCs w:val="28"/>
        </w:rPr>
        <w:t>а</w:t>
      </w:r>
      <w:r w:rsidRPr="00114A52">
        <w:rPr>
          <w:rFonts w:ascii="Times New Roman" w:hAnsi="Times New Roman"/>
          <w:sz w:val="28"/>
          <w:szCs w:val="28"/>
        </w:rPr>
        <w:t>делении органов местного самоуправления на территории Самарской о</w:t>
      </w:r>
      <w:r w:rsidRPr="00114A52">
        <w:rPr>
          <w:rFonts w:ascii="Times New Roman" w:hAnsi="Times New Roman"/>
          <w:sz w:val="28"/>
          <w:szCs w:val="28"/>
        </w:rPr>
        <w:t>б</w:t>
      </w:r>
      <w:r w:rsidRPr="00114A52">
        <w:rPr>
          <w:rFonts w:ascii="Times New Roman" w:hAnsi="Times New Roman"/>
          <w:sz w:val="28"/>
          <w:szCs w:val="28"/>
        </w:rPr>
        <w:t>ласти отдельными государственными полномочиями по поддержке сел</w:t>
      </w:r>
      <w:r w:rsidRPr="00114A52">
        <w:rPr>
          <w:rFonts w:ascii="Times New Roman" w:hAnsi="Times New Roman"/>
          <w:sz w:val="28"/>
          <w:szCs w:val="28"/>
        </w:rPr>
        <w:t>ь</w:t>
      </w:r>
      <w:r w:rsidRPr="00114A52">
        <w:rPr>
          <w:rFonts w:ascii="Times New Roman" w:hAnsi="Times New Roman"/>
          <w:sz w:val="28"/>
          <w:szCs w:val="28"/>
        </w:rPr>
        <w:t>скохозяйственного производства», постановлением Правительства Сама</w:t>
      </w:r>
      <w:r w:rsidRPr="00114A52">
        <w:rPr>
          <w:rFonts w:ascii="Times New Roman" w:hAnsi="Times New Roman"/>
          <w:sz w:val="28"/>
          <w:szCs w:val="28"/>
        </w:rPr>
        <w:t>р</w:t>
      </w:r>
      <w:r w:rsidRPr="00114A52">
        <w:rPr>
          <w:rFonts w:ascii="Times New Roman" w:hAnsi="Times New Roman"/>
          <w:sz w:val="28"/>
          <w:szCs w:val="28"/>
        </w:rPr>
        <w:t>ской области от 01.03.2018г. № 116 «О внесении изменений в отдельные постановления Правительства Самарской области, руководствуясь ст.ст. 41,43 Устава муниципального района Пестравский,  администрация мун</w:t>
      </w:r>
      <w:r w:rsidRPr="00114A52">
        <w:rPr>
          <w:rFonts w:ascii="Times New Roman" w:hAnsi="Times New Roman"/>
          <w:sz w:val="28"/>
          <w:szCs w:val="28"/>
        </w:rPr>
        <w:t>и</w:t>
      </w:r>
      <w:r w:rsidRPr="00114A52">
        <w:rPr>
          <w:rFonts w:ascii="Times New Roman" w:hAnsi="Times New Roman"/>
          <w:sz w:val="28"/>
          <w:szCs w:val="28"/>
        </w:rPr>
        <w:t>ципального района Пестравский, ПОСТАНОВЛЯЕТ:</w:t>
      </w:r>
    </w:p>
    <w:p w:rsidR="00AD384D" w:rsidRPr="00114A52" w:rsidRDefault="00AD384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A52">
        <w:rPr>
          <w:rFonts w:ascii="Times New Roman" w:hAnsi="Times New Roman" w:cs="Times New Roman"/>
        </w:rPr>
        <w:tab/>
      </w:r>
      <w:r w:rsidRPr="00114A52">
        <w:rPr>
          <w:rFonts w:ascii="Times New Roman" w:hAnsi="Times New Roman" w:cs="Times New Roman"/>
          <w:sz w:val="28"/>
          <w:szCs w:val="28"/>
        </w:rPr>
        <w:t xml:space="preserve"> 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Pr="00114A52">
        <w:rPr>
          <w:rFonts w:ascii="Times New Roman" w:hAnsi="Times New Roman" w:cs="Times New Roman"/>
          <w:bCs/>
          <w:sz w:val="28"/>
          <w:szCs w:val="28"/>
        </w:rPr>
        <w:tab/>
        <w:t>Внести в постановление администрации муниципального ра</w:t>
      </w:r>
      <w:r w:rsidRPr="00114A52">
        <w:rPr>
          <w:rFonts w:ascii="Times New Roman" w:hAnsi="Times New Roman" w:cs="Times New Roman"/>
          <w:bCs/>
          <w:sz w:val="28"/>
          <w:szCs w:val="28"/>
        </w:rPr>
        <w:t>й</w:t>
      </w:r>
      <w:r w:rsidRPr="00114A52">
        <w:rPr>
          <w:rFonts w:ascii="Times New Roman" w:hAnsi="Times New Roman" w:cs="Times New Roman"/>
          <w:bCs/>
          <w:sz w:val="28"/>
          <w:szCs w:val="28"/>
        </w:rPr>
        <w:t>она Пестравский Самарской области от 04.04.2017 г. № 179 «Об утвержд</w:t>
      </w:r>
      <w:r w:rsidRPr="00114A52">
        <w:rPr>
          <w:rFonts w:ascii="Times New Roman" w:hAnsi="Times New Roman" w:cs="Times New Roman"/>
          <w:bCs/>
          <w:sz w:val="28"/>
          <w:szCs w:val="28"/>
        </w:rPr>
        <w:t>е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нии  Порядка </w:t>
      </w:r>
      <w:r w:rsidRPr="00114A52">
        <w:rPr>
          <w:rFonts w:ascii="Times New Roman" w:hAnsi="Times New Roman" w:cs="Times New Roman"/>
          <w:sz w:val="28"/>
          <w:szCs w:val="28"/>
        </w:rPr>
        <w:t>предоставления в 2017 – 2019 годах субсидий сельскохозя</w:t>
      </w:r>
      <w:r w:rsidRPr="00114A52">
        <w:rPr>
          <w:rFonts w:ascii="Times New Roman" w:hAnsi="Times New Roman" w:cs="Times New Roman"/>
          <w:sz w:val="28"/>
          <w:szCs w:val="28"/>
        </w:rPr>
        <w:t>й</w:t>
      </w:r>
      <w:r w:rsidRPr="00114A52">
        <w:rPr>
          <w:rFonts w:ascii="Times New Roman" w:hAnsi="Times New Roman" w:cs="Times New Roman"/>
          <w:sz w:val="28"/>
          <w:szCs w:val="28"/>
        </w:rPr>
        <w:t>ственным товаропроизводителям,  осуществляющим свою деятельность на территории Самарской области, в целях возмещения затрат в связи с пр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изводством сельскохозяйственной продукции в части расходов на развитие молочного скотоводства Самарской области» (далее – Постановление) следующие изменения:</w:t>
      </w:r>
    </w:p>
    <w:p w:rsidR="00AD384D" w:rsidRPr="00114A52" w:rsidRDefault="00AD384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A52">
        <w:rPr>
          <w:rFonts w:ascii="Times New Roman" w:hAnsi="Times New Roman" w:cs="Times New Roman"/>
          <w:sz w:val="28"/>
          <w:szCs w:val="28"/>
        </w:rPr>
        <w:tab/>
        <w:t>1.1. Приложение 1 к Постановлению изложить в новой редакции с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гласно приложению к настоящему постановлению (Приложение  1).</w:t>
      </w:r>
    </w:p>
    <w:p w:rsidR="00AD384D" w:rsidRPr="00114A52" w:rsidRDefault="00AD384D" w:rsidP="00114A5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4A52">
        <w:rPr>
          <w:rFonts w:ascii="Times New Roman" w:hAnsi="Times New Roman" w:cs="Times New Roman"/>
          <w:sz w:val="28"/>
          <w:szCs w:val="28"/>
        </w:rPr>
        <w:t>2.</w:t>
      </w:r>
      <w:r w:rsidRPr="00114A52">
        <w:rPr>
          <w:rFonts w:ascii="Times New Roman" w:hAnsi="Times New Roman" w:cs="Times New Roman"/>
          <w:sz w:val="28"/>
          <w:szCs w:val="28"/>
        </w:rPr>
        <w:tab/>
        <w:t xml:space="preserve">Утвердить расчетную ставку субсидии, предоставляемой 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 w:rsidRPr="00114A52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 осуществля</w:t>
      </w:r>
      <w:r w:rsidRPr="00114A52">
        <w:rPr>
          <w:rFonts w:ascii="Times New Roman" w:hAnsi="Times New Roman" w:cs="Times New Roman"/>
          <w:sz w:val="28"/>
          <w:szCs w:val="28"/>
        </w:rPr>
        <w:t>ю</w:t>
      </w:r>
      <w:r w:rsidRPr="00114A52">
        <w:rPr>
          <w:rFonts w:ascii="Times New Roman" w:hAnsi="Times New Roman" w:cs="Times New Roman"/>
          <w:sz w:val="28"/>
          <w:szCs w:val="28"/>
        </w:rPr>
        <w:t>щим свою деятельность на территории Самарской области, в целях возм</w:t>
      </w:r>
      <w:r w:rsidRPr="00114A52">
        <w:rPr>
          <w:rFonts w:ascii="Times New Roman" w:hAnsi="Times New Roman" w:cs="Times New Roman"/>
          <w:sz w:val="28"/>
          <w:szCs w:val="28"/>
        </w:rPr>
        <w:t>е</w:t>
      </w:r>
      <w:r w:rsidRPr="00114A52">
        <w:rPr>
          <w:rFonts w:ascii="Times New Roman" w:hAnsi="Times New Roman" w:cs="Times New Roman"/>
          <w:sz w:val="28"/>
          <w:szCs w:val="28"/>
        </w:rPr>
        <w:t xml:space="preserve">щения затрат в связи с производством сельскохозяйственной продукции в части расходов на развитие молочного скотоводства Самарской области на содержание коров молочного направления за </w:t>
      </w:r>
      <w:r w:rsidRPr="00114A52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 квартал предыдущего года</w:t>
      </w:r>
      <w:r w:rsidRPr="00114A52">
        <w:rPr>
          <w:rFonts w:ascii="Times New Roman" w:hAnsi="Times New Roman" w:cs="Times New Roman"/>
          <w:sz w:val="28"/>
          <w:szCs w:val="28"/>
        </w:rPr>
        <w:t xml:space="preserve"> на содержание одной молочной коровы дифференцированно в зависимости от наличия у производителя поголовья молочных коров, в размере:</w:t>
      </w:r>
    </w:p>
    <w:p w:rsidR="00AD384D" w:rsidRPr="00114A52" w:rsidRDefault="00AD384D" w:rsidP="00114A5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4A52">
        <w:rPr>
          <w:rFonts w:ascii="Times New Roman" w:hAnsi="Times New Roman" w:cs="Times New Roman"/>
          <w:bCs/>
          <w:sz w:val="28"/>
          <w:szCs w:val="28"/>
        </w:rPr>
        <w:t>2.1. от 10 до 100 голов 1600 рублей за одну голову;</w:t>
      </w:r>
    </w:p>
    <w:p w:rsidR="00AD384D" w:rsidRPr="00114A52" w:rsidRDefault="00AD384D" w:rsidP="00114A5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4A52">
        <w:rPr>
          <w:rFonts w:ascii="Times New Roman" w:hAnsi="Times New Roman" w:cs="Times New Roman"/>
          <w:bCs/>
          <w:sz w:val="28"/>
          <w:szCs w:val="28"/>
        </w:rPr>
        <w:t>2.2. от 101 головы и выше 1850 рублей.</w:t>
      </w:r>
    </w:p>
    <w:p w:rsidR="00AD384D" w:rsidRPr="00114A52" w:rsidRDefault="00AD384D" w:rsidP="00114A5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4A52">
        <w:rPr>
          <w:rFonts w:ascii="Times New Roman" w:hAnsi="Times New Roman" w:cs="Times New Roman"/>
          <w:bCs/>
          <w:sz w:val="28"/>
          <w:szCs w:val="28"/>
        </w:rPr>
        <w:t>3.</w:t>
      </w:r>
      <w:r w:rsidRPr="00114A52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справку о производственных показателях </w:t>
      </w:r>
      <w:r w:rsidRPr="00114A52">
        <w:rPr>
          <w:rFonts w:ascii="Times New Roman" w:hAnsi="Times New Roman" w:cs="Times New Roman"/>
          <w:sz w:val="28"/>
          <w:szCs w:val="28"/>
        </w:rPr>
        <w:t>(Прил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жение  2).</w:t>
      </w:r>
    </w:p>
    <w:p w:rsidR="00AD384D" w:rsidRPr="00114A52" w:rsidRDefault="00AD384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A52">
        <w:rPr>
          <w:rFonts w:ascii="Times New Roman" w:hAnsi="Times New Roman" w:cs="Times New Roman"/>
          <w:sz w:val="28"/>
          <w:szCs w:val="28"/>
        </w:rPr>
        <w:tab/>
        <w:t>4.</w:t>
      </w:r>
      <w:r w:rsidRPr="00114A52">
        <w:rPr>
          <w:rFonts w:ascii="Times New Roman" w:hAnsi="Times New Roman" w:cs="Times New Roman"/>
          <w:sz w:val="28"/>
          <w:szCs w:val="28"/>
        </w:rPr>
        <w:tab/>
        <w:t>Утвердить справку-расчет для предоставления субсидий сел</w:t>
      </w:r>
      <w:r w:rsidRPr="00114A52">
        <w:rPr>
          <w:rFonts w:ascii="Times New Roman" w:hAnsi="Times New Roman" w:cs="Times New Roman"/>
          <w:sz w:val="28"/>
          <w:szCs w:val="28"/>
        </w:rPr>
        <w:t>ь</w:t>
      </w:r>
      <w:r w:rsidRPr="00114A52">
        <w:rPr>
          <w:rFonts w:ascii="Times New Roman" w:hAnsi="Times New Roman" w:cs="Times New Roman"/>
          <w:sz w:val="28"/>
          <w:szCs w:val="28"/>
        </w:rPr>
        <w:t>скохозяйственным товаропроизводителям,  осуществляющим свою де</w:t>
      </w:r>
      <w:r w:rsidRPr="00114A52">
        <w:rPr>
          <w:rFonts w:ascii="Times New Roman" w:hAnsi="Times New Roman" w:cs="Times New Roman"/>
          <w:sz w:val="28"/>
          <w:szCs w:val="28"/>
        </w:rPr>
        <w:t>я</w:t>
      </w:r>
      <w:r w:rsidRPr="00114A52">
        <w:rPr>
          <w:rFonts w:ascii="Times New Roman" w:hAnsi="Times New Roman" w:cs="Times New Roman"/>
          <w:sz w:val="28"/>
          <w:szCs w:val="28"/>
        </w:rPr>
        <w:t>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 (Приложение  3, 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114A52">
        <w:rPr>
          <w:rFonts w:ascii="Times New Roman" w:hAnsi="Times New Roman" w:cs="Times New Roman"/>
          <w:sz w:val="28"/>
          <w:szCs w:val="28"/>
        </w:rPr>
        <w:t>).</w:t>
      </w:r>
    </w:p>
    <w:p w:rsidR="00AD384D" w:rsidRDefault="00AD384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A52">
        <w:rPr>
          <w:rFonts w:ascii="Times New Roman" w:hAnsi="Times New Roman" w:cs="Times New Roman"/>
          <w:sz w:val="28"/>
          <w:szCs w:val="28"/>
        </w:rPr>
        <w:tab/>
        <w:t>5.</w:t>
      </w:r>
      <w:r w:rsidRPr="00114A52">
        <w:rPr>
          <w:rFonts w:ascii="Times New Roman" w:hAnsi="Times New Roman" w:cs="Times New Roman"/>
          <w:sz w:val="28"/>
          <w:szCs w:val="28"/>
        </w:rPr>
        <w:tab/>
        <w:t xml:space="preserve">Утвердить ставку субсидии, предоставляемой 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 w:rsidRPr="00114A52">
        <w:rPr>
          <w:rFonts w:ascii="Times New Roman" w:hAnsi="Times New Roman" w:cs="Times New Roman"/>
          <w:sz w:val="28"/>
          <w:szCs w:val="28"/>
        </w:rPr>
        <w:t>сел</w:t>
      </w:r>
      <w:r w:rsidRPr="00114A52">
        <w:rPr>
          <w:rFonts w:ascii="Times New Roman" w:hAnsi="Times New Roman" w:cs="Times New Roman"/>
          <w:sz w:val="28"/>
          <w:szCs w:val="28"/>
        </w:rPr>
        <w:t>ь</w:t>
      </w:r>
      <w:r w:rsidRPr="00114A52">
        <w:rPr>
          <w:rFonts w:ascii="Times New Roman" w:hAnsi="Times New Roman" w:cs="Times New Roman"/>
          <w:sz w:val="28"/>
          <w:szCs w:val="28"/>
        </w:rPr>
        <w:t>скохозяйственным товаропроизводителям,  осуществляющим свою де</w:t>
      </w:r>
      <w:r w:rsidRPr="00114A52">
        <w:rPr>
          <w:rFonts w:ascii="Times New Roman" w:hAnsi="Times New Roman" w:cs="Times New Roman"/>
          <w:sz w:val="28"/>
          <w:szCs w:val="28"/>
        </w:rPr>
        <w:t>я</w:t>
      </w:r>
      <w:r w:rsidRPr="00114A52">
        <w:rPr>
          <w:rFonts w:ascii="Times New Roman" w:hAnsi="Times New Roman" w:cs="Times New Roman"/>
          <w:sz w:val="28"/>
          <w:szCs w:val="28"/>
        </w:rPr>
        <w:t>тельность на территории Самарской области на приобретение в предыд</w:t>
      </w:r>
      <w:r w:rsidRPr="00114A52">
        <w:rPr>
          <w:rFonts w:ascii="Times New Roman" w:hAnsi="Times New Roman" w:cs="Times New Roman"/>
          <w:sz w:val="28"/>
          <w:szCs w:val="28"/>
        </w:rPr>
        <w:t>у</w:t>
      </w:r>
      <w:r w:rsidRPr="00114A52">
        <w:rPr>
          <w:rFonts w:ascii="Times New Roman" w:hAnsi="Times New Roman" w:cs="Times New Roman"/>
          <w:sz w:val="28"/>
          <w:szCs w:val="28"/>
        </w:rPr>
        <w:t>щем и (или) текущем финансовых годах молочного и (или) доильного об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рудования в размере 50% от стоимости приобретенного молочного и (или) доильного оборудования.</w:t>
      </w:r>
    </w:p>
    <w:p w:rsidR="00AD384D" w:rsidRPr="00114A52" w:rsidRDefault="00AD384D" w:rsidP="00114A5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114A52">
        <w:rPr>
          <w:rFonts w:ascii="Times New Roman" w:hAnsi="Times New Roman" w:cs="Times New Roman"/>
          <w:sz w:val="28"/>
          <w:szCs w:val="28"/>
        </w:rPr>
        <w:t xml:space="preserve">Утвердить расчетную ставку субсидии, предоставляемой 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 w:rsidRPr="00114A52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 осуществля</w:t>
      </w:r>
      <w:r w:rsidRPr="00114A52">
        <w:rPr>
          <w:rFonts w:ascii="Times New Roman" w:hAnsi="Times New Roman" w:cs="Times New Roman"/>
          <w:sz w:val="28"/>
          <w:szCs w:val="28"/>
        </w:rPr>
        <w:t>ю</w:t>
      </w:r>
      <w:r w:rsidRPr="00114A52">
        <w:rPr>
          <w:rFonts w:ascii="Times New Roman" w:hAnsi="Times New Roman" w:cs="Times New Roman"/>
          <w:sz w:val="28"/>
          <w:szCs w:val="28"/>
        </w:rPr>
        <w:t>щим свою деятельность на территории Самарской области, в целях возм</w:t>
      </w:r>
      <w:r w:rsidRPr="00114A52">
        <w:rPr>
          <w:rFonts w:ascii="Times New Roman" w:hAnsi="Times New Roman" w:cs="Times New Roman"/>
          <w:sz w:val="28"/>
          <w:szCs w:val="28"/>
        </w:rPr>
        <w:t>е</w:t>
      </w:r>
      <w:r w:rsidRPr="00114A52">
        <w:rPr>
          <w:rFonts w:ascii="Times New Roman" w:hAnsi="Times New Roman" w:cs="Times New Roman"/>
          <w:sz w:val="28"/>
          <w:szCs w:val="28"/>
        </w:rPr>
        <w:t xml:space="preserve">щения затрат в связи с производством сельскохозяйственной продукции в части расходов на развитие молочного скотоводства Самарской области  </w:t>
      </w:r>
      <w:r>
        <w:rPr>
          <w:rFonts w:ascii="Times New Roman" w:hAnsi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собственную п</w:t>
      </w:r>
      <w:r w:rsidRPr="00A670BF">
        <w:rPr>
          <w:rFonts w:ascii="Times New Roman" w:hAnsi="Times New Roman"/>
          <w:sz w:val="28"/>
          <w:szCs w:val="28"/>
        </w:rPr>
        <w:t>е</w:t>
      </w:r>
      <w:r w:rsidRPr="00A670BF">
        <w:rPr>
          <w:rFonts w:ascii="Times New Roman" w:hAnsi="Times New Roman"/>
          <w:sz w:val="28"/>
          <w:szCs w:val="28"/>
        </w:rPr>
        <w:t>реработ</w:t>
      </w:r>
      <w:r>
        <w:rPr>
          <w:rFonts w:ascii="Times New Roman" w:hAnsi="Times New Roman"/>
          <w:sz w:val="28"/>
          <w:szCs w:val="28"/>
        </w:rPr>
        <w:t xml:space="preserve">ку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текущего финансовых годов </w:t>
      </w:r>
      <w:r w:rsidRPr="00A670BF">
        <w:rPr>
          <w:rFonts w:ascii="Times New Roman" w:hAnsi="Times New Roman"/>
          <w:sz w:val="28"/>
          <w:szCs w:val="28"/>
        </w:rPr>
        <w:t>в физическом весе мо</w:t>
      </w:r>
      <w:r>
        <w:rPr>
          <w:rFonts w:ascii="Times New Roman" w:hAnsi="Times New Roman"/>
          <w:sz w:val="28"/>
          <w:szCs w:val="28"/>
        </w:rPr>
        <w:t>лока</w:t>
      </w:r>
      <w:r w:rsidRPr="00114A52">
        <w:rPr>
          <w:rFonts w:ascii="Times New Roman" w:hAnsi="Times New Roman" w:cs="Times New Roman"/>
          <w:sz w:val="28"/>
          <w:szCs w:val="28"/>
        </w:rPr>
        <w:t>:</w:t>
      </w:r>
    </w:p>
    <w:p w:rsidR="00AD384D" w:rsidRPr="00114A52" w:rsidRDefault="00AD384D" w:rsidP="00114A5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3,2 рубля за </w:t>
      </w:r>
      <w:smartTag w:uri="urn:schemas-microsoft-com:office:smarttags" w:element="metricconverter">
        <w:smartTagPr>
          <w:attr w:name="ProductID" w:val="1 килограмм"/>
        </w:smartTagPr>
        <w:r>
          <w:rPr>
            <w:rFonts w:ascii="Times New Roman" w:hAnsi="Times New Roman" w:cs="Times New Roman"/>
            <w:sz w:val="28"/>
            <w:szCs w:val="28"/>
          </w:rPr>
          <w:t>1 килограмм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реализованного и (или) отгруженного на собственную переработку в физическом весе молока</w:t>
      </w:r>
      <w:r w:rsidRPr="00114A52">
        <w:rPr>
          <w:rFonts w:ascii="Times New Roman" w:hAnsi="Times New Roman" w:cs="Times New Roman"/>
          <w:bCs/>
          <w:sz w:val="28"/>
          <w:szCs w:val="28"/>
        </w:rPr>
        <w:t>;</w:t>
      </w:r>
    </w:p>
    <w:p w:rsidR="00AD384D" w:rsidRPr="00114A52" w:rsidRDefault="00AD384D" w:rsidP="00526154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14A52">
        <w:rPr>
          <w:rFonts w:ascii="Times New Roman" w:hAnsi="Times New Roman" w:cs="Times New Roman"/>
          <w:bCs/>
          <w:sz w:val="28"/>
          <w:szCs w:val="28"/>
        </w:rPr>
        <w:t>.</w:t>
      </w:r>
      <w:r w:rsidRPr="00114A52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</w:t>
      </w:r>
      <w:r w:rsidRPr="00BA27B9">
        <w:rPr>
          <w:rFonts w:ascii="Times New Roman" w:hAnsi="Times New Roman"/>
          <w:sz w:val="28"/>
          <w:szCs w:val="28"/>
        </w:rPr>
        <w:t>реестр документов, подтверждающих факт реализ</w:t>
      </w:r>
      <w:r w:rsidRPr="00BA27B9">
        <w:rPr>
          <w:rFonts w:ascii="Times New Roman" w:hAnsi="Times New Roman"/>
          <w:sz w:val="28"/>
          <w:szCs w:val="28"/>
        </w:rPr>
        <w:t>а</w:t>
      </w:r>
      <w:r w:rsidRPr="00BA27B9">
        <w:rPr>
          <w:rFonts w:ascii="Times New Roman" w:hAnsi="Times New Roman"/>
          <w:sz w:val="28"/>
          <w:szCs w:val="28"/>
        </w:rPr>
        <w:t>ции и (или) отгрузки на со</w:t>
      </w:r>
      <w:r>
        <w:rPr>
          <w:rFonts w:ascii="Times New Roman" w:hAnsi="Times New Roman"/>
          <w:sz w:val="28"/>
          <w:szCs w:val="28"/>
        </w:rPr>
        <w:t>бственную переработку молока</w:t>
      </w:r>
      <w:r w:rsidRPr="00114A52">
        <w:rPr>
          <w:rFonts w:ascii="Times New Roman" w:hAnsi="Times New Roman" w:cs="Times New Roman"/>
          <w:sz w:val="28"/>
          <w:szCs w:val="28"/>
        </w:rPr>
        <w:t xml:space="preserve"> (Приложение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4A52">
        <w:rPr>
          <w:rFonts w:ascii="Times New Roman" w:hAnsi="Times New Roman" w:cs="Times New Roman"/>
          <w:sz w:val="28"/>
          <w:szCs w:val="28"/>
        </w:rPr>
        <w:t>).</w:t>
      </w:r>
    </w:p>
    <w:p w:rsidR="00AD384D" w:rsidRPr="00114A52" w:rsidRDefault="00AD384D" w:rsidP="005271A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соглашение о предоставлении в 2018 году субсид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ий в целях возмещения затрат в связи с производством сельскохозяйстве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ной продукции в части расходов на развитие молочного скотоводства 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марской области</w:t>
      </w:r>
      <w:r w:rsidRPr="00114A52">
        <w:rPr>
          <w:rFonts w:ascii="Times New Roman" w:hAnsi="Times New Roman" w:cs="Times New Roman"/>
          <w:sz w:val="28"/>
          <w:szCs w:val="28"/>
        </w:rPr>
        <w:t xml:space="preserve"> (Приложение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4A52">
        <w:rPr>
          <w:rFonts w:ascii="Times New Roman" w:hAnsi="Times New Roman" w:cs="Times New Roman"/>
          <w:sz w:val="28"/>
          <w:szCs w:val="28"/>
        </w:rPr>
        <w:t>).</w:t>
      </w:r>
    </w:p>
    <w:p w:rsidR="00AD384D" w:rsidRPr="00114A52" w:rsidRDefault="00AD384D" w:rsidP="00114A52">
      <w:pPr>
        <w:jc w:val="both"/>
        <w:rPr>
          <w:rFonts w:ascii="Times New Roman" w:hAnsi="Times New Roman"/>
          <w:sz w:val="28"/>
          <w:szCs w:val="28"/>
        </w:rPr>
      </w:pPr>
      <w:r w:rsidRPr="00114A52">
        <w:rPr>
          <w:rFonts w:ascii="Times New Roman" w:hAnsi="Times New Roman"/>
          <w:sz w:val="28"/>
          <w:szCs w:val="28"/>
        </w:rPr>
        <w:t xml:space="preserve">    </w:t>
      </w:r>
      <w:r w:rsidRPr="00114A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</w:t>
      </w:r>
      <w:r w:rsidRPr="00114A52">
        <w:rPr>
          <w:rFonts w:ascii="Times New Roman" w:hAnsi="Times New Roman"/>
          <w:sz w:val="28"/>
          <w:szCs w:val="28"/>
        </w:rPr>
        <w:t>.</w:t>
      </w:r>
      <w:r w:rsidRPr="00114A52">
        <w:rPr>
          <w:rFonts w:ascii="Times New Roman" w:hAnsi="Times New Roman"/>
          <w:sz w:val="28"/>
          <w:szCs w:val="28"/>
        </w:rPr>
        <w:tab/>
        <w:t xml:space="preserve">Опубликовать настоящее постановление в районной газете «Степь» </w:t>
      </w:r>
      <w:r w:rsidRPr="00114A52">
        <w:rPr>
          <w:rFonts w:ascii="Times New Roman" w:hAnsi="Times New Roman"/>
          <w:color w:val="000000"/>
          <w:spacing w:val="-2"/>
          <w:sz w:val="28"/>
          <w:szCs w:val="28"/>
        </w:rPr>
        <w:t>и (или) разместить на официальном Интернет-сайте муниципал</w:t>
      </w:r>
      <w:r w:rsidRPr="00114A52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114A52">
        <w:rPr>
          <w:rFonts w:ascii="Times New Roman" w:hAnsi="Times New Roman"/>
          <w:color w:val="000000"/>
          <w:spacing w:val="-2"/>
          <w:sz w:val="28"/>
          <w:szCs w:val="28"/>
        </w:rPr>
        <w:t>ного района Пестравский</w:t>
      </w:r>
      <w:r w:rsidRPr="00114A52">
        <w:rPr>
          <w:rFonts w:ascii="Times New Roman" w:hAnsi="Times New Roman"/>
          <w:sz w:val="28"/>
          <w:szCs w:val="28"/>
        </w:rPr>
        <w:t>.</w:t>
      </w:r>
    </w:p>
    <w:p w:rsidR="00AD384D" w:rsidRPr="00114A52" w:rsidRDefault="00AD384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A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Pr="00114A52">
        <w:rPr>
          <w:rFonts w:ascii="Times New Roman" w:hAnsi="Times New Roman" w:cs="Times New Roman"/>
          <w:sz w:val="28"/>
          <w:szCs w:val="28"/>
        </w:rPr>
        <w:t>.</w:t>
      </w:r>
      <w:r w:rsidRPr="00114A52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на следующий день после его официального опубликования, но не ранее дня вступления в силу изменений в решение Собрания представителей муниципального района Пестравский Самарской области «О бюджете муниципального района П</w:t>
      </w:r>
      <w:r w:rsidRPr="00114A52">
        <w:rPr>
          <w:rFonts w:ascii="Times New Roman" w:hAnsi="Times New Roman" w:cs="Times New Roman"/>
          <w:sz w:val="28"/>
          <w:szCs w:val="28"/>
        </w:rPr>
        <w:t>е</w:t>
      </w:r>
      <w:r w:rsidRPr="00114A52">
        <w:rPr>
          <w:rFonts w:ascii="Times New Roman" w:hAnsi="Times New Roman" w:cs="Times New Roman"/>
          <w:sz w:val="28"/>
          <w:szCs w:val="28"/>
        </w:rPr>
        <w:t>стравский на  2018 год и плановый период 2019-2020 годы» в части ра</w:t>
      </w:r>
      <w:r w:rsidRPr="00114A52">
        <w:rPr>
          <w:rFonts w:ascii="Times New Roman" w:hAnsi="Times New Roman" w:cs="Times New Roman"/>
          <w:sz w:val="28"/>
          <w:szCs w:val="28"/>
        </w:rPr>
        <w:t>с</w:t>
      </w:r>
      <w:r w:rsidRPr="00114A52">
        <w:rPr>
          <w:rFonts w:ascii="Times New Roman" w:hAnsi="Times New Roman" w:cs="Times New Roman"/>
          <w:sz w:val="28"/>
          <w:szCs w:val="28"/>
        </w:rPr>
        <w:t>пределения бюджетных ассигнований,  финансовое обеспечение которых  осуществляется за счет средств предоставляемых бюджету муниципальн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го района Пестравский из областного бюджета в целях финансового обе</w:t>
      </w:r>
      <w:r w:rsidRPr="00114A52">
        <w:rPr>
          <w:rFonts w:ascii="Times New Roman" w:hAnsi="Times New Roman" w:cs="Times New Roman"/>
          <w:sz w:val="28"/>
          <w:szCs w:val="28"/>
        </w:rPr>
        <w:t>с</w:t>
      </w:r>
      <w:r w:rsidRPr="00114A52">
        <w:rPr>
          <w:rFonts w:ascii="Times New Roman" w:hAnsi="Times New Roman" w:cs="Times New Roman"/>
          <w:sz w:val="28"/>
          <w:szCs w:val="28"/>
        </w:rPr>
        <w:t>печения расходных обязательств муниципального района Пестравский С</w:t>
      </w:r>
      <w:r w:rsidRPr="00114A52">
        <w:rPr>
          <w:rFonts w:ascii="Times New Roman" w:hAnsi="Times New Roman" w:cs="Times New Roman"/>
          <w:sz w:val="28"/>
          <w:szCs w:val="28"/>
        </w:rPr>
        <w:t>а</w:t>
      </w:r>
      <w:r w:rsidRPr="00114A52">
        <w:rPr>
          <w:rFonts w:ascii="Times New Roman" w:hAnsi="Times New Roman" w:cs="Times New Roman"/>
          <w:sz w:val="28"/>
          <w:szCs w:val="28"/>
        </w:rPr>
        <w:t>марской области, возникающих при выполнении переданного государс</w:t>
      </w:r>
      <w:r w:rsidRPr="00114A52">
        <w:rPr>
          <w:rFonts w:ascii="Times New Roman" w:hAnsi="Times New Roman" w:cs="Times New Roman"/>
          <w:sz w:val="28"/>
          <w:szCs w:val="28"/>
        </w:rPr>
        <w:t>т</w:t>
      </w:r>
      <w:r w:rsidRPr="00114A52">
        <w:rPr>
          <w:rFonts w:ascii="Times New Roman" w:hAnsi="Times New Roman" w:cs="Times New Roman"/>
          <w:sz w:val="28"/>
          <w:szCs w:val="28"/>
        </w:rPr>
        <w:t xml:space="preserve">венного полномочия Самарской области по предоставлению в 2017 году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  </w:t>
      </w:r>
    </w:p>
    <w:p w:rsidR="00AD384D" w:rsidRPr="00114A52" w:rsidRDefault="00AD384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A52">
        <w:rPr>
          <w:rFonts w:ascii="Times New Roman" w:hAnsi="Times New Roman" w:cs="Times New Roman"/>
        </w:rPr>
        <w:tab/>
      </w:r>
      <w:r w:rsidRPr="0046063A">
        <w:rPr>
          <w:rFonts w:ascii="Times New Roman" w:hAnsi="Times New Roman" w:cs="Times New Roman"/>
          <w:sz w:val="28"/>
          <w:szCs w:val="28"/>
        </w:rPr>
        <w:t>11</w:t>
      </w:r>
      <w:r w:rsidRPr="00114A52">
        <w:rPr>
          <w:rFonts w:ascii="Times New Roman" w:hAnsi="Times New Roman" w:cs="Times New Roman"/>
          <w:sz w:val="28"/>
          <w:szCs w:val="28"/>
        </w:rPr>
        <w:t>.</w:t>
      </w:r>
      <w:r w:rsidRPr="00114A52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жить на заместителя Главы района по развитию сельского хозяйства, рук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водителя МКУ «Управление сельского хозяйства муниципального района Пестравский Самарской области» (Бондарев Н.Н.).</w:t>
      </w:r>
    </w:p>
    <w:p w:rsidR="00AD384D" w:rsidRPr="00114A52" w:rsidRDefault="00AD384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AD384D" w:rsidRPr="00114A52" w:rsidRDefault="00AD384D" w:rsidP="00114A52">
      <w:pPr>
        <w:spacing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114A52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AD384D" w:rsidRPr="00114A52" w:rsidRDefault="00AD384D" w:rsidP="00114A52">
      <w:pPr>
        <w:spacing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114A52">
        <w:rPr>
          <w:rFonts w:ascii="Times New Roman" w:hAnsi="Times New Roman"/>
          <w:color w:val="000000"/>
          <w:sz w:val="28"/>
          <w:szCs w:val="28"/>
        </w:rPr>
        <w:t>муниципального района Пестравский                                        А.П. Любаев</w:t>
      </w:r>
    </w:p>
    <w:p w:rsidR="00AD384D" w:rsidRPr="00114A52" w:rsidRDefault="00AD384D" w:rsidP="00114A52">
      <w:pPr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  <w:r w:rsidRPr="00114A52">
        <w:rPr>
          <w:rFonts w:ascii="Times New Roman" w:hAnsi="Times New Roman"/>
          <w:color w:val="000000"/>
          <w:sz w:val="20"/>
          <w:szCs w:val="20"/>
        </w:rPr>
        <w:t>Исп.: Сахнова Е.Н.</w:t>
      </w:r>
      <w:r w:rsidRPr="00114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A52">
        <w:rPr>
          <w:rFonts w:ascii="Times New Roman" w:hAnsi="Times New Roman"/>
          <w:color w:val="000000"/>
          <w:sz w:val="20"/>
          <w:szCs w:val="20"/>
        </w:rPr>
        <w:t>8(84674)21485</w:t>
      </w:r>
    </w:p>
    <w:p w:rsidR="00AD384D" w:rsidRPr="00114A52" w:rsidRDefault="00AD384D" w:rsidP="00114A52">
      <w:pPr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384D" w:rsidRPr="00114A52" w:rsidRDefault="00AD384D" w:rsidP="00114A52">
      <w:pPr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384D" w:rsidRPr="00114A52" w:rsidRDefault="00AD384D" w:rsidP="00114A52">
      <w:pPr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384D" w:rsidRPr="00114A52" w:rsidRDefault="00AD384D" w:rsidP="00114A52">
      <w:pPr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384D" w:rsidRPr="00114A52" w:rsidRDefault="00AD384D" w:rsidP="00114A52">
      <w:pPr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384D" w:rsidRDefault="00AD384D" w:rsidP="00114A52">
      <w:pPr>
        <w:ind w:right="-6"/>
        <w:jc w:val="both"/>
        <w:rPr>
          <w:color w:val="000000"/>
          <w:sz w:val="20"/>
          <w:szCs w:val="20"/>
        </w:rPr>
      </w:pPr>
    </w:p>
    <w:p w:rsidR="00AD384D" w:rsidRDefault="00AD384D" w:rsidP="00114A52">
      <w:pPr>
        <w:ind w:right="-6"/>
        <w:jc w:val="both"/>
        <w:rPr>
          <w:color w:val="000000"/>
          <w:sz w:val="20"/>
          <w:szCs w:val="20"/>
        </w:rPr>
      </w:pPr>
    </w:p>
    <w:p w:rsidR="00AD384D" w:rsidRDefault="00AD384D" w:rsidP="00114A52">
      <w:pPr>
        <w:ind w:right="-6"/>
        <w:jc w:val="both"/>
        <w:rPr>
          <w:color w:val="000000"/>
          <w:sz w:val="20"/>
          <w:szCs w:val="20"/>
        </w:rPr>
      </w:pPr>
    </w:p>
    <w:p w:rsidR="00AD384D" w:rsidRDefault="00AD384D" w:rsidP="00114A52">
      <w:pPr>
        <w:ind w:right="-6"/>
        <w:jc w:val="both"/>
        <w:rPr>
          <w:color w:val="000000"/>
          <w:sz w:val="20"/>
          <w:szCs w:val="20"/>
        </w:rPr>
      </w:pPr>
    </w:p>
    <w:p w:rsidR="00AD384D" w:rsidRDefault="00AD384D">
      <w:pPr>
        <w:rPr>
          <w:color w:val="000000"/>
          <w:sz w:val="20"/>
          <w:szCs w:val="20"/>
        </w:rPr>
      </w:pPr>
    </w:p>
    <w:p w:rsidR="00AD384D" w:rsidRDefault="00AD384D"/>
    <w:tbl>
      <w:tblPr>
        <w:tblW w:w="9571" w:type="dxa"/>
        <w:tblLook w:val="00A0"/>
      </w:tblPr>
      <w:tblGrid>
        <w:gridCol w:w="4928"/>
        <w:gridCol w:w="4643"/>
      </w:tblGrid>
      <w:tr w:rsidR="00AD384D" w:rsidRPr="0045212B" w:rsidTr="0045212B">
        <w:tc>
          <w:tcPr>
            <w:tcW w:w="4928" w:type="dxa"/>
          </w:tcPr>
          <w:p w:rsidR="00AD384D" w:rsidRPr="0045212B" w:rsidRDefault="00AD384D" w:rsidP="00914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D384D" w:rsidRPr="0045212B" w:rsidRDefault="00AD384D" w:rsidP="00114A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5212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D384D" w:rsidRDefault="00AD384D" w:rsidP="00914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5212B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</w:t>
            </w:r>
          </w:p>
          <w:p w:rsidR="00AD384D" w:rsidRPr="0045212B" w:rsidRDefault="00AD384D" w:rsidP="00914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Пестравский </w:t>
            </w:r>
            <w:r w:rsidRPr="0045212B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AD384D" w:rsidRPr="0045212B" w:rsidRDefault="00AD384D" w:rsidP="00914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5212B">
              <w:rPr>
                <w:rFonts w:ascii="Times New Roman" w:hAnsi="Times New Roman"/>
                <w:sz w:val="28"/>
                <w:szCs w:val="28"/>
              </w:rPr>
              <w:t>от ___</w:t>
            </w:r>
            <w:r>
              <w:rPr>
                <w:rFonts w:ascii="Times New Roman" w:hAnsi="Times New Roman"/>
                <w:sz w:val="28"/>
                <w:szCs w:val="28"/>
              </w:rPr>
              <w:t>20.04.2018 г.</w:t>
            </w:r>
            <w:r w:rsidRPr="0045212B">
              <w:rPr>
                <w:rFonts w:ascii="Times New Roman" w:hAnsi="Times New Roman"/>
                <w:sz w:val="28"/>
                <w:szCs w:val="28"/>
              </w:rPr>
              <w:t>_ № _</w:t>
            </w:r>
            <w:r>
              <w:rPr>
                <w:rFonts w:ascii="Times New Roman" w:hAnsi="Times New Roman"/>
                <w:sz w:val="28"/>
                <w:szCs w:val="28"/>
              </w:rPr>
              <w:t>217</w:t>
            </w:r>
            <w:r w:rsidRPr="0045212B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AD384D" w:rsidRDefault="00AD384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384D" w:rsidRDefault="00AD384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D384D" w:rsidRPr="000B2C61" w:rsidRDefault="00AD384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2018 – 2020</w:t>
      </w:r>
      <w:r w:rsidRPr="000B2C61">
        <w:rPr>
          <w:rFonts w:ascii="Times New Roman" w:hAnsi="Times New Roman" w:cs="Times New Roman"/>
          <w:sz w:val="28"/>
          <w:szCs w:val="28"/>
        </w:rPr>
        <w:t xml:space="preserve"> годах субсидий </w:t>
      </w:r>
    </w:p>
    <w:p w:rsidR="00AD384D" w:rsidRDefault="00AD384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и организациям </w:t>
      </w:r>
    </w:p>
    <w:p w:rsidR="00AD384D" w:rsidRDefault="00AD384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агропромышленного комплекса,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</w:t>
      </w:r>
    </w:p>
    <w:p w:rsidR="00AD384D" w:rsidRDefault="00AD384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на территории Самарской области, в целях возмещения затрат в связи</w:t>
      </w:r>
    </w:p>
    <w:p w:rsidR="00AD384D" w:rsidRDefault="00AD384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 с производством сельскохозяйственной продукции в части расходов </w:t>
      </w:r>
    </w:p>
    <w:p w:rsidR="00AD384D" w:rsidRPr="000B2C61" w:rsidRDefault="00AD384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на развитие молочного скотоводства Самарской области</w:t>
      </w:r>
    </w:p>
    <w:p w:rsidR="00AD384D" w:rsidRDefault="00AD384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384D" w:rsidRDefault="00AD384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384D" w:rsidRPr="00A670BF" w:rsidRDefault="00AD384D" w:rsidP="009142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670BF">
        <w:rPr>
          <w:rFonts w:ascii="Times New Roman" w:hAnsi="Times New Roman"/>
          <w:sz w:val="28"/>
          <w:szCs w:val="28"/>
        </w:rPr>
        <w:t>1. Общие положения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0BF">
        <w:rPr>
          <w:rFonts w:ascii="Times New Roman" w:hAnsi="Times New Roman"/>
          <w:sz w:val="28"/>
          <w:szCs w:val="28"/>
        </w:rPr>
        <w:t>1.1. Настоящий Порядок определяет механизм расходования субве</w:t>
      </w:r>
      <w:r w:rsidRPr="00A670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ций</w:t>
      </w:r>
      <w:r w:rsidRPr="00A670BF">
        <w:rPr>
          <w:rFonts w:ascii="Times New Roman" w:hAnsi="Times New Roman"/>
          <w:sz w:val="28"/>
          <w:szCs w:val="28"/>
        </w:rPr>
        <w:t>, предоставляемых местным бюджетам из областного бюджета в целях финансового обеспечения расходных обязательств муниципальных ра</w:t>
      </w:r>
      <w:r w:rsidRPr="00A670BF">
        <w:rPr>
          <w:rFonts w:ascii="Times New Roman" w:hAnsi="Times New Roman"/>
          <w:sz w:val="28"/>
          <w:szCs w:val="28"/>
        </w:rPr>
        <w:t>й</w:t>
      </w:r>
      <w:r w:rsidRPr="00A670BF">
        <w:rPr>
          <w:rFonts w:ascii="Times New Roman" w:hAnsi="Times New Roman"/>
          <w:sz w:val="28"/>
          <w:szCs w:val="28"/>
        </w:rPr>
        <w:t>онов в Самарской области, возникающих при выполнении переданного им государственного полномочия Самарской об</w:t>
      </w:r>
      <w:r>
        <w:rPr>
          <w:rFonts w:ascii="Times New Roman" w:hAnsi="Times New Roman"/>
          <w:sz w:val="28"/>
          <w:szCs w:val="28"/>
        </w:rPr>
        <w:t xml:space="preserve">ласти по предоставлению в текущем финансовом году </w:t>
      </w:r>
      <w:r w:rsidRPr="00A670BF">
        <w:rPr>
          <w:rFonts w:ascii="Times New Roman" w:hAnsi="Times New Roman"/>
          <w:sz w:val="28"/>
          <w:szCs w:val="28"/>
        </w:rPr>
        <w:t>субсидий сельскохозяйственным товаропрои</w:t>
      </w:r>
      <w:r w:rsidRPr="00A670B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водителям и организациям агропромышленного комплекса, </w:t>
      </w:r>
      <w:r w:rsidRPr="00A670BF">
        <w:rPr>
          <w:rFonts w:ascii="Times New Roman" w:hAnsi="Times New Roman"/>
          <w:sz w:val="28"/>
          <w:szCs w:val="28"/>
        </w:rPr>
        <w:t>осуществля</w:t>
      </w:r>
      <w:r w:rsidRPr="00A670BF">
        <w:rPr>
          <w:rFonts w:ascii="Times New Roman" w:hAnsi="Times New Roman"/>
          <w:sz w:val="28"/>
          <w:szCs w:val="28"/>
        </w:rPr>
        <w:t>ю</w:t>
      </w:r>
      <w:r w:rsidRPr="00A670BF">
        <w:rPr>
          <w:rFonts w:ascii="Times New Roman" w:hAnsi="Times New Roman"/>
          <w:sz w:val="28"/>
          <w:szCs w:val="28"/>
        </w:rPr>
        <w:t>щим свою деятельность на территории Самарской области, в целях возм</w:t>
      </w:r>
      <w:r w:rsidRPr="00A670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щения </w:t>
      </w:r>
      <w:r w:rsidRPr="00007DF4">
        <w:rPr>
          <w:rFonts w:ascii="Times New Roman" w:hAnsi="Times New Roman"/>
          <w:sz w:val="28"/>
          <w:szCs w:val="28"/>
        </w:rPr>
        <w:t xml:space="preserve">затрат в связи с производством сельскохозяйственной продукции в части расходов на развитие молочного скотоводства </w:t>
      </w:r>
      <w:r>
        <w:rPr>
          <w:rFonts w:ascii="Times New Roman" w:hAnsi="Times New Roman"/>
          <w:sz w:val="28"/>
          <w:szCs w:val="28"/>
        </w:rPr>
        <w:t xml:space="preserve">Самарской области (далее – </w:t>
      </w:r>
      <w:r w:rsidRPr="00A670BF">
        <w:rPr>
          <w:rFonts w:ascii="Times New Roman" w:hAnsi="Times New Roman"/>
          <w:sz w:val="28"/>
          <w:szCs w:val="28"/>
        </w:rPr>
        <w:t>субвенции).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Самарской области производство сельск</w:t>
      </w:r>
      <w:r w:rsidRPr="00687C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хозяйственной продукции, её</w:t>
      </w:r>
      <w:r w:rsidRPr="00687C5B">
        <w:rPr>
          <w:rFonts w:ascii="Times New Roman" w:hAnsi="Times New Roman"/>
          <w:sz w:val="28"/>
          <w:szCs w:val="28"/>
        </w:rPr>
        <w:t xml:space="preserve"> первичную и последующую (промышле</w:t>
      </w:r>
      <w:r w:rsidRPr="00687C5B">
        <w:rPr>
          <w:rFonts w:ascii="Times New Roman" w:hAnsi="Times New Roman"/>
          <w:sz w:val="28"/>
          <w:szCs w:val="28"/>
        </w:rPr>
        <w:t>н</w:t>
      </w:r>
      <w:r w:rsidRPr="00687C5B">
        <w:rPr>
          <w:rFonts w:ascii="Times New Roman" w:hAnsi="Times New Roman"/>
          <w:sz w:val="28"/>
          <w:szCs w:val="28"/>
        </w:rPr>
        <w:t xml:space="preserve">ную) переработку (в том числе на арендованных основных средствах), включенной в </w:t>
      </w:r>
      <w:hyperlink r:id="rId7" w:history="1">
        <w:r w:rsidRPr="00E83BFE">
          <w:rPr>
            <w:rFonts w:ascii="Times New Roman" w:hAnsi="Times New Roman"/>
            <w:sz w:val="28"/>
            <w:szCs w:val="28"/>
          </w:rPr>
          <w:t>перечень</w:t>
        </w:r>
      </w:hyperlink>
      <w:r w:rsidRPr="00E83BFE">
        <w:rPr>
          <w:rFonts w:ascii="Times New Roman" w:hAnsi="Times New Roman"/>
          <w:sz w:val="28"/>
          <w:szCs w:val="28"/>
        </w:rPr>
        <w:t xml:space="preserve"> </w:t>
      </w:r>
      <w:r w:rsidRPr="00687C5B">
        <w:rPr>
          <w:rFonts w:ascii="Times New Roman" w:hAnsi="Times New Roman"/>
          <w:sz w:val="28"/>
          <w:szCs w:val="28"/>
        </w:rPr>
        <w:t>сельскохозяйственной продукции, производство, первичную и последующую (промышленную) переработку которой ос</w:t>
      </w:r>
      <w:r w:rsidRPr="00687C5B">
        <w:rPr>
          <w:rFonts w:ascii="Times New Roman" w:hAnsi="Times New Roman"/>
          <w:sz w:val="28"/>
          <w:szCs w:val="28"/>
        </w:rPr>
        <w:t>у</w:t>
      </w:r>
      <w:r w:rsidRPr="00687C5B">
        <w:rPr>
          <w:rFonts w:ascii="Times New Roman" w:hAnsi="Times New Roman"/>
          <w:sz w:val="28"/>
          <w:szCs w:val="28"/>
        </w:rPr>
        <w:t>ществляют сельскохозяйственн</w:t>
      </w:r>
      <w:r>
        <w:rPr>
          <w:rFonts w:ascii="Times New Roman" w:hAnsi="Times New Roman"/>
          <w:sz w:val="28"/>
          <w:szCs w:val="28"/>
        </w:rPr>
        <w:t xml:space="preserve">ые товаропроизводители, утверждённый распоряжением Правительства Российской Федерации от 25.01.2017         № 79-р (далее – </w:t>
      </w:r>
      <w:r w:rsidRPr="00687C5B">
        <w:rPr>
          <w:rFonts w:ascii="Times New Roman" w:hAnsi="Times New Roman"/>
          <w:sz w:val="28"/>
          <w:szCs w:val="28"/>
        </w:rPr>
        <w:t>организация агропромышленного комплекса).</w:t>
      </w:r>
    </w:p>
    <w:p w:rsidR="00AD384D" w:rsidRPr="00A670BF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0BF">
        <w:rPr>
          <w:rFonts w:ascii="Times New Roman" w:hAnsi="Times New Roman"/>
          <w:sz w:val="28"/>
          <w:szCs w:val="28"/>
        </w:rPr>
        <w:t>1.2. Субвенции предоставляются в соответствии со сводной бюдже</w:t>
      </w:r>
      <w:r w:rsidRPr="00A670BF">
        <w:rPr>
          <w:rFonts w:ascii="Times New Roman" w:hAnsi="Times New Roman"/>
          <w:sz w:val="28"/>
          <w:szCs w:val="28"/>
        </w:rPr>
        <w:t>т</w:t>
      </w:r>
      <w:r w:rsidRPr="00A670BF">
        <w:rPr>
          <w:rFonts w:ascii="Times New Roman" w:hAnsi="Times New Roman"/>
          <w:sz w:val="28"/>
          <w:szCs w:val="28"/>
        </w:rPr>
        <w:t>ной росписью областного бюджета на соответствующий финансовый год в пределах лимитов бюджетных обязательств по предоставлению субвенций, утверждаемых в установленном порядке министерству сельского хозяйс</w:t>
      </w:r>
      <w:r w:rsidRPr="00A670BF">
        <w:rPr>
          <w:rFonts w:ascii="Times New Roman" w:hAnsi="Times New Roman"/>
          <w:sz w:val="28"/>
          <w:szCs w:val="28"/>
        </w:rPr>
        <w:t>т</w:t>
      </w:r>
      <w:r w:rsidRPr="00A670BF">
        <w:rPr>
          <w:rFonts w:ascii="Times New Roman" w:hAnsi="Times New Roman"/>
          <w:sz w:val="28"/>
          <w:szCs w:val="28"/>
        </w:rPr>
        <w:t>ва и продовольс</w:t>
      </w:r>
      <w:r>
        <w:rPr>
          <w:rFonts w:ascii="Times New Roman" w:hAnsi="Times New Roman"/>
          <w:sz w:val="28"/>
          <w:szCs w:val="28"/>
        </w:rPr>
        <w:t xml:space="preserve">твия Самарской области (далее – </w:t>
      </w:r>
      <w:r w:rsidRPr="00A670BF">
        <w:rPr>
          <w:rFonts w:ascii="Times New Roman" w:hAnsi="Times New Roman"/>
          <w:sz w:val="28"/>
          <w:szCs w:val="28"/>
        </w:rPr>
        <w:t>министерство).</w:t>
      </w:r>
    </w:p>
    <w:p w:rsidR="00AD384D" w:rsidRPr="00A670BF" w:rsidRDefault="00AD384D" w:rsidP="009142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3"/>
      <w:bookmarkEnd w:id="0"/>
      <w:r w:rsidRPr="00A670BF">
        <w:rPr>
          <w:rFonts w:ascii="Times New Roman" w:hAnsi="Times New Roman"/>
          <w:sz w:val="28"/>
          <w:szCs w:val="28"/>
        </w:rPr>
        <w:t>2. Предоставление субсидий</w:t>
      </w:r>
    </w:p>
    <w:p w:rsidR="00AD384D" w:rsidRPr="0009032C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09032C">
        <w:rPr>
          <w:rFonts w:ascii="Times New Roman" w:hAnsi="Times New Roman"/>
          <w:sz w:val="28"/>
          <w:szCs w:val="28"/>
        </w:rPr>
        <w:t>2.1. Субсидии предоставляются Администрацией муниципального района Пестравский Самарской области (далее – администрация) на бе</w:t>
      </w:r>
      <w:r w:rsidRPr="0009032C">
        <w:rPr>
          <w:rFonts w:ascii="Times New Roman" w:hAnsi="Times New Roman"/>
          <w:sz w:val="28"/>
          <w:szCs w:val="28"/>
        </w:rPr>
        <w:t>з</w:t>
      </w:r>
      <w:r w:rsidRPr="0009032C">
        <w:rPr>
          <w:rFonts w:ascii="Times New Roman" w:hAnsi="Times New Roman"/>
          <w:sz w:val="28"/>
          <w:szCs w:val="28"/>
        </w:rPr>
        <w:t>возмездной и безвозвратной основе сельскохозяйственным товаропроизв</w:t>
      </w:r>
      <w:r w:rsidRPr="0009032C">
        <w:rPr>
          <w:rFonts w:ascii="Times New Roman" w:hAnsi="Times New Roman"/>
          <w:sz w:val="28"/>
          <w:szCs w:val="28"/>
        </w:rPr>
        <w:t>о</w:t>
      </w:r>
      <w:r w:rsidRPr="0009032C">
        <w:rPr>
          <w:rFonts w:ascii="Times New Roman" w:hAnsi="Times New Roman"/>
          <w:sz w:val="28"/>
          <w:szCs w:val="28"/>
        </w:rPr>
        <w:t>дителям и организациям агропромышленного комплекса, осуществля</w:t>
      </w:r>
      <w:r w:rsidRPr="0009032C">
        <w:rPr>
          <w:rFonts w:ascii="Times New Roman" w:hAnsi="Times New Roman"/>
          <w:sz w:val="28"/>
          <w:szCs w:val="28"/>
        </w:rPr>
        <w:t>ю</w:t>
      </w:r>
      <w:r w:rsidRPr="0009032C">
        <w:rPr>
          <w:rFonts w:ascii="Times New Roman" w:hAnsi="Times New Roman"/>
          <w:sz w:val="28"/>
          <w:szCs w:val="28"/>
        </w:rPr>
        <w:t>щим свою деятельность на территории Самарской области, за счёт субве</w:t>
      </w:r>
      <w:r w:rsidRPr="0009032C">
        <w:rPr>
          <w:rFonts w:ascii="Times New Roman" w:hAnsi="Times New Roman"/>
          <w:sz w:val="28"/>
          <w:szCs w:val="28"/>
        </w:rPr>
        <w:t>н</w:t>
      </w:r>
      <w:r w:rsidRPr="0009032C">
        <w:rPr>
          <w:rFonts w:ascii="Times New Roman" w:hAnsi="Times New Roman"/>
          <w:sz w:val="28"/>
          <w:szCs w:val="28"/>
        </w:rPr>
        <w:t xml:space="preserve">ций в целях возмещения понесённых ими затрат на </w:t>
      </w:r>
      <w:bookmarkStart w:id="2" w:name="Par47"/>
      <w:bookmarkEnd w:id="2"/>
      <w:r w:rsidRPr="0009032C">
        <w:rPr>
          <w:rFonts w:ascii="Times New Roman" w:hAnsi="Times New Roman"/>
          <w:sz w:val="28"/>
          <w:szCs w:val="28"/>
        </w:rPr>
        <w:t xml:space="preserve">развитие молочного скотоводства Самарской области. 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Субсидии предоставляются за счёт и в пределах субвенций.</w:t>
      </w:r>
    </w:p>
    <w:p w:rsidR="00AD384D" w:rsidRPr="00C273AE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0BF">
        <w:rPr>
          <w:rFonts w:ascii="Times New Roman" w:hAnsi="Times New Roman"/>
          <w:sz w:val="28"/>
          <w:szCs w:val="28"/>
        </w:rPr>
        <w:t>2.2. Субсидии предоставляются сельскохозяйственным товаропрои</w:t>
      </w:r>
      <w:r w:rsidRPr="00A670BF">
        <w:rPr>
          <w:rFonts w:ascii="Times New Roman" w:hAnsi="Times New Roman"/>
          <w:sz w:val="28"/>
          <w:szCs w:val="28"/>
        </w:rPr>
        <w:t>з</w:t>
      </w:r>
      <w:r w:rsidRPr="00A670BF">
        <w:rPr>
          <w:rFonts w:ascii="Times New Roman" w:hAnsi="Times New Roman"/>
          <w:sz w:val="28"/>
          <w:szCs w:val="28"/>
        </w:rPr>
        <w:t xml:space="preserve">водителям, признанным таковыми в соответствии с </w:t>
      </w:r>
      <w:hyperlink r:id="rId8" w:history="1">
        <w:r w:rsidRPr="00832F3A">
          <w:rPr>
            <w:rFonts w:ascii="Times New Roman" w:hAnsi="Times New Roman"/>
            <w:sz w:val="28"/>
            <w:szCs w:val="28"/>
          </w:rPr>
          <w:t>частью 1</w:t>
        </w:r>
      </w:hyperlink>
      <w:r w:rsidRPr="00832F3A">
        <w:rPr>
          <w:rFonts w:ascii="Times New Roman" w:hAnsi="Times New Roman"/>
          <w:sz w:val="28"/>
          <w:szCs w:val="28"/>
        </w:rPr>
        <w:t xml:space="preserve"> </w:t>
      </w:r>
      <w:r w:rsidRPr="00A670BF">
        <w:rPr>
          <w:rFonts w:ascii="Times New Roman" w:hAnsi="Times New Roman"/>
          <w:sz w:val="28"/>
          <w:szCs w:val="28"/>
        </w:rPr>
        <w:t xml:space="preserve">и </w:t>
      </w:r>
      <w:r w:rsidRPr="00832F3A">
        <w:rPr>
          <w:rFonts w:ascii="Times New Roman" w:hAnsi="Times New Roman"/>
          <w:sz w:val="28"/>
          <w:szCs w:val="28"/>
        </w:rPr>
        <w:t xml:space="preserve">пунктом </w:t>
      </w:r>
      <w:hyperlink r:id="rId9" w:history="1">
        <w:r w:rsidRPr="00832F3A">
          <w:rPr>
            <w:rFonts w:ascii="Times New Roman" w:hAnsi="Times New Roman"/>
            <w:sz w:val="28"/>
            <w:szCs w:val="28"/>
          </w:rPr>
          <w:t>3 части 2 статьи 3</w:t>
        </w:r>
      </w:hyperlink>
      <w:r w:rsidRPr="00832F3A">
        <w:rPr>
          <w:rFonts w:ascii="Times New Roman" w:hAnsi="Times New Roman"/>
          <w:sz w:val="28"/>
          <w:szCs w:val="28"/>
        </w:rPr>
        <w:t xml:space="preserve"> Федерального закона «</w:t>
      </w:r>
      <w:r>
        <w:rPr>
          <w:rFonts w:ascii="Times New Roman" w:hAnsi="Times New Roman"/>
          <w:sz w:val="28"/>
          <w:szCs w:val="28"/>
        </w:rPr>
        <w:t xml:space="preserve">О развитии сельского хозяйства»,   </w:t>
      </w:r>
      <w:r w:rsidRPr="00C273AE">
        <w:rPr>
          <w:rFonts w:ascii="Times New Roman" w:hAnsi="Times New Roman"/>
          <w:sz w:val="28"/>
          <w:szCs w:val="28"/>
        </w:rPr>
        <w:t xml:space="preserve"> и организация</w:t>
      </w:r>
      <w:r>
        <w:rPr>
          <w:rFonts w:ascii="Times New Roman" w:hAnsi="Times New Roman"/>
          <w:sz w:val="28"/>
          <w:szCs w:val="28"/>
        </w:rPr>
        <w:t>м</w:t>
      </w:r>
      <w:r w:rsidRPr="00C273AE">
        <w:rPr>
          <w:rFonts w:ascii="Times New Roman" w:hAnsi="Times New Roman"/>
          <w:sz w:val="28"/>
          <w:szCs w:val="28"/>
        </w:rPr>
        <w:t xml:space="preserve"> агропромышленного комплекса</w:t>
      </w:r>
      <w:r>
        <w:rPr>
          <w:rFonts w:ascii="Times New Roman" w:hAnsi="Times New Roman"/>
          <w:sz w:val="28"/>
          <w:szCs w:val="28"/>
        </w:rPr>
        <w:t>,</w:t>
      </w:r>
      <w:r w:rsidRPr="00C273AE">
        <w:rPr>
          <w:rFonts w:ascii="Times New Roman" w:hAnsi="Times New Roman"/>
          <w:sz w:val="28"/>
          <w:szCs w:val="28"/>
        </w:rPr>
        <w:t xml:space="preserve"> </w:t>
      </w:r>
      <w:r w:rsidRPr="00A670BF">
        <w:rPr>
          <w:rFonts w:ascii="Times New Roman" w:hAnsi="Times New Roman"/>
          <w:sz w:val="28"/>
          <w:szCs w:val="28"/>
        </w:rPr>
        <w:t>осуществляющим прои</w:t>
      </w:r>
      <w:r w:rsidRPr="00A670BF">
        <w:rPr>
          <w:rFonts w:ascii="Times New Roman" w:hAnsi="Times New Roman"/>
          <w:sz w:val="28"/>
          <w:szCs w:val="28"/>
        </w:rPr>
        <w:t>з</w:t>
      </w:r>
      <w:r w:rsidRPr="00A670BF">
        <w:rPr>
          <w:rFonts w:ascii="Times New Roman" w:hAnsi="Times New Roman"/>
          <w:sz w:val="28"/>
          <w:szCs w:val="28"/>
        </w:rPr>
        <w:t>водство сельскохозяйственной продукции на территории Са</w:t>
      </w:r>
      <w:r>
        <w:rPr>
          <w:rFonts w:ascii="Times New Roman" w:hAnsi="Times New Roman"/>
          <w:sz w:val="28"/>
          <w:szCs w:val="28"/>
        </w:rPr>
        <w:t xml:space="preserve">марской </w:t>
      </w:r>
      <w:r w:rsidRPr="00C273AE">
        <w:rPr>
          <w:rFonts w:ascii="Times New Roman" w:hAnsi="Times New Roman"/>
          <w:sz w:val="28"/>
          <w:szCs w:val="28"/>
        </w:rPr>
        <w:t>о</w:t>
      </w:r>
      <w:r w:rsidRPr="00C273AE">
        <w:rPr>
          <w:rFonts w:ascii="Times New Roman" w:hAnsi="Times New Roman"/>
          <w:sz w:val="28"/>
          <w:szCs w:val="28"/>
        </w:rPr>
        <w:t>б</w:t>
      </w:r>
      <w:r w:rsidRPr="00C273AE">
        <w:rPr>
          <w:rFonts w:ascii="Times New Roman" w:hAnsi="Times New Roman"/>
          <w:sz w:val="28"/>
          <w:szCs w:val="28"/>
        </w:rPr>
        <w:t>ласти (далее – производители).</w:t>
      </w:r>
    </w:p>
    <w:p w:rsidR="00AD384D" w:rsidRPr="003A0457" w:rsidRDefault="00AD384D" w:rsidP="00914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Субсидии предоставляются производителям, которые на определё</w:t>
      </w:r>
      <w:r w:rsidRPr="003A0457">
        <w:rPr>
          <w:rFonts w:ascii="Times New Roman" w:hAnsi="Times New Roman" w:cs="Times New Roman"/>
          <w:sz w:val="28"/>
          <w:szCs w:val="28"/>
        </w:rPr>
        <w:t>н</w:t>
      </w:r>
      <w:r w:rsidRPr="003A0457">
        <w:rPr>
          <w:rFonts w:ascii="Times New Roman" w:hAnsi="Times New Roman" w:cs="Times New Roman"/>
          <w:sz w:val="28"/>
          <w:szCs w:val="28"/>
        </w:rPr>
        <w:t xml:space="preserve">ные производителями даты, но не позднее 30 дней до даты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:rsidR="00AD384D" w:rsidRPr="003A0457" w:rsidRDefault="00AD384D" w:rsidP="009142E5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</w:t>
      </w:r>
      <w:r w:rsidRPr="003A0457">
        <w:rPr>
          <w:rFonts w:ascii="Times New Roman" w:hAnsi="Times New Roman"/>
          <w:sz w:val="28"/>
          <w:szCs w:val="28"/>
        </w:rPr>
        <w:t>с</w:t>
      </w:r>
      <w:r w:rsidRPr="003A0457">
        <w:rPr>
          <w:rFonts w:ascii="Times New Roman" w:hAnsi="Times New Roman"/>
          <w:sz w:val="28"/>
          <w:szCs w:val="28"/>
        </w:rPr>
        <w:t>сиональных заболеваний), пеней, штрафов, процентов (за исключением процентов за пользование бюджетным кредитом, предоставленным из о</w:t>
      </w:r>
      <w:r w:rsidRPr="003A0457">
        <w:rPr>
          <w:rFonts w:ascii="Times New Roman" w:hAnsi="Times New Roman"/>
          <w:sz w:val="28"/>
          <w:szCs w:val="28"/>
        </w:rPr>
        <w:t>б</w:t>
      </w:r>
      <w:r w:rsidRPr="003A0457">
        <w:rPr>
          <w:rFonts w:ascii="Times New Roman" w:hAnsi="Times New Roman"/>
          <w:sz w:val="28"/>
          <w:szCs w:val="28"/>
        </w:rPr>
        <w:t>ластного бюджета), подлежащих уплате в соответствии с законодательс</w:t>
      </w:r>
      <w:r w:rsidRPr="003A0457">
        <w:rPr>
          <w:rFonts w:ascii="Times New Roman" w:hAnsi="Times New Roman"/>
          <w:sz w:val="28"/>
          <w:szCs w:val="28"/>
        </w:rPr>
        <w:t>т</w:t>
      </w:r>
      <w:r w:rsidRPr="003A0457">
        <w:rPr>
          <w:rFonts w:ascii="Times New Roman" w:hAnsi="Times New Roman"/>
          <w:sz w:val="28"/>
          <w:szCs w:val="28"/>
        </w:rPr>
        <w:t xml:space="preserve">вом Российской Федерации о налогах и сборах; </w:t>
      </w:r>
    </w:p>
    <w:p w:rsidR="00AD384D" w:rsidRPr="003A0457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не имеют недоимку по страховым взносам на обязательное социал</w:t>
      </w:r>
      <w:r w:rsidRPr="003A0457">
        <w:rPr>
          <w:rFonts w:ascii="Times New Roman" w:hAnsi="Times New Roman"/>
          <w:sz w:val="28"/>
          <w:szCs w:val="28"/>
        </w:rPr>
        <w:t>ь</w:t>
      </w:r>
      <w:r w:rsidRPr="003A0457">
        <w:rPr>
          <w:rFonts w:ascii="Times New Roman" w:hAnsi="Times New Roman"/>
          <w:sz w:val="28"/>
          <w:szCs w:val="28"/>
        </w:rPr>
        <w:t>ное страхование от несчастных случаев на производстве и профессионал</w:t>
      </w:r>
      <w:r w:rsidRPr="003A0457">
        <w:rPr>
          <w:rFonts w:ascii="Times New Roman" w:hAnsi="Times New Roman"/>
          <w:sz w:val="28"/>
          <w:szCs w:val="28"/>
        </w:rPr>
        <w:t>ь</w:t>
      </w:r>
      <w:r w:rsidRPr="003A0457">
        <w:rPr>
          <w:rFonts w:ascii="Times New Roman" w:hAnsi="Times New Roman"/>
          <w:sz w:val="28"/>
          <w:szCs w:val="28"/>
        </w:rPr>
        <w:t>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Федерации).</w:t>
      </w:r>
    </w:p>
    <w:p w:rsidR="00AD384D" w:rsidRPr="003A0457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48"/>
      <w:bookmarkEnd w:id="3"/>
      <w:r w:rsidRPr="003A0457">
        <w:rPr>
          <w:rFonts w:ascii="Times New Roman" w:hAnsi="Times New Roman"/>
          <w:sz w:val="28"/>
          <w:szCs w:val="28"/>
        </w:rPr>
        <w:t>2.3. Субсидии не предоставляются государственным (муниципал</w:t>
      </w:r>
      <w:r w:rsidRPr="003A0457">
        <w:rPr>
          <w:rFonts w:ascii="Times New Roman" w:hAnsi="Times New Roman"/>
          <w:sz w:val="28"/>
          <w:szCs w:val="28"/>
        </w:rPr>
        <w:t>ь</w:t>
      </w:r>
      <w:r w:rsidRPr="003A0457">
        <w:rPr>
          <w:rFonts w:ascii="Times New Roman" w:hAnsi="Times New Roman"/>
          <w:sz w:val="28"/>
          <w:szCs w:val="28"/>
        </w:rPr>
        <w:t>ным) учреждениям, а также производителям, которые на дату обращения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045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A0457">
        <w:rPr>
          <w:rFonts w:ascii="Times New Roman" w:hAnsi="Times New Roman"/>
          <w:sz w:val="28"/>
          <w:szCs w:val="28"/>
        </w:rPr>
        <w:t xml:space="preserve"> для предоставления субсидий: </w:t>
      </w:r>
    </w:p>
    <w:p w:rsidR="00AD384D" w:rsidRPr="003A0457" w:rsidRDefault="00AD384D" w:rsidP="009142E5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имеют просроченную задолженность по возврату бюджетного кр</w:t>
      </w:r>
      <w:r w:rsidRPr="003A0457">
        <w:rPr>
          <w:rFonts w:ascii="Times New Roman" w:hAnsi="Times New Roman"/>
          <w:sz w:val="28"/>
          <w:szCs w:val="28"/>
        </w:rPr>
        <w:t>е</w:t>
      </w:r>
      <w:r w:rsidRPr="003A0457">
        <w:rPr>
          <w:rFonts w:ascii="Times New Roman" w:hAnsi="Times New Roman"/>
          <w:sz w:val="28"/>
          <w:szCs w:val="28"/>
        </w:rPr>
        <w:t xml:space="preserve">дита (основного долга), предоставленного производителю из областного бюджета; </w:t>
      </w:r>
    </w:p>
    <w:p w:rsidR="00AD384D" w:rsidRPr="003A0457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имеют просроченную задолженность по во</w:t>
      </w:r>
      <w:r>
        <w:rPr>
          <w:rFonts w:ascii="Times New Roman" w:hAnsi="Times New Roman"/>
          <w:sz w:val="28"/>
          <w:szCs w:val="28"/>
        </w:rPr>
        <w:t xml:space="preserve">зврату в местный бюджет и </w:t>
      </w:r>
      <w:r w:rsidRPr="003A0457">
        <w:rPr>
          <w:rFonts w:ascii="Times New Roman" w:hAnsi="Times New Roman"/>
          <w:sz w:val="28"/>
          <w:szCs w:val="28"/>
        </w:rPr>
        <w:t xml:space="preserve">бюджет Самарской области субсидий, предоставленных органом </w:t>
      </w:r>
      <w:r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самоуправления, </w:t>
      </w:r>
      <w:r w:rsidRPr="003A0457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в соответствии с настоящим Порядком, </w:t>
      </w:r>
      <w:r w:rsidRPr="003A0457">
        <w:rPr>
          <w:rFonts w:ascii="Times New Roman" w:hAnsi="Times New Roman"/>
          <w:sz w:val="28"/>
          <w:szCs w:val="28"/>
        </w:rPr>
        <w:t>иными муниципальными правовыми актами</w:t>
      </w:r>
      <w:r>
        <w:rPr>
          <w:rFonts w:ascii="Times New Roman" w:hAnsi="Times New Roman"/>
          <w:sz w:val="28"/>
          <w:szCs w:val="28"/>
        </w:rPr>
        <w:t>, нормативными правовыми актами Самарской области</w:t>
      </w:r>
      <w:r w:rsidRPr="003A0457">
        <w:rPr>
          <w:rFonts w:ascii="Times New Roman" w:hAnsi="Times New Roman"/>
          <w:sz w:val="28"/>
          <w:szCs w:val="28"/>
        </w:rPr>
        <w:t>;</w:t>
      </w:r>
    </w:p>
    <w:p w:rsidR="00AD384D" w:rsidRPr="003A0457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нахо</w:t>
      </w:r>
      <w:r>
        <w:rPr>
          <w:rFonts w:ascii="Times New Roman" w:hAnsi="Times New Roman"/>
          <w:sz w:val="28"/>
          <w:szCs w:val="28"/>
        </w:rPr>
        <w:t xml:space="preserve">дятся в процессе </w:t>
      </w:r>
      <w:r w:rsidRPr="003A0457">
        <w:rPr>
          <w:rFonts w:ascii="Times New Roman" w:hAnsi="Times New Roman"/>
          <w:sz w:val="28"/>
          <w:szCs w:val="28"/>
        </w:rPr>
        <w:t>ликвидации, банкротства (если производитель является юридическим лицом), прекратили деятельность в качестве инд</w:t>
      </w:r>
      <w:r w:rsidRPr="003A0457">
        <w:rPr>
          <w:rFonts w:ascii="Times New Roman" w:hAnsi="Times New Roman"/>
          <w:sz w:val="28"/>
          <w:szCs w:val="28"/>
        </w:rPr>
        <w:t>и</w:t>
      </w:r>
      <w:r w:rsidRPr="003A0457">
        <w:rPr>
          <w:rFonts w:ascii="Times New Roman" w:hAnsi="Times New Roman"/>
          <w:sz w:val="28"/>
          <w:szCs w:val="28"/>
        </w:rPr>
        <w:t>видуального предпринимателя (если производитель является индивид</w:t>
      </w:r>
      <w:r w:rsidRPr="003A0457">
        <w:rPr>
          <w:rFonts w:ascii="Times New Roman" w:hAnsi="Times New Roman"/>
          <w:sz w:val="28"/>
          <w:szCs w:val="28"/>
        </w:rPr>
        <w:t>у</w:t>
      </w:r>
      <w:r w:rsidRPr="003A0457">
        <w:rPr>
          <w:rFonts w:ascii="Times New Roman" w:hAnsi="Times New Roman"/>
          <w:sz w:val="28"/>
          <w:szCs w:val="28"/>
        </w:rPr>
        <w:t>альным предпринимателем);</w:t>
      </w:r>
    </w:p>
    <w:p w:rsidR="00AD384D" w:rsidRPr="003A0457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являются иностранными юридическими лицами, а также российск</w:t>
      </w:r>
      <w:r w:rsidRPr="003A0457">
        <w:rPr>
          <w:rFonts w:ascii="Times New Roman" w:hAnsi="Times New Roman"/>
          <w:sz w:val="28"/>
          <w:szCs w:val="28"/>
        </w:rPr>
        <w:t>и</w:t>
      </w:r>
      <w:r w:rsidRPr="003A0457">
        <w:rPr>
          <w:rFonts w:ascii="Times New Roman" w:hAnsi="Times New Roman"/>
          <w:sz w:val="28"/>
          <w:szCs w:val="28"/>
        </w:rPr>
        <w:t>ми юридическими лицами, в уставном (складочном) капитале которых д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>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Pr="003A0457">
        <w:rPr>
          <w:rFonts w:ascii="Times New Roman" w:hAnsi="Times New Roman"/>
          <w:sz w:val="28"/>
          <w:szCs w:val="28"/>
        </w:rPr>
        <w:t>и</w:t>
      </w:r>
      <w:r w:rsidRPr="003A0457">
        <w:rPr>
          <w:rFonts w:ascii="Times New Roman" w:hAnsi="Times New Roman"/>
          <w:sz w:val="28"/>
          <w:szCs w:val="28"/>
        </w:rPr>
        <w:t>стерством финансов Российской Федерации перечень государств и терр</w:t>
      </w:r>
      <w:r w:rsidRPr="003A0457">
        <w:rPr>
          <w:rFonts w:ascii="Times New Roman" w:hAnsi="Times New Roman"/>
          <w:sz w:val="28"/>
          <w:szCs w:val="28"/>
        </w:rPr>
        <w:t>и</w:t>
      </w:r>
      <w:r w:rsidRPr="003A0457">
        <w:rPr>
          <w:rFonts w:ascii="Times New Roman" w:hAnsi="Times New Roman"/>
          <w:sz w:val="28"/>
          <w:szCs w:val="28"/>
        </w:rPr>
        <w:t>торий, предоставляющих льготный налоговый режим налогообложения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A0457">
        <w:rPr>
          <w:rFonts w:ascii="Times New Roman" w:hAnsi="Times New Roman"/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Pr="003A0457">
        <w:rPr>
          <w:rFonts w:ascii="Times New Roman" w:hAnsi="Times New Roman"/>
          <w:sz w:val="28"/>
          <w:szCs w:val="28"/>
        </w:rPr>
        <w:t>а</w:t>
      </w:r>
      <w:r w:rsidRPr="003A0457">
        <w:rPr>
          <w:rFonts w:ascii="Times New Roman" w:hAnsi="Times New Roman"/>
          <w:sz w:val="28"/>
          <w:szCs w:val="28"/>
        </w:rPr>
        <w:t>ких юридических лиц, в совокупности превышает 50 процентов;</w:t>
      </w:r>
    </w:p>
    <w:p w:rsidR="00AD384D" w:rsidRPr="003A0457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пунк-  те </w:t>
      </w:r>
      <w:hyperlink r:id="rId10" w:history="1">
        <w:r w:rsidRPr="003A0457">
          <w:rPr>
            <w:rFonts w:ascii="Times New Roman" w:hAnsi="Times New Roman"/>
            <w:sz w:val="28"/>
            <w:szCs w:val="28"/>
          </w:rPr>
          <w:t>2.4</w:t>
        </w:r>
      </w:hyperlink>
      <w:r w:rsidRPr="003A045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D384D" w:rsidRPr="003A0457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 xml:space="preserve">не осуществляют деятельность по производству молока;  </w:t>
      </w:r>
    </w:p>
    <w:p w:rsidR="00AD384D" w:rsidRPr="003A0457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 xml:space="preserve">имеют в наличии поголовье </w:t>
      </w:r>
      <w:r>
        <w:rPr>
          <w:rFonts w:ascii="Times New Roman" w:hAnsi="Times New Roman"/>
          <w:sz w:val="28"/>
          <w:szCs w:val="28"/>
        </w:rPr>
        <w:t xml:space="preserve">коров молочного стада (далее – </w:t>
      </w:r>
      <w:r w:rsidRPr="003A0457">
        <w:rPr>
          <w:rFonts w:ascii="Times New Roman" w:hAnsi="Times New Roman"/>
          <w:sz w:val="28"/>
          <w:szCs w:val="28"/>
        </w:rPr>
        <w:t>моло</w:t>
      </w:r>
      <w:r w:rsidRPr="003A045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 w:rsidRPr="003A0457">
        <w:rPr>
          <w:rFonts w:ascii="Times New Roman" w:hAnsi="Times New Roman"/>
          <w:sz w:val="28"/>
          <w:szCs w:val="28"/>
        </w:rPr>
        <w:t xml:space="preserve"> коров</w:t>
      </w:r>
      <w:r>
        <w:rPr>
          <w:rFonts w:ascii="Times New Roman" w:hAnsi="Times New Roman"/>
          <w:sz w:val="28"/>
          <w:szCs w:val="28"/>
        </w:rPr>
        <w:t>ы) численностью</w:t>
      </w:r>
      <w:r w:rsidRPr="003A0457">
        <w:rPr>
          <w:rFonts w:ascii="Times New Roman" w:hAnsi="Times New Roman"/>
          <w:sz w:val="28"/>
          <w:szCs w:val="28"/>
        </w:rPr>
        <w:t xml:space="preserve"> ниже показателя по состоянию на 1 января т</w:t>
      </w:r>
      <w:r w:rsidRPr="003A0457">
        <w:rPr>
          <w:rFonts w:ascii="Times New Roman" w:hAnsi="Times New Roman"/>
          <w:sz w:val="28"/>
          <w:szCs w:val="28"/>
        </w:rPr>
        <w:t>е</w:t>
      </w:r>
      <w:r w:rsidRPr="003A0457">
        <w:rPr>
          <w:rFonts w:ascii="Times New Roman" w:hAnsi="Times New Roman"/>
          <w:sz w:val="28"/>
          <w:szCs w:val="28"/>
        </w:rPr>
        <w:t>кущего финансового года (если производитель начал осуществлять прои</w:t>
      </w:r>
      <w:r w:rsidRPr="003A0457">
        <w:rPr>
          <w:rFonts w:ascii="Times New Roman" w:hAnsi="Times New Roman"/>
          <w:sz w:val="28"/>
          <w:szCs w:val="28"/>
        </w:rPr>
        <w:t>з</w:t>
      </w:r>
      <w:r w:rsidRPr="003A0457">
        <w:rPr>
          <w:rFonts w:ascii="Times New Roman" w:hAnsi="Times New Roman"/>
          <w:sz w:val="28"/>
          <w:szCs w:val="28"/>
        </w:rPr>
        <w:t>водство молока до 1 января текущего финансового года и не увеличил п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>головье молочных коров в текущем финансовом году);</w:t>
      </w:r>
    </w:p>
    <w:p w:rsidR="00AD384D" w:rsidRPr="003A0457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имеют в наличии погол</w:t>
      </w:r>
      <w:r>
        <w:rPr>
          <w:rFonts w:ascii="Times New Roman" w:hAnsi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/>
          <w:sz w:val="28"/>
          <w:szCs w:val="28"/>
        </w:rPr>
        <w:t xml:space="preserve"> ниже п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 xml:space="preserve">казателя по состоянию на конец предыдущего отчётного </w:t>
      </w:r>
      <w:r>
        <w:rPr>
          <w:rFonts w:ascii="Times New Roman" w:hAnsi="Times New Roman"/>
          <w:sz w:val="28"/>
          <w:szCs w:val="28"/>
        </w:rPr>
        <w:t>квартала (далее – отчётный период)</w:t>
      </w:r>
      <w:r w:rsidRPr="003A0457">
        <w:rPr>
          <w:rFonts w:ascii="Times New Roman" w:hAnsi="Times New Roman"/>
          <w:sz w:val="28"/>
          <w:szCs w:val="28"/>
        </w:rPr>
        <w:t>, по результатам которого производителю в текущем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0457">
        <w:rPr>
          <w:rFonts w:ascii="Times New Roman" w:hAnsi="Times New Roman"/>
          <w:sz w:val="28"/>
          <w:szCs w:val="28"/>
        </w:rPr>
        <w:t xml:space="preserve"> финансовом году впервые предоставлена субсидия (если производитель начал осуществлять производство молока после 1 января текущего фина</w:t>
      </w:r>
      <w:r w:rsidRPr="003A0457">
        <w:rPr>
          <w:rFonts w:ascii="Times New Roman" w:hAnsi="Times New Roman"/>
          <w:sz w:val="28"/>
          <w:szCs w:val="28"/>
        </w:rPr>
        <w:t>н</w:t>
      </w:r>
      <w:r w:rsidRPr="003A0457">
        <w:rPr>
          <w:rFonts w:ascii="Times New Roman" w:hAnsi="Times New Roman"/>
          <w:sz w:val="28"/>
          <w:szCs w:val="28"/>
        </w:rPr>
        <w:t>сового года и не увеличил поголовье молочных коров в текущем финанс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>вом году);</w:t>
      </w:r>
    </w:p>
    <w:p w:rsidR="00AD384D" w:rsidRPr="003A0457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имеют в наличии погол</w:t>
      </w:r>
      <w:r>
        <w:rPr>
          <w:rFonts w:ascii="Times New Roman" w:hAnsi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/>
          <w:sz w:val="28"/>
          <w:szCs w:val="28"/>
        </w:rPr>
        <w:t xml:space="preserve"> ниже п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>казателя по состоянию на конец предыдущего отчётного периода, в кот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>ром производитель увеличил поголовье молочных коров (если производ</w:t>
      </w:r>
      <w:r w:rsidRPr="003A0457">
        <w:rPr>
          <w:rFonts w:ascii="Times New Roman" w:hAnsi="Times New Roman"/>
          <w:sz w:val="28"/>
          <w:szCs w:val="28"/>
        </w:rPr>
        <w:t>и</w:t>
      </w:r>
      <w:r w:rsidRPr="003A0457">
        <w:rPr>
          <w:rFonts w:ascii="Times New Roman" w:hAnsi="Times New Roman"/>
          <w:sz w:val="28"/>
          <w:szCs w:val="28"/>
        </w:rPr>
        <w:t>тель увеличил поголовье молочных коров в текущем финансовом году);</w:t>
      </w:r>
    </w:p>
    <w:p w:rsidR="00AD384D" w:rsidRPr="003A0457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осуществляют деятельность на территории, на которой введены о</w:t>
      </w:r>
      <w:r w:rsidRPr="003A0457">
        <w:rPr>
          <w:rFonts w:ascii="Times New Roman" w:hAnsi="Times New Roman"/>
          <w:sz w:val="28"/>
          <w:szCs w:val="28"/>
        </w:rPr>
        <w:t>г</w:t>
      </w:r>
      <w:r w:rsidRPr="003A0457">
        <w:rPr>
          <w:rFonts w:ascii="Times New Roman" w:hAnsi="Times New Roman"/>
          <w:sz w:val="28"/>
          <w:szCs w:val="28"/>
        </w:rPr>
        <w:t>раничительные мероприятия (карантин) в связи с инфекционными забол</w:t>
      </w:r>
      <w:r w:rsidRPr="003A0457">
        <w:rPr>
          <w:rFonts w:ascii="Times New Roman" w:hAnsi="Times New Roman"/>
          <w:sz w:val="28"/>
          <w:szCs w:val="28"/>
        </w:rPr>
        <w:t>е</w:t>
      </w:r>
      <w:r w:rsidRPr="003A0457">
        <w:rPr>
          <w:rFonts w:ascii="Times New Roman" w:hAnsi="Times New Roman"/>
          <w:sz w:val="28"/>
          <w:szCs w:val="28"/>
        </w:rPr>
        <w:t>ваниями сельскохозяйственных животных (бруцеллёз, туберкулёз);</w:t>
      </w:r>
    </w:p>
    <w:p w:rsidR="00AD384D" w:rsidRPr="003A0457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не используют приобретённое молочное и (или) доильное оборуд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 xml:space="preserve">вание в целях производства производителями молока на территории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A0457">
        <w:rPr>
          <w:rFonts w:ascii="Times New Roman" w:hAnsi="Times New Roman"/>
          <w:sz w:val="28"/>
          <w:szCs w:val="28"/>
        </w:rPr>
        <w:t xml:space="preserve">Самарской области (если производитель обратился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A0457">
        <w:rPr>
          <w:rFonts w:ascii="Times New Roman" w:hAnsi="Times New Roman"/>
          <w:sz w:val="28"/>
          <w:szCs w:val="28"/>
        </w:rPr>
        <w:t xml:space="preserve"> для предоставления субсидии по направлению, указанному в абзаце четвёртом пу</w:t>
      </w:r>
      <w:r>
        <w:rPr>
          <w:rFonts w:ascii="Times New Roman" w:hAnsi="Times New Roman"/>
          <w:sz w:val="28"/>
          <w:szCs w:val="28"/>
        </w:rPr>
        <w:t>нкта 2.4 настоящего Порядка).</w:t>
      </w:r>
    </w:p>
    <w:p w:rsidR="00AD384D" w:rsidRPr="00A670BF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Субсидии </w:t>
      </w:r>
      <w:r w:rsidRPr="00A670BF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доставляются</w:t>
      </w:r>
      <w:r w:rsidRPr="00A670BF">
        <w:rPr>
          <w:rFonts w:ascii="Times New Roman" w:hAnsi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Pr="009670D4">
          <w:rPr>
            <w:rFonts w:ascii="Times New Roman" w:hAnsi="Times New Roman"/>
            <w:sz w:val="28"/>
            <w:szCs w:val="28"/>
          </w:rPr>
          <w:t>пунктов 2.2</w:t>
        </w:r>
      </w:hyperlink>
      <w:r w:rsidRPr="009670D4">
        <w:rPr>
          <w:rFonts w:ascii="Times New Roman" w:hAnsi="Times New Roman"/>
          <w:sz w:val="28"/>
          <w:szCs w:val="28"/>
        </w:rPr>
        <w:t xml:space="preserve">, </w:t>
      </w:r>
      <w:hyperlink w:anchor="Par48" w:history="1">
        <w:r w:rsidRPr="009670D4">
          <w:rPr>
            <w:rFonts w:ascii="Times New Roman" w:hAnsi="Times New Roman"/>
            <w:sz w:val="28"/>
            <w:szCs w:val="28"/>
          </w:rPr>
          <w:t>2.3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(далее – </w:t>
      </w:r>
      <w:r w:rsidRPr="00A670BF">
        <w:rPr>
          <w:rFonts w:ascii="Times New Roman" w:hAnsi="Times New Roman"/>
          <w:sz w:val="28"/>
          <w:szCs w:val="28"/>
        </w:rPr>
        <w:t>получа</w:t>
      </w:r>
      <w:r>
        <w:rPr>
          <w:rFonts w:ascii="Times New Roman" w:hAnsi="Times New Roman"/>
          <w:sz w:val="28"/>
          <w:szCs w:val="28"/>
        </w:rPr>
        <w:t xml:space="preserve">тели),     в целях возмещения </w:t>
      </w:r>
      <w:r w:rsidRPr="00A670BF">
        <w:rPr>
          <w:rFonts w:ascii="Times New Roman" w:hAnsi="Times New Roman"/>
          <w:sz w:val="28"/>
          <w:szCs w:val="28"/>
        </w:rPr>
        <w:t xml:space="preserve">затрат на </w:t>
      </w:r>
      <w:r>
        <w:rPr>
          <w:rFonts w:ascii="Times New Roman" w:hAnsi="Times New Roman"/>
          <w:sz w:val="28"/>
          <w:szCs w:val="28"/>
        </w:rPr>
        <w:t>развитие молочного скотоводства Самарской области по следующим направлениям</w:t>
      </w:r>
      <w:r w:rsidRPr="00A670BF">
        <w:rPr>
          <w:rFonts w:ascii="Times New Roman" w:hAnsi="Times New Roman"/>
          <w:sz w:val="28"/>
          <w:szCs w:val="28"/>
        </w:rPr>
        <w:t>: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</w:t>
      </w:r>
      <w:r w:rsidRPr="00A670BF">
        <w:rPr>
          <w:rFonts w:ascii="Times New Roman" w:hAnsi="Times New Roman"/>
          <w:sz w:val="28"/>
          <w:szCs w:val="28"/>
        </w:rPr>
        <w:t>н</w:t>
      </w:r>
      <w:r w:rsidRPr="00A670BF">
        <w:rPr>
          <w:rFonts w:ascii="Times New Roman" w:hAnsi="Times New Roman"/>
          <w:sz w:val="28"/>
          <w:szCs w:val="28"/>
        </w:rPr>
        <w:t>ную переработ</w:t>
      </w:r>
      <w:r>
        <w:rPr>
          <w:rFonts w:ascii="Times New Roman" w:hAnsi="Times New Roman"/>
          <w:sz w:val="28"/>
          <w:szCs w:val="28"/>
        </w:rPr>
        <w:t xml:space="preserve">ку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кварталах текущего финансовых годов </w:t>
      </w:r>
      <w:r w:rsidRPr="00A670BF">
        <w:rPr>
          <w:rFonts w:ascii="Times New Roman" w:hAnsi="Times New Roman"/>
          <w:sz w:val="28"/>
          <w:szCs w:val="28"/>
        </w:rPr>
        <w:t>в физическом весе мо</w:t>
      </w:r>
      <w:r>
        <w:rPr>
          <w:rFonts w:ascii="Times New Roman" w:hAnsi="Times New Roman"/>
          <w:sz w:val="28"/>
          <w:szCs w:val="28"/>
        </w:rPr>
        <w:t xml:space="preserve">лока </w:t>
      </w:r>
      <w:r w:rsidRPr="00A670BF">
        <w:rPr>
          <w:rFonts w:ascii="Times New Roman" w:hAnsi="Times New Roman"/>
          <w:sz w:val="28"/>
          <w:szCs w:val="28"/>
        </w:rPr>
        <w:t>(за и</w:t>
      </w:r>
      <w:r>
        <w:rPr>
          <w:rFonts w:ascii="Times New Roman" w:hAnsi="Times New Roman"/>
          <w:sz w:val="28"/>
          <w:szCs w:val="28"/>
        </w:rPr>
        <w:t>сключением затрат,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нее возмещё</w:t>
      </w:r>
      <w:r w:rsidRPr="00A670BF">
        <w:rPr>
          <w:rFonts w:ascii="Times New Roman" w:hAnsi="Times New Roman"/>
          <w:sz w:val="28"/>
          <w:szCs w:val="28"/>
        </w:rPr>
        <w:t>нных в соответствии</w:t>
      </w:r>
      <w:r>
        <w:rPr>
          <w:rFonts w:ascii="Times New Roman" w:hAnsi="Times New Roman"/>
          <w:sz w:val="28"/>
          <w:szCs w:val="28"/>
        </w:rPr>
        <w:t xml:space="preserve"> с настоящим Порядком, Порядком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в 2018 – 2020</w:t>
      </w:r>
      <w:r w:rsidRPr="00A26DDD">
        <w:rPr>
          <w:rFonts w:ascii="Times New Roman" w:hAnsi="Times New Roman"/>
          <w:sz w:val="28"/>
          <w:szCs w:val="28"/>
        </w:rPr>
        <w:t xml:space="preserve"> годах субсидий за счёт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</w:t>
      </w:r>
      <w:r>
        <w:rPr>
          <w:rFonts w:ascii="Times New Roman" w:hAnsi="Times New Roman"/>
          <w:sz w:val="28"/>
          <w:szCs w:val="28"/>
        </w:rPr>
        <w:t xml:space="preserve">, направленных </w:t>
      </w:r>
      <w:r w:rsidRPr="00A26DDD">
        <w:rPr>
          <w:rFonts w:ascii="Times New Roman" w:hAnsi="Times New Roman"/>
          <w:sz w:val="28"/>
          <w:szCs w:val="28"/>
        </w:rPr>
        <w:t>на повышение продуктивности в молочном скотоводстве</w:t>
      </w:r>
      <w:r>
        <w:rPr>
          <w:rFonts w:ascii="Times New Roman" w:hAnsi="Times New Roman"/>
          <w:sz w:val="28"/>
          <w:szCs w:val="28"/>
        </w:rPr>
        <w:t xml:space="preserve">, утверждённым постановлением Правительства Самарской области от 12.02.2013 № 30); </w:t>
      </w:r>
    </w:p>
    <w:p w:rsidR="00AD384D" w:rsidRPr="00D71649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содержание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кварталах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щего финансовых годов молочных коров </w:t>
      </w:r>
      <w:r w:rsidRPr="00A670BF">
        <w:rPr>
          <w:rFonts w:ascii="Times New Roman" w:hAnsi="Times New Roman"/>
          <w:sz w:val="28"/>
          <w:szCs w:val="28"/>
        </w:rPr>
        <w:t>(за и</w:t>
      </w:r>
      <w:r>
        <w:rPr>
          <w:rFonts w:ascii="Times New Roman" w:hAnsi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/>
          <w:sz w:val="28"/>
          <w:szCs w:val="28"/>
        </w:rPr>
        <w:t>нных в соответствии</w:t>
      </w:r>
      <w:r>
        <w:rPr>
          <w:rFonts w:ascii="Times New Roman" w:hAnsi="Times New Roman"/>
          <w:sz w:val="28"/>
          <w:szCs w:val="28"/>
        </w:rPr>
        <w:t xml:space="preserve"> с настоящим Порядком, Порядком</w:t>
      </w:r>
      <w:r w:rsidRPr="00D71649">
        <w:rPr>
          <w:rFonts w:ascii="Times New Roman" w:hAnsi="Times New Roman"/>
          <w:sz w:val="28"/>
          <w:szCs w:val="28"/>
        </w:rPr>
        <w:t xml:space="preserve"> предо</w:t>
      </w:r>
      <w:r w:rsidRPr="00D71649">
        <w:rPr>
          <w:rFonts w:ascii="Times New Roman" w:hAnsi="Times New Roman"/>
          <w:sz w:val="28"/>
          <w:szCs w:val="28"/>
        </w:rPr>
        <w:t>с</w:t>
      </w:r>
      <w:r w:rsidRPr="00D71649"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z w:val="28"/>
          <w:szCs w:val="28"/>
        </w:rPr>
        <w:t>ления в 2018 – 2020</w:t>
      </w:r>
      <w:r w:rsidRPr="00D71649">
        <w:rPr>
          <w:rFonts w:ascii="Times New Roman" w:hAnsi="Times New Roman"/>
          <w:sz w:val="28"/>
          <w:szCs w:val="28"/>
        </w:rPr>
        <w:t xml:space="preserve"> годах субсидий за счёт средств областного бюдж</w:t>
      </w:r>
      <w:r w:rsidRPr="00D71649">
        <w:rPr>
          <w:rFonts w:ascii="Times New Roman" w:hAnsi="Times New Roman"/>
          <w:sz w:val="28"/>
          <w:szCs w:val="28"/>
        </w:rPr>
        <w:t>е</w:t>
      </w:r>
      <w:r w:rsidRPr="00D71649">
        <w:rPr>
          <w:rFonts w:ascii="Times New Roman" w:hAnsi="Times New Roman"/>
          <w:sz w:val="28"/>
          <w:szCs w:val="28"/>
        </w:rPr>
        <w:t>та сельскохозяйственным товаропроизводителям, осуществляющим свою деятельность на территории Самарской области, в целях возмещения з</w:t>
      </w:r>
      <w:r w:rsidRPr="00D71649">
        <w:rPr>
          <w:rFonts w:ascii="Times New Roman" w:hAnsi="Times New Roman"/>
          <w:sz w:val="28"/>
          <w:szCs w:val="28"/>
        </w:rPr>
        <w:t>а</w:t>
      </w:r>
      <w:r w:rsidRPr="00D71649">
        <w:rPr>
          <w:rFonts w:ascii="Times New Roman" w:hAnsi="Times New Roman"/>
          <w:sz w:val="28"/>
          <w:szCs w:val="28"/>
        </w:rPr>
        <w:t>трат в связи с производством сельскохозяйственной продукции в части р</w:t>
      </w:r>
      <w:r>
        <w:rPr>
          <w:rFonts w:ascii="Times New Roman" w:hAnsi="Times New Roman"/>
          <w:sz w:val="28"/>
          <w:szCs w:val="28"/>
        </w:rPr>
        <w:t xml:space="preserve">асходов на развитие </w:t>
      </w:r>
      <w:r w:rsidRPr="00D71649">
        <w:rPr>
          <w:rFonts w:ascii="Times New Roman" w:hAnsi="Times New Roman"/>
          <w:sz w:val="28"/>
          <w:szCs w:val="28"/>
        </w:rPr>
        <w:t>животноводства</w:t>
      </w:r>
      <w:r>
        <w:rPr>
          <w:rFonts w:ascii="Times New Roman" w:hAnsi="Times New Roman"/>
          <w:sz w:val="28"/>
          <w:szCs w:val="28"/>
        </w:rPr>
        <w:t xml:space="preserve"> Самарской области, утверждённым постановлением Правительства Самарской области от 12.02.2013 № 30)</w:t>
      </w:r>
      <w:r w:rsidRPr="00D71649">
        <w:rPr>
          <w:rFonts w:ascii="Times New Roman" w:hAnsi="Times New Roman"/>
          <w:sz w:val="28"/>
          <w:szCs w:val="28"/>
        </w:rPr>
        <w:t>;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в собственность (далее – приобретение) в предыд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щем и (или) текущем финансовых годах молочного и (или) доильного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рудования </w:t>
      </w:r>
      <w:r w:rsidRPr="00A670BF">
        <w:rPr>
          <w:rFonts w:ascii="Times New Roman" w:hAnsi="Times New Roman"/>
          <w:sz w:val="28"/>
          <w:szCs w:val="28"/>
        </w:rPr>
        <w:t>(за и</w:t>
      </w:r>
      <w:r>
        <w:rPr>
          <w:rFonts w:ascii="Times New Roman" w:hAnsi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/>
          <w:sz w:val="28"/>
          <w:szCs w:val="28"/>
        </w:rPr>
        <w:t>нных в соответствии</w:t>
      </w:r>
      <w:r>
        <w:rPr>
          <w:rFonts w:ascii="Times New Roman" w:hAnsi="Times New Roman"/>
          <w:sz w:val="28"/>
          <w:szCs w:val="28"/>
        </w:rPr>
        <w:t xml:space="preserve"> с настоящим Порядком, </w:t>
      </w:r>
      <w:r w:rsidRPr="00EB604B"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color w:val="000000"/>
          <w:sz w:val="28"/>
          <w:szCs w:val="28"/>
        </w:rPr>
        <w:t>предоставления в 2018 – 2020 годах су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сидий за счёт средств областного бюджета сельскохозяйственным товар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производителям, организациям агропромышленного комплекса, сельск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хозяйственным кооперативам и организациям потребительской коопер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ции, осуществляющим свою деятельность на территории Самарской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ласти, в целях возмещения затрат в части расходов на модернизацию и техническое оснащение</w:t>
      </w:r>
      <w:r>
        <w:rPr>
          <w:rFonts w:ascii="Times New Roman" w:hAnsi="Times New Roman"/>
          <w:sz w:val="28"/>
          <w:szCs w:val="28"/>
        </w:rPr>
        <w:t xml:space="preserve">, утверждённым постановлением Правительства Самарской </w:t>
      </w:r>
      <w:r w:rsidRPr="00DC0C30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01.02.2013 </w:t>
      </w:r>
      <w:r w:rsidRPr="00DC0C30">
        <w:rPr>
          <w:rFonts w:ascii="Times New Roman" w:hAnsi="Times New Roman"/>
          <w:sz w:val="28"/>
          <w:szCs w:val="28"/>
        </w:rPr>
        <w:t>№ 21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 также затрат, понесённых за счё</w:t>
      </w:r>
      <w:r w:rsidRPr="007F76B8">
        <w:rPr>
          <w:rFonts w:ascii="Times New Roman" w:hAnsi="Times New Roman"/>
          <w:sz w:val="28"/>
          <w:szCs w:val="28"/>
        </w:rPr>
        <w:t>т предоставленных грантов</w:t>
      </w:r>
      <w:r w:rsidRPr="00A670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D384D" w:rsidRPr="00405010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010">
        <w:rPr>
          <w:rFonts w:ascii="Times New Roman" w:hAnsi="Times New Roman"/>
          <w:sz w:val="28"/>
          <w:szCs w:val="28"/>
        </w:rPr>
        <w:t>Органы местного самоуправления самостоятельно определяют на-правления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из</w:t>
      </w:r>
      <w:r w:rsidRPr="00405010">
        <w:rPr>
          <w:rFonts w:ascii="Times New Roman" w:hAnsi="Times New Roman"/>
          <w:sz w:val="28"/>
          <w:szCs w:val="28"/>
        </w:rPr>
        <w:t xml:space="preserve"> указан</w:t>
      </w:r>
      <w:r>
        <w:rPr>
          <w:rFonts w:ascii="Times New Roman" w:hAnsi="Times New Roman"/>
          <w:sz w:val="28"/>
          <w:szCs w:val="28"/>
        </w:rPr>
        <w:t>ных</w:t>
      </w:r>
      <w:r w:rsidRPr="00405010">
        <w:rPr>
          <w:rFonts w:ascii="Times New Roman" w:hAnsi="Times New Roman"/>
          <w:sz w:val="28"/>
          <w:szCs w:val="28"/>
        </w:rPr>
        <w:t xml:space="preserve"> в настоящем пункте. 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0BF">
        <w:rPr>
          <w:rFonts w:ascii="Times New Roman" w:hAnsi="Times New Roman"/>
          <w:sz w:val="28"/>
          <w:szCs w:val="28"/>
        </w:rPr>
        <w:t xml:space="preserve">2.5. </w:t>
      </w:r>
      <w:r w:rsidRPr="00687C5B">
        <w:rPr>
          <w:rFonts w:ascii="Times New Roman" w:hAnsi="Times New Roman"/>
          <w:sz w:val="28"/>
          <w:szCs w:val="28"/>
        </w:rPr>
        <w:t>После получения субсидий получатели должны соблюдать сл</w:t>
      </w:r>
      <w:r w:rsidRPr="00687C5B">
        <w:rPr>
          <w:rFonts w:ascii="Times New Roman" w:hAnsi="Times New Roman"/>
          <w:sz w:val="28"/>
          <w:szCs w:val="28"/>
        </w:rPr>
        <w:t>е</w:t>
      </w:r>
      <w:r w:rsidRPr="00687C5B">
        <w:rPr>
          <w:rFonts w:ascii="Times New Roman" w:hAnsi="Times New Roman"/>
          <w:sz w:val="28"/>
          <w:szCs w:val="28"/>
        </w:rPr>
        <w:t>дующие условия:</w:t>
      </w:r>
    </w:p>
    <w:p w:rsidR="00AD384D" w:rsidRPr="00776E75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E75">
        <w:rPr>
          <w:rFonts w:ascii="Times New Roman" w:hAnsi="Times New Roman"/>
          <w:sz w:val="28"/>
          <w:szCs w:val="28"/>
        </w:rPr>
        <w:t xml:space="preserve">представление получателями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76E75">
        <w:rPr>
          <w:rFonts w:ascii="Times New Roman" w:hAnsi="Times New Roman"/>
          <w:sz w:val="28"/>
          <w:szCs w:val="28"/>
        </w:rPr>
        <w:t xml:space="preserve"> </w:t>
      </w:r>
      <w:r w:rsidRPr="00753E72">
        <w:rPr>
          <w:rFonts w:ascii="Times New Roman" w:hAnsi="Times New Roman"/>
          <w:sz w:val="28"/>
          <w:szCs w:val="28"/>
        </w:rPr>
        <w:t>(при условии осущ</w:t>
      </w:r>
      <w:r w:rsidRPr="00753E72">
        <w:rPr>
          <w:rFonts w:ascii="Times New Roman" w:hAnsi="Times New Roman"/>
          <w:sz w:val="28"/>
          <w:szCs w:val="28"/>
        </w:rPr>
        <w:t>е</w:t>
      </w:r>
      <w:r w:rsidRPr="00753E72">
        <w:rPr>
          <w:rFonts w:ascii="Times New Roman" w:hAnsi="Times New Roman"/>
          <w:sz w:val="28"/>
          <w:szCs w:val="28"/>
        </w:rPr>
        <w:t>ствления своей деятельности на территории муниципального района Пе</w:t>
      </w:r>
      <w:r w:rsidRPr="00753E72">
        <w:rPr>
          <w:rFonts w:ascii="Times New Roman" w:hAnsi="Times New Roman"/>
          <w:sz w:val="28"/>
          <w:szCs w:val="28"/>
        </w:rPr>
        <w:t>с</w:t>
      </w:r>
      <w:r w:rsidRPr="00753E72">
        <w:rPr>
          <w:rFonts w:ascii="Times New Roman" w:hAnsi="Times New Roman"/>
          <w:sz w:val="28"/>
          <w:szCs w:val="28"/>
        </w:rPr>
        <w:t>травский Самарской области),</w:t>
      </w:r>
      <w:r w:rsidRPr="00776E75">
        <w:rPr>
          <w:rFonts w:ascii="Times New Roman" w:hAnsi="Times New Roman"/>
          <w:sz w:val="28"/>
          <w:szCs w:val="28"/>
        </w:rPr>
        <w:t xml:space="preserve"> в течение финансового года, в котором пр</w:t>
      </w:r>
      <w:r w:rsidRPr="00776E75">
        <w:rPr>
          <w:rFonts w:ascii="Times New Roman" w:hAnsi="Times New Roman"/>
          <w:sz w:val="28"/>
          <w:szCs w:val="28"/>
        </w:rPr>
        <w:t>е</w:t>
      </w:r>
      <w:r w:rsidRPr="00776E75">
        <w:rPr>
          <w:rFonts w:ascii="Times New Roman" w:hAnsi="Times New Roman"/>
          <w:sz w:val="28"/>
          <w:szCs w:val="28"/>
        </w:rPr>
        <w:t>доставлена субсидия, и по его итогам отчётности о финансово-эконо-мическом состоянии получателей по форме, устанавливаемой в соответс</w:t>
      </w:r>
      <w:r w:rsidRPr="00776E75">
        <w:rPr>
          <w:rFonts w:ascii="Times New Roman" w:hAnsi="Times New Roman"/>
          <w:sz w:val="28"/>
          <w:szCs w:val="28"/>
        </w:rPr>
        <w:t>т</w:t>
      </w:r>
      <w:r w:rsidRPr="00776E75">
        <w:rPr>
          <w:rFonts w:ascii="Times New Roman" w:hAnsi="Times New Roman"/>
          <w:sz w:val="28"/>
          <w:szCs w:val="28"/>
        </w:rPr>
        <w:t>вии с действующим законодательством Министерством сельского хозяйс</w:t>
      </w:r>
      <w:r w:rsidRPr="00776E75">
        <w:rPr>
          <w:rFonts w:ascii="Times New Roman" w:hAnsi="Times New Roman"/>
          <w:sz w:val="28"/>
          <w:szCs w:val="28"/>
        </w:rPr>
        <w:t>т</w:t>
      </w:r>
      <w:r w:rsidRPr="00776E75">
        <w:rPr>
          <w:rFonts w:ascii="Times New Roman" w:hAnsi="Times New Roman"/>
          <w:sz w:val="28"/>
          <w:szCs w:val="28"/>
        </w:rPr>
        <w:t>ва Российской Федерации, и в сроки, устанавливаемые министерством    (в случае осуществления деятельности на территории двух и более муниц</w:t>
      </w:r>
      <w:r w:rsidRPr="00776E75">
        <w:rPr>
          <w:rFonts w:ascii="Times New Roman" w:hAnsi="Times New Roman"/>
          <w:sz w:val="28"/>
          <w:szCs w:val="28"/>
        </w:rPr>
        <w:t>и</w:t>
      </w:r>
      <w:r w:rsidRPr="00776E75">
        <w:rPr>
          <w:rFonts w:ascii="Times New Roman" w:hAnsi="Times New Roman"/>
          <w:sz w:val="28"/>
          <w:szCs w:val="28"/>
        </w:rPr>
        <w:t>пальных районов в Самарской области данная отчётность представляется получателем в орган местного самоуправления по месту нахождения пол</w:t>
      </w:r>
      <w:r w:rsidRPr="00776E75">
        <w:rPr>
          <w:rFonts w:ascii="Times New Roman" w:hAnsi="Times New Roman"/>
          <w:sz w:val="28"/>
          <w:szCs w:val="28"/>
        </w:rPr>
        <w:t>у</w:t>
      </w:r>
      <w:r w:rsidRPr="00776E75">
        <w:rPr>
          <w:rFonts w:ascii="Times New Roman" w:hAnsi="Times New Roman"/>
          <w:sz w:val="28"/>
          <w:szCs w:val="28"/>
        </w:rPr>
        <w:t xml:space="preserve">чателя, указанному в соглашении (далее – место нахождения),  в случае если место нахождения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776E75">
        <w:rPr>
          <w:rFonts w:ascii="Times New Roman" w:hAnsi="Times New Roman"/>
          <w:sz w:val="28"/>
          <w:szCs w:val="28"/>
        </w:rPr>
        <w:t xml:space="preserve">за территорией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76E75">
        <w:rPr>
          <w:rFonts w:ascii="Times New Roman" w:hAnsi="Times New Roman"/>
          <w:sz w:val="28"/>
          <w:szCs w:val="28"/>
        </w:rPr>
        <w:t>Самарской области, получатель представляет заверенную копию данной отчётности в мин</w:t>
      </w:r>
      <w:r w:rsidRPr="00776E75">
        <w:rPr>
          <w:rFonts w:ascii="Times New Roman" w:hAnsi="Times New Roman"/>
          <w:sz w:val="28"/>
          <w:szCs w:val="28"/>
        </w:rPr>
        <w:t>и</w:t>
      </w:r>
      <w:r w:rsidRPr="00776E75">
        <w:rPr>
          <w:rFonts w:ascii="Times New Roman" w:hAnsi="Times New Roman"/>
          <w:sz w:val="28"/>
          <w:szCs w:val="28"/>
        </w:rPr>
        <w:t>стерство);</w:t>
      </w:r>
    </w:p>
    <w:p w:rsidR="00AD384D" w:rsidRDefault="00AD384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соглашения о предоставлении субсидии, заключенного между администрацией и получателем субсидии</w:t>
      </w:r>
      <w:r w:rsidRPr="0097413A">
        <w:rPr>
          <w:rFonts w:ascii="Times New Roman" w:hAnsi="Times New Roman"/>
          <w:sz w:val="28"/>
          <w:szCs w:val="28"/>
        </w:rPr>
        <w:t xml:space="preserve"> в соот</w:t>
      </w:r>
      <w:r>
        <w:rPr>
          <w:rFonts w:ascii="Times New Roman" w:hAnsi="Times New Roman"/>
          <w:sz w:val="28"/>
          <w:szCs w:val="28"/>
        </w:rPr>
        <w:t xml:space="preserve">ветствии с </w:t>
      </w:r>
      <w:r w:rsidRPr="0097413A">
        <w:rPr>
          <w:rFonts w:ascii="Times New Roman" w:hAnsi="Times New Roman"/>
          <w:sz w:val="28"/>
          <w:szCs w:val="28"/>
        </w:rPr>
        <w:t xml:space="preserve">формой, установленной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97413A">
        <w:rPr>
          <w:rFonts w:ascii="Times New Roman" w:hAnsi="Times New Roman"/>
          <w:sz w:val="28"/>
          <w:szCs w:val="28"/>
        </w:rPr>
        <w:t xml:space="preserve"> (далее – соглашение)</w:t>
      </w:r>
      <w:r>
        <w:rPr>
          <w:rFonts w:ascii="Times New Roman" w:hAnsi="Times New Roman"/>
          <w:sz w:val="28"/>
          <w:szCs w:val="28"/>
        </w:rPr>
        <w:t>, предусматривающ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в том числе согласие получателя на осуществление администрацией, министерством и органами государственного финансового контроля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верок соблюдения получателем субсидии условий, целей и порядка её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(за исключением государственных (муниципальных) унита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предприятий, хозяйственных товариществ и обществ с участием 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 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получателем приобретенного молочного и (или)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ильного оборудования в целях производства получателем молока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Самарской области не менее трёх лет со дня получения субсидии (если получателю предоставлена субсидия на приобретение молочного и (или) доильного оборудования);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погашение получателями просроченной задолженности по уплате процентов за пользование бюджетным кредитом, предоставленным из о</w:t>
      </w:r>
      <w:r w:rsidRPr="00687C5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ластного бюджета (далее – </w:t>
      </w:r>
      <w:r w:rsidRPr="00687C5B">
        <w:rPr>
          <w:rFonts w:ascii="Times New Roman" w:hAnsi="Times New Roman"/>
          <w:sz w:val="28"/>
          <w:szCs w:val="28"/>
        </w:rPr>
        <w:t>задолженность)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7B9">
        <w:rPr>
          <w:rFonts w:ascii="Times New Roman" w:hAnsi="Times New Roman"/>
          <w:sz w:val="28"/>
          <w:szCs w:val="28"/>
        </w:rPr>
        <w:t>(в случае наличия у получат</w:t>
      </w:r>
      <w:r w:rsidRPr="00BA27B9">
        <w:rPr>
          <w:rFonts w:ascii="Times New Roman" w:hAnsi="Times New Roman"/>
          <w:sz w:val="28"/>
          <w:szCs w:val="28"/>
        </w:rPr>
        <w:t>е</w:t>
      </w:r>
      <w:r w:rsidRPr="00BA27B9">
        <w:rPr>
          <w:rFonts w:ascii="Times New Roman" w:hAnsi="Times New Roman"/>
          <w:sz w:val="28"/>
          <w:szCs w:val="28"/>
        </w:rPr>
        <w:t>лей задолженности)</w:t>
      </w:r>
      <w:r w:rsidRPr="00687C5B">
        <w:rPr>
          <w:rFonts w:ascii="Times New Roman" w:hAnsi="Times New Roman"/>
          <w:sz w:val="28"/>
          <w:szCs w:val="28"/>
        </w:rPr>
        <w:t>;</w:t>
      </w:r>
    </w:p>
    <w:p w:rsidR="00AD384D" w:rsidRPr="00FE43B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3BD">
        <w:rPr>
          <w:rFonts w:ascii="Times New Roman" w:hAnsi="Times New Roman"/>
          <w:sz w:val="28"/>
          <w:szCs w:val="28"/>
        </w:rPr>
        <w:t xml:space="preserve">достижение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/>
          <w:sz w:val="28"/>
          <w:szCs w:val="28"/>
        </w:rPr>
        <w:t>показателей результативности, указан</w:t>
      </w:r>
      <w:r>
        <w:rPr>
          <w:rFonts w:ascii="Times New Roman" w:hAnsi="Times New Roman"/>
          <w:sz w:val="28"/>
          <w:szCs w:val="28"/>
        </w:rPr>
        <w:t>-</w:t>
      </w:r>
      <w:r w:rsidRPr="00FE43BD">
        <w:rPr>
          <w:rFonts w:ascii="Times New Roman" w:hAnsi="Times New Roman"/>
          <w:sz w:val="28"/>
          <w:szCs w:val="28"/>
        </w:rPr>
        <w:t>ных в пункте 2.15</w:t>
      </w:r>
      <w:r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отсутствие выявленных в ходе проверок, проводимых уполномоче</w:t>
      </w:r>
      <w:r w:rsidRPr="00687C5B">
        <w:rPr>
          <w:rFonts w:ascii="Times New Roman" w:hAnsi="Times New Roman"/>
          <w:sz w:val="28"/>
          <w:szCs w:val="28"/>
        </w:rPr>
        <w:t>н</w:t>
      </w:r>
      <w:r w:rsidRPr="00687C5B">
        <w:rPr>
          <w:rFonts w:ascii="Times New Roman" w:hAnsi="Times New Roman"/>
          <w:sz w:val="28"/>
          <w:szCs w:val="28"/>
        </w:rPr>
        <w:t>ными органами, недостоверных сведений в документах, представленных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87C5B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ar58" w:history="1">
        <w:r w:rsidRPr="00531125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AD7775">
        <w:rPr>
          <w:rFonts w:ascii="Times New Roman" w:hAnsi="Times New Roman"/>
          <w:sz w:val="28"/>
          <w:szCs w:val="28"/>
        </w:rPr>
        <w:t>2.6, 2.8 – 2.12</w:t>
      </w:r>
      <w:r w:rsidRPr="00AD7775">
        <w:t xml:space="preserve"> </w:t>
      </w:r>
      <w:r w:rsidRPr="00687C5B">
        <w:rPr>
          <w:rFonts w:ascii="Times New Roman" w:hAnsi="Times New Roman"/>
          <w:sz w:val="28"/>
          <w:szCs w:val="28"/>
        </w:rPr>
        <w:t>настоящего Порядка, а также фа</w:t>
      </w:r>
      <w:r w:rsidRPr="00687C5B">
        <w:rPr>
          <w:rFonts w:ascii="Times New Roman" w:hAnsi="Times New Roman"/>
          <w:sz w:val="28"/>
          <w:szCs w:val="28"/>
        </w:rPr>
        <w:t>к</w:t>
      </w:r>
      <w:r w:rsidRPr="00687C5B">
        <w:rPr>
          <w:rFonts w:ascii="Times New Roman" w:hAnsi="Times New Roman"/>
          <w:sz w:val="28"/>
          <w:szCs w:val="28"/>
        </w:rPr>
        <w:t>тов неправомерного получения субсидии.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/>
          <w:sz w:val="28"/>
          <w:szCs w:val="28"/>
        </w:rPr>
        <w:t>2.6. После получения субсидий</w:t>
      </w:r>
      <w:r w:rsidRPr="00687C5B">
        <w:rPr>
          <w:rFonts w:ascii="Times New Roman" w:hAnsi="Times New Roman"/>
          <w:sz w:val="28"/>
          <w:szCs w:val="28"/>
        </w:rPr>
        <w:t xml:space="preserve"> получатели обя</w:t>
      </w:r>
      <w:r>
        <w:rPr>
          <w:rFonts w:ascii="Times New Roman" w:hAnsi="Times New Roman"/>
          <w:sz w:val="28"/>
          <w:szCs w:val="28"/>
        </w:rPr>
        <w:t>заны представлять в администрацию</w:t>
      </w:r>
      <w:r w:rsidRPr="00687C5B">
        <w:rPr>
          <w:rFonts w:ascii="Times New Roman" w:hAnsi="Times New Roman"/>
          <w:sz w:val="28"/>
          <w:szCs w:val="28"/>
        </w:rPr>
        <w:t>:</w:t>
      </w:r>
    </w:p>
    <w:p w:rsidR="00AD384D" w:rsidRDefault="00AD384D" w:rsidP="009142E5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не позднее 1 февраля последующего финансового года справки о н</w:t>
      </w:r>
      <w:r w:rsidRPr="00BA27B9">
        <w:rPr>
          <w:rFonts w:ascii="Times New Roman" w:hAnsi="Times New Roman"/>
          <w:sz w:val="28"/>
          <w:szCs w:val="28"/>
        </w:rPr>
        <w:t>а</w:t>
      </w:r>
      <w:r w:rsidRPr="00BA27B9">
        <w:rPr>
          <w:rFonts w:ascii="Times New Roman" w:hAnsi="Times New Roman"/>
          <w:sz w:val="28"/>
          <w:szCs w:val="28"/>
        </w:rPr>
        <w:t>личии поголовья м</w:t>
      </w:r>
      <w:r>
        <w:rPr>
          <w:rFonts w:ascii="Times New Roman" w:hAnsi="Times New Roman"/>
          <w:sz w:val="28"/>
          <w:szCs w:val="28"/>
        </w:rPr>
        <w:t xml:space="preserve">олочных коров </w:t>
      </w:r>
      <w:r w:rsidRPr="00BA27B9">
        <w:rPr>
          <w:rFonts w:ascii="Times New Roman" w:hAnsi="Times New Roman"/>
          <w:sz w:val="28"/>
          <w:szCs w:val="28"/>
        </w:rPr>
        <w:t>на конец</w:t>
      </w:r>
      <w:r>
        <w:rPr>
          <w:rFonts w:ascii="Times New Roman" w:hAnsi="Times New Roman"/>
          <w:sz w:val="28"/>
          <w:szCs w:val="28"/>
        </w:rPr>
        <w:t xml:space="preserve"> текущего финансового года, объё</w:t>
      </w:r>
      <w:r w:rsidRPr="00BA27B9">
        <w:rPr>
          <w:rFonts w:ascii="Times New Roman" w:hAnsi="Times New Roman"/>
          <w:sz w:val="28"/>
          <w:szCs w:val="28"/>
        </w:rPr>
        <w:t>ме произ</w:t>
      </w:r>
      <w:r>
        <w:rPr>
          <w:rFonts w:ascii="Times New Roman" w:hAnsi="Times New Roman"/>
          <w:sz w:val="28"/>
          <w:szCs w:val="28"/>
        </w:rPr>
        <w:t xml:space="preserve">веденного </w:t>
      </w:r>
      <w:r w:rsidRPr="00BA27B9">
        <w:rPr>
          <w:rFonts w:ascii="Times New Roman" w:hAnsi="Times New Roman"/>
          <w:sz w:val="28"/>
          <w:szCs w:val="28"/>
        </w:rPr>
        <w:t>молока, продуктивности молочных коров по ит</w:t>
      </w:r>
      <w:r w:rsidRPr="00BA27B9">
        <w:rPr>
          <w:rFonts w:ascii="Times New Roman" w:hAnsi="Times New Roman"/>
          <w:sz w:val="28"/>
          <w:szCs w:val="28"/>
        </w:rPr>
        <w:t>о</w:t>
      </w:r>
      <w:r w:rsidRPr="00BA27B9">
        <w:rPr>
          <w:rFonts w:ascii="Times New Roman" w:hAnsi="Times New Roman"/>
          <w:sz w:val="28"/>
          <w:szCs w:val="28"/>
        </w:rPr>
        <w:t>гам текущего финансового года, подписанные получателями;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течение трёх лет со дня предоставления получателям субсидии не позднее 1 февраля последующего финансового года письма, подтверждающие использование приобретенного молочного и (или)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ильного оборудования в целях производства получателями молока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Самарской области, подписанные получателями (если получат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лям предоставлена субсидия на приобретение молочного и (или) доильн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оборудования);</w:t>
      </w:r>
    </w:p>
    <w:p w:rsidR="00AD384D" w:rsidRDefault="00AD384D" w:rsidP="009142E5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не позднее 45 дней со дня предоставления получателям субсидий к</w:t>
      </w:r>
      <w:r w:rsidRPr="00BA27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пии платё</w:t>
      </w:r>
      <w:r w:rsidRPr="00BA27B9">
        <w:rPr>
          <w:rFonts w:ascii="Times New Roman" w:hAnsi="Times New Roman"/>
          <w:sz w:val="28"/>
          <w:szCs w:val="28"/>
        </w:rPr>
        <w:t>жных поручений, подтверждающих перечисление получателями денежных средств в целях погашения задолженности (в случае наличия у получателей задолженности).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5" w:name="Par69"/>
      <w:bookmarkEnd w:id="5"/>
    </w:p>
    <w:p w:rsidR="00AD384D" w:rsidRDefault="00AD384D" w:rsidP="009142E5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670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Размер субсидий,</w:t>
      </w:r>
      <w:r w:rsidRPr="007F76B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едоставляемых получателям: 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</w:t>
      </w:r>
      <w:r w:rsidRPr="00A670BF">
        <w:rPr>
          <w:rFonts w:ascii="Times New Roman" w:hAnsi="Times New Roman"/>
          <w:sz w:val="28"/>
          <w:szCs w:val="28"/>
        </w:rPr>
        <w:t>н</w:t>
      </w:r>
      <w:r w:rsidRPr="00A670BF">
        <w:rPr>
          <w:rFonts w:ascii="Times New Roman" w:hAnsi="Times New Roman"/>
          <w:sz w:val="28"/>
          <w:szCs w:val="28"/>
        </w:rPr>
        <w:t>ную переработ</w:t>
      </w:r>
      <w:r>
        <w:rPr>
          <w:rFonts w:ascii="Times New Roman" w:hAnsi="Times New Roman"/>
          <w:sz w:val="28"/>
          <w:szCs w:val="28"/>
        </w:rPr>
        <w:t xml:space="preserve">ку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</w:t>
      </w:r>
      <w:r w:rsidRPr="00A67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финансовых годов </w:t>
      </w:r>
      <w:r w:rsidRPr="00A670BF">
        <w:rPr>
          <w:rFonts w:ascii="Times New Roman" w:hAnsi="Times New Roman"/>
          <w:sz w:val="28"/>
          <w:szCs w:val="28"/>
        </w:rPr>
        <w:t>в физическом весе мо</w:t>
      </w:r>
      <w:r>
        <w:rPr>
          <w:rFonts w:ascii="Times New Roman" w:hAnsi="Times New Roman"/>
          <w:sz w:val="28"/>
          <w:szCs w:val="28"/>
        </w:rPr>
        <w:t>лока исчисляется как:</w:t>
      </w:r>
    </w:p>
    <w:p w:rsidR="00AD384D" w:rsidRPr="009C4580" w:rsidRDefault="00AD384D" w:rsidP="009142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лизованного и (или) отгруженного на собственную переработку в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весе 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>й администрацией</w:t>
      </w:r>
      <w:r w:rsidRPr="007F76B8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>
        <w:rPr>
          <w:rFonts w:ascii="Times New Roman" w:hAnsi="Times New Roman" w:cs="Times New Roman"/>
          <w:sz w:val="28"/>
          <w:szCs w:val="28"/>
        </w:rPr>
        <w:t>килогра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мов реализованного и (или) отгруженного на собственную переработку в физическом весе молока (ставка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должна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вышать 3,2 рубля за 1 килограмм реализованного и (или) отгруженного на собственную переработку в физическом весе молока); </w:t>
      </w:r>
    </w:p>
    <w:p w:rsidR="00AD384D" w:rsidRDefault="00AD384D" w:rsidP="009142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годов молочных коров исчисляется как: </w:t>
      </w:r>
    </w:p>
    <w:p w:rsidR="00AD384D" w:rsidRDefault="00AD384D" w:rsidP="009142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расчёта размера субсидии на содержание 1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лочной коровы в отчётном периоде, утверждаемой администрацией, 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личества молочных коров, которые содержались у производителя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всего срока отчётного периода (общая ставка расчёта размера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дии 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 годов 1 молочной коровы не должна превышать 7 500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лей).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субсидий, предоставляемых получателям на приобретение     в предыдущем и (или) текущем финансовых годах молочного и (или)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ильного оборудования, не должен превышать 50% от стоимости 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тённого молочного и (или) доильного оборудования. 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Ставка расчёта размера субсидии на содержание 1 молочной коровы устанавливается дифференцированно в зависимости от наличия у произв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дителя поголовья молочных коров и (или) показателя молочной проду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коров за предыдущий финансовый год.</w:t>
      </w:r>
    </w:p>
    <w:p w:rsidR="00AD384D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D4E">
        <w:rPr>
          <w:rFonts w:ascii="Times New Roman" w:hAnsi="Times New Roman"/>
          <w:sz w:val="28"/>
          <w:szCs w:val="28"/>
        </w:rPr>
        <w:t>Размер субсидии, предоставляемой получателю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D4E">
        <w:rPr>
          <w:rFonts w:ascii="Times New Roman" w:hAnsi="Times New Roman"/>
          <w:sz w:val="28"/>
          <w:szCs w:val="28"/>
        </w:rPr>
        <w:t>на производство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C7D4E">
        <w:rPr>
          <w:rFonts w:ascii="Times New Roman" w:hAnsi="Times New Roman"/>
          <w:sz w:val="28"/>
          <w:szCs w:val="28"/>
        </w:rPr>
        <w:t xml:space="preserve"> реализованного и (или) отгруженного молока, содержание молочных к</w:t>
      </w:r>
      <w:r w:rsidRPr="005C7D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</w:t>
      </w:r>
      <w:r w:rsidRPr="005C7D4E">
        <w:rPr>
          <w:rFonts w:ascii="Times New Roman" w:hAnsi="Times New Roman"/>
          <w:sz w:val="28"/>
          <w:szCs w:val="28"/>
        </w:rPr>
        <w:t>, не может превы</w:t>
      </w:r>
      <w:r>
        <w:rPr>
          <w:rFonts w:ascii="Times New Roman" w:hAnsi="Times New Roman"/>
          <w:sz w:val="28"/>
          <w:szCs w:val="28"/>
        </w:rPr>
        <w:t>шать объём фактически</w:t>
      </w:r>
      <w:r w:rsidRPr="005C7D4E">
        <w:rPr>
          <w:rFonts w:ascii="Times New Roman" w:hAnsi="Times New Roman"/>
          <w:sz w:val="28"/>
          <w:szCs w:val="28"/>
        </w:rPr>
        <w:t xml:space="preserve"> понесённых </w:t>
      </w:r>
      <w:r>
        <w:rPr>
          <w:rFonts w:ascii="Times New Roman" w:hAnsi="Times New Roman"/>
          <w:sz w:val="28"/>
          <w:szCs w:val="28"/>
        </w:rPr>
        <w:t xml:space="preserve">затрат </w:t>
      </w:r>
      <w:r w:rsidRPr="005C7D4E">
        <w:rPr>
          <w:rFonts w:ascii="Times New Roman" w:hAnsi="Times New Roman"/>
          <w:sz w:val="28"/>
          <w:szCs w:val="28"/>
        </w:rPr>
        <w:t>на прои</w:t>
      </w:r>
      <w:r w:rsidRPr="005C7D4E">
        <w:rPr>
          <w:rFonts w:ascii="Times New Roman" w:hAnsi="Times New Roman"/>
          <w:sz w:val="28"/>
          <w:szCs w:val="28"/>
        </w:rPr>
        <w:t>з</w:t>
      </w:r>
      <w:r w:rsidRPr="005C7D4E">
        <w:rPr>
          <w:rFonts w:ascii="Times New Roman" w:hAnsi="Times New Roman"/>
          <w:sz w:val="28"/>
          <w:szCs w:val="28"/>
        </w:rPr>
        <w:t>водство реализованного и (или) отгруженного молока, со</w:t>
      </w:r>
      <w:r>
        <w:rPr>
          <w:rFonts w:ascii="Times New Roman" w:hAnsi="Times New Roman"/>
          <w:sz w:val="28"/>
          <w:szCs w:val="28"/>
        </w:rPr>
        <w:t>держание моло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коров.</w:t>
      </w:r>
      <w:r w:rsidRPr="005C7D4E">
        <w:rPr>
          <w:rFonts w:ascii="Times New Roman" w:hAnsi="Times New Roman"/>
          <w:sz w:val="28"/>
          <w:szCs w:val="28"/>
        </w:rPr>
        <w:t xml:space="preserve"> </w:t>
      </w:r>
    </w:p>
    <w:p w:rsidR="00AD384D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увеличения ставки расчё</w:t>
      </w:r>
      <w:r w:rsidRPr="007F76B8">
        <w:rPr>
          <w:rFonts w:ascii="Times New Roman" w:hAnsi="Times New Roman"/>
          <w:sz w:val="28"/>
          <w:szCs w:val="28"/>
        </w:rPr>
        <w:t xml:space="preserve">та размера субсидии </w:t>
      </w:r>
      <w:r>
        <w:rPr>
          <w:rFonts w:ascii="Times New Roman" w:hAnsi="Times New Roman"/>
          <w:sz w:val="28"/>
          <w:szCs w:val="28"/>
        </w:rPr>
        <w:t>в целях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мещения затрат, указанных в абзацах втором, четвёртом настоящего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</w:t>
      </w:r>
      <w:r w:rsidRPr="007F76B8">
        <w:rPr>
          <w:rFonts w:ascii="Times New Roman" w:hAnsi="Times New Roman"/>
          <w:sz w:val="28"/>
          <w:szCs w:val="28"/>
        </w:rPr>
        <w:t>, утверждае</w:t>
      </w:r>
      <w:r>
        <w:rPr>
          <w:rFonts w:ascii="Times New Roman" w:hAnsi="Times New Roman"/>
          <w:sz w:val="28"/>
          <w:szCs w:val="28"/>
        </w:rPr>
        <w:t>мой администрацией</w:t>
      </w:r>
      <w:r w:rsidRPr="007F76B8">
        <w:rPr>
          <w:rFonts w:ascii="Times New Roman" w:hAnsi="Times New Roman"/>
          <w:sz w:val="28"/>
          <w:szCs w:val="28"/>
        </w:rPr>
        <w:t>, ранее предоставле</w:t>
      </w:r>
      <w:r>
        <w:rPr>
          <w:rFonts w:ascii="Times New Roman" w:hAnsi="Times New Roman"/>
          <w:sz w:val="28"/>
          <w:szCs w:val="28"/>
        </w:rPr>
        <w:t>нная субсидия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лежит перерасчё</w:t>
      </w:r>
      <w:r w:rsidRPr="007F76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у. </w:t>
      </w:r>
    </w:p>
    <w:p w:rsidR="00AD384D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2.8. В случае увеличения ставки расчёта размера субсидии получ</w:t>
      </w:r>
      <w:r w:rsidRPr="00F370BA">
        <w:rPr>
          <w:rFonts w:ascii="Times New Roman" w:hAnsi="Times New Roman"/>
          <w:sz w:val="28"/>
          <w:szCs w:val="28"/>
        </w:rPr>
        <w:t>а</w:t>
      </w:r>
      <w:r w:rsidRPr="00F370BA">
        <w:rPr>
          <w:rFonts w:ascii="Times New Roman" w:hAnsi="Times New Roman"/>
          <w:sz w:val="28"/>
          <w:szCs w:val="28"/>
        </w:rPr>
        <w:t xml:space="preserve">тель не </w:t>
      </w:r>
      <w:r w:rsidRPr="005C7D4E">
        <w:rPr>
          <w:rFonts w:ascii="Times New Roman" w:hAnsi="Times New Roman"/>
          <w:sz w:val="28"/>
          <w:szCs w:val="28"/>
        </w:rPr>
        <w:t xml:space="preserve">позднее 15 </w:t>
      </w:r>
      <w:r w:rsidRPr="00F370BA">
        <w:rPr>
          <w:rFonts w:ascii="Times New Roman" w:hAnsi="Times New Roman"/>
          <w:sz w:val="28"/>
          <w:szCs w:val="28"/>
        </w:rPr>
        <w:t xml:space="preserve">декабря текущего финансового года представляет в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министрацию</w:t>
      </w:r>
      <w:r w:rsidRPr="00F370BA">
        <w:rPr>
          <w:rFonts w:ascii="Times New Roman" w:hAnsi="Times New Roman"/>
          <w:sz w:val="28"/>
          <w:szCs w:val="28"/>
        </w:rPr>
        <w:t xml:space="preserve"> следующие документы: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84D" w:rsidRPr="00F370BA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справка-перерасчёт по форме, утверждаемой муниципальным прав</w:t>
      </w:r>
      <w:r w:rsidRPr="00F370BA">
        <w:rPr>
          <w:rFonts w:ascii="Times New Roman" w:hAnsi="Times New Roman"/>
          <w:sz w:val="28"/>
          <w:szCs w:val="28"/>
        </w:rPr>
        <w:t>о</w:t>
      </w:r>
      <w:r w:rsidRPr="00F370BA">
        <w:rPr>
          <w:rFonts w:ascii="Times New Roman" w:hAnsi="Times New Roman"/>
          <w:sz w:val="28"/>
          <w:szCs w:val="28"/>
        </w:rPr>
        <w:t xml:space="preserve">вым актом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B93A0F">
        <w:rPr>
          <w:rFonts w:ascii="Times New Roman" w:hAnsi="Times New Roman"/>
          <w:sz w:val="28"/>
          <w:szCs w:val="28"/>
        </w:rPr>
        <w:t>(при условии осуществления своей деятельн</w:t>
      </w:r>
      <w:r w:rsidRPr="00B93A0F">
        <w:rPr>
          <w:rFonts w:ascii="Times New Roman" w:hAnsi="Times New Roman"/>
          <w:sz w:val="28"/>
          <w:szCs w:val="28"/>
        </w:rPr>
        <w:t>о</w:t>
      </w:r>
      <w:r w:rsidRPr="00B93A0F">
        <w:rPr>
          <w:rFonts w:ascii="Times New Roman" w:hAnsi="Times New Roman"/>
          <w:sz w:val="28"/>
          <w:szCs w:val="28"/>
        </w:rPr>
        <w:t>сти на территории муниципального района Пестравский Самарской обла</w:t>
      </w:r>
      <w:r w:rsidRPr="00B93A0F">
        <w:rPr>
          <w:rFonts w:ascii="Times New Roman" w:hAnsi="Times New Roman"/>
          <w:sz w:val="28"/>
          <w:szCs w:val="28"/>
        </w:rPr>
        <w:t>с</w:t>
      </w:r>
      <w:r w:rsidRPr="00B93A0F">
        <w:rPr>
          <w:rFonts w:ascii="Times New Roman" w:hAnsi="Times New Roman"/>
          <w:sz w:val="28"/>
          <w:szCs w:val="28"/>
        </w:rPr>
        <w:t>ти)</w:t>
      </w:r>
      <w:r w:rsidRPr="00F370BA">
        <w:rPr>
          <w:rFonts w:ascii="Times New Roman" w:hAnsi="Times New Roman"/>
          <w:sz w:val="28"/>
          <w:szCs w:val="28"/>
        </w:rPr>
        <w:t xml:space="preserve">; </w:t>
      </w:r>
    </w:p>
    <w:p w:rsidR="00AD384D" w:rsidRPr="00735BBA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письмо, подтверждающее, что получатель осуществляет производс</w:t>
      </w:r>
      <w:r w:rsidRPr="00F370BA">
        <w:rPr>
          <w:rFonts w:ascii="Times New Roman" w:hAnsi="Times New Roman"/>
          <w:sz w:val="28"/>
          <w:szCs w:val="28"/>
        </w:rPr>
        <w:t>т</w:t>
      </w:r>
      <w:r w:rsidRPr="00F370BA">
        <w:rPr>
          <w:rFonts w:ascii="Times New Roman" w:hAnsi="Times New Roman"/>
          <w:sz w:val="28"/>
          <w:szCs w:val="28"/>
        </w:rPr>
        <w:t xml:space="preserve">во молока, имеет в наличии поголовье молочных коров (с указанием их численности), </w:t>
      </w:r>
      <w:r w:rsidRPr="00735BBA">
        <w:rPr>
          <w:rFonts w:ascii="Times New Roman" w:hAnsi="Times New Roman"/>
          <w:sz w:val="28"/>
          <w:szCs w:val="28"/>
        </w:rPr>
        <w:t>не находится в процессе ликвидации</w:t>
      </w:r>
      <w:r>
        <w:rPr>
          <w:rFonts w:ascii="Times New Roman" w:hAnsi="Times New Roman"/>
          <w:sz w:val="28"/>
          <w:szCs w:val="28"/>
        </w:rPr>
        <w:t>, банкротства (если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лучател</w:t>
      </w:r>
      <w:r w:rsidRPr="00735BBA">
        <w:rPr>
          <w:rFonts w:ascii="Times New Roman" w:hAnsi="Times New Roman"/>
          <w:sz w:val="28"/>
          <w:szCs w:val="28"/>
        </w:rPr>
        <w:t>ь является юридическим лицом) или не прекратил деятельность в качестве индивидуального</w:t>
      </w:r>
      <w:r>
        <w:rPr>
          <w:rFonts w:ascii="Times New Roman" w:hAnsi="Times New Roman"/>
          <w:sz w:val="28"/>
          <w:szCs w:val="28"/>
        </w:rPr>
        <w:t xml:space="preserve"> предпринимателя (если получа</w:t>
      </w:r>
      <w:r w:rsidRPr="00735BBA">
        <w:rPr>
          <w:rFonts w:ascii="Times New Roman" w:hAnsi="Times New Roman"/>
          <w:sz w:val="28"/>
          <w:szCs w:val="28"/>
        </w:rPr>
        <w:t xml:space="preserve">тель является индивидуальным предпринимателем), подписанное получателем; </w:t>
      </w:r>
    </w:p>
    <w:p w:rsidR="00AD384D" w:rsidRPr="00F370BA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</w:t>
      </w:r>
      <w:r w:rsidRPr="00F370BA">
        <w:rPr>
          <w:rFonts w:ascii="Times New Roman" w:hAnsi="Times New Roman"/>
          <w:sz w:val="28"/>
          <w:szCs w:val="28"/>
        </w:rPr>
        <w:t>п</w:t>
      </w:r>
      <w:r w:rsidRPr="00F370BA">
        <w:rPr>
          <w:rFonts w:ascii="Times New Roman" w:hAnsi="Times New Roman"/>
          <w:sz w:val="28"/>
          <w:szCs w:val="28"/>
        </w:rPr>
        <w:t>лате налогов, сборов, страховых взносов, пеней, штрафов, процентов, в</w:t>
      </w:r>
      <w:r w:rsidRPr="00F370BA">
        <w:rPr>
          <w:rFonts w:ascii="Times New Roman" w:hAnsi="Times New Roman"/>
          <w:sz w:val="28"/>
          <w:szCs w:val="28"/>
        </w:rPr>
        <w:t>ы</w:t>
      </w:r>
      <w:r w:rsidRPr="00F370BA">
        <w:rPr>
          <w:rFonts w:ascii="Times New Roman" w:hAnsi="Times New Roman"/>
          <w:sz w:val="28"/>
          <w:szCs w:val="28"/>
        </w:rPr>
        <w:t>данная Федеральной налоговой службой;</w:t>
      </w:r>
    </w:p>
    <w:p w:rsidR="00AD384D" w:rsidRPr="00F370BA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справка о состоянии расчётов по страховым взносам, пеням и штр</w:t>
      </w:r>
      <w:r w:rsidRPr="00F370BA">
        <w:rPr>
          <w:rFonts w:ascii="Times New Roman" w:hAnsi="Times New Roman"/>
          <w:sz w:val="28"/>
          <w:szCs w:val="28"/>
        </w:rPr>
        <w:t>а</w:t>
      </w:r>
      <w:r w:rsidRPr="00F370BA">
        <w:rPr>
          <w:rFonts w:ascii="Times New Roman" w:hAnsi="Times New Roman"/>
          <w:sz w:val="28"/>
          <w:szCs w:val="28"/>
        </w:rPr>
        <w:t>фам на обязательное социальное страхование от несчастных случаев на производстве и профессиональных заболеваний, выданная Фондом соц</w:t>
      </w:r>
      <w:r w:rsidRPr="00F370BA">
        <w:rPr>
          <w:rFonts w:ascii="Times New Roman" w:hAnsi="Times New Roman"/>
          <w:sz w:val="28"/>
          <w:szCs w:val="28"/>
        </w:rPr>
        <w:t>и</w:t>
      </w:r>
      <w:r w:rsidRPr="00F370BA">
        <w:rPr>
          <w:rFonts w:ascii="Times New Roman" w:hAnsi="Times New Roman"/>
          <w:sz w:val="28"/>
          <w:szCs w:val="28"/>
        </w:rPr>
        <w:t>ального страхования Российской Федерации (если получатель зарегистр</w:t>
      </w:r>
      <w:r w:rsidRPr="00F370BA">
        <w:rPr>
          <w:rFonts w:ascii="Times New Roman" w:hAnsi="Times New Roman"/>
          <w:sz w:val="28"/>
          <w:szCs w:val="28"/>
        </w:rPr>
        <w:t>и</w:t>
      </w:r>
      <w:r w:rsidRPr="00F370BA">
        <w:rPr>
          <w:rFonts w:ascii="Times New Roman" w:hAnsi="Times New Roman"/>
          <w:sz w:val="28"/>
          <w:szCs w:val="28"/>
        </w:rPr>
        <w:t>рован в Фонде социального страхования Российской Федерации);</w:t>
      </w:r>
    </w:p>
    <w:p w:rsidR="00AD384D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письмо, подтверждающее, что получатель не зарегистрирован в Фонде социального страхования Российской Федерации, подписанное п</w:t>
      </w:r>
      <w:r w:rsidRPr="00F370BA">
        <w:rPr>
          <w:rFonts w:ascii="Times New Roman" w:hAnsi="Times New Roman"/>
          <w:sz w:val="28"/>
          <w:szCs w:val="28"/>
        </w:rPr>
        <w:t>о</w:t>
      </w:r>
      <w:r w:rsidRPr="00F370BA">
        <w:rPr>
          <w:rFonts w:ascii="Times New Roman" w:hAnsi="Times New Roman"/>
          <w:sz w:val="28"/>
          <w:szCs w:val="28"/>
        </w:rPr>
        <w:t xml:space="preserve">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</w:t>
      </w:r>
      <w:r>
        <w:rPr>
          <w:rFonts w:ascii="Times New Roman" w:hAnsi="Times New Roman"/>
          <w:sz w:val="28"/>
          <w:szCs w:val="28"/>
        </w:rPr>
        <w:t>и профессиональных заболеваний);</w:t>
      </w:r>
    </w:p>
    <w:p w:rsidR="00AD384D" w:rsidRPr="00B04999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51B">
        <w:rPr>
          <w:rFonts w:ascii="Times New Roman" w:hAnsi="Times New Roman"/>
          <w:sz w:val="28"/>
          <w:szCs w:val="28"/>
        </w:rPr>
        <w:t xml:space="preserve">документы, </w:t>
      </w:r>
      <w:r>
        <w:rPr>
          <w:rFonts w:ascii="Times New Roman" w:hAnsi="Times New Roman"/>
          <w:sz w:val="28"/>
          <w:szCs w:val="28"/>
        </w:rPr>
        <w:t>указанные в абзаце шестом пункта 2.10 и (или) абзаце третьем пункта 2.11 настоящего Порядка, заверенные получателем (в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 если сумма причитающейся субсидии с учётом перерасчёта ранее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доставленной субсидии превышает объём фактически понесённых </w:t>
      </w:r>
      <w:r w:rsidRPr="00B0499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трат </w:t>
      </w:r>
      <w:r w:rsidRPr="00B0499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производство реализованного и (или) отгруженного на собственную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реработку молока, </w:t>
      </w:r>
      <w:r w:rsidRPr="00B04999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молочных </w:t>
      </w:r>
      <w:r w:rsidRPr="00B04999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ров, ранее подтверждённых получателем)</w:t>
      </w:r>
      <w:r w:rsidRPr="00B04999">
        <w:rPr>
          <w:rFonts w:ascii="Times New Roman" w:hAnsi="Times New Roman"/>
          <w:sz w:val="28"/>
          <w:szCs w:val="28"/>
        </w:rPr>
        <w:t>.</w:t>
      </w:r>
    </w:p>
    <w:p w:rsidR="00AD384D" w:rsidRPr="00A670BF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В целях получения субсидий производители не позднее </w:t>
      </w:r>
      <w:r w:rsidRPr="005C7D4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кабря текущего финансового года представляют</w:t>
      </w:r>
      <w:r w:rsidRPr="00A670B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B93A0F">
        <w:rPr>
          <w:rFonts w:ascii="Times New Roman" w:hAnsi="Times New Roman"/>
          <w:sz w:val="28"/>
          <w:szCs w:val="28"/>
        </w:rPr>
        <w:t>(при у</w:t>
      </w:r>
      <w:r w:rsidRPr="00B93A0F">
        <w:rPr>
          <w:rFonts w:ascii="Times New Roman" w:hAnsi="Times New Roman"/>
          <w:sz w:val="28"/>
          <w:szCs w:val="28"/>
        </w:rPr>
        <w:t>с</w:t>
      </w:r>
      <w:r w:rsidRPr="00B93A0F">
        <w:rPr>
          <w:rFonts w:ascii="Times New Roman" w:hAnsi="Times New Roman"/>
          <w:sz w:val="28"/>
          <w:szCs w:val="28"/>
        </w:rPr>
        <w:t>ловии осуществления своей деятельности на территории муниципального района Пестравский Самарской области)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70BF">
        <w:rPr>
          <w:rFonts w:ascii="Times New Roman" w:hAnsi="Times New Roman"/>
          <w:sz w:val="28"/>
          <w:szCs w:val="28"/>
        </w:rPr>
        <w:t>следующие документы:</w:t>
      </w:r>
    </w:p>
    <w:p w:rsidR="00AD384D" w:rsidRPr="00CC1786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786">
        <w:rPr>
          <w:rFonts w:ascii="Times New Roman" w:hAnsi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B16">
        <w:rPr>
          <w:rFonts w:ascii="Times New Roman" w:hAnsi="Times New Roman"/>
          <w:sz w:val="28"/>
          <w:szCs w:val="28"/>
        </w:rPr>
        <w:t>по форме согласно прилож</w:t>
      </w:r>
      <w:r w:rsidRPr="00B91B16">
        <w:rPr>
          <w:rFonts w:ascii="Times New Roman" w:hAnsi="Times New Roman"/>
          <w:sz w:val="28"/>
          <w:szCs w:val="28"/>
        </w:rPr>
        <w:t>е</w:t>
      </w:r>
      <w:r w:rsidRPr="00B91B16"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z w:val="28"/>
          <w:szCs w:val="28"/>
        </w:rPr>
        <w:t>1</w:t>
      </w:r>
      <w:r w:rsidRPr="00B91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настоящему Порядку </w:t>
      </w:r>
      <w:r w:rsidRPr="00CC1786">
        <w:rPr>
          <w:rFonts w:ascii="Times New Roman" w:hAnsi="Times New Roman"/>
          <w:sz w:val="28"/>
          <w:szCs w:val="28"/>
        </w:rPr>
        <w:t>(далее – заявление);</w:t>
      </w:r>
    </w:p>
    <w:p w:rsidR="00AD384D" w:rsidRPr="007F76B8" w:rsidRDefault="00AD384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производственных показателях, предусматривающая в том числе ежеквартальные показатели, включающие данные о поголовье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лочных коров, объёме произведённого молока, объёме реализованного и (или) отгруженного на собственную переработку в физическом весе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ка, продуктивности молочных коров в предыдущем и (или) текущем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нансовых годах, по форме, утверждаемой муниципальным правовым актом администрации </w:t>
      </w:r>
      <w:r w:rsidRPr="00670DE7">
        <w:rPr>
          <w:rFonts w:ascii="Times New Roman" w:hAnsi="Times New Roman"/>
          <w:sz w:val="28"/>
          <w:szCs w:val="28"/>
        </w:rPr>
        <w:t>(при условии осуществления своей деятельности на терр</w:t>
      </w:r>
      <w:r w:rsidRPr="00670DE7">
        <w:rPr>
          <w:rFonts w:ascii="Times New Roman" w:hAnsi="Times New Roman"/>
          <w:sz w:val="28"/>
          <w:szCs w:val="28"/>
        </w:rPr>
        <w:t>и</w:t>
      </w:r>
      <w:r w:rsidRPr="00670DE7">
        <w:rPr>
          <w:rFonts w:ascii="Times New Roman" w:hAnsi="Times New Roman"/>
          <w:sz w:val="28"/>
          <w:szCs w:val="28"/>
        </w:rPr>
        <w:t>тории муниципального района Пестравский Самарской области)</w:t>
      </w:r>
      <w:r>
        <w:rPr>
          <w:rFonts w:ascii="Times New Roman" w:hAnsi="Times New Roman"/>
          <w:sz w:val="28"/>
          <w:szCs w:val="28"/>
        </w:rPr>
        <w:t>;</w:t>
      </w:r>
      <w:r w:rsidRPr="007F7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D384D" w:rsidRDefault="00AD384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 производитель является юридическим лицом), выданная не позднее чем за 30 дней до даты обращения производителя в администрацию для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субсидии;</w:t>
      </w:r>
    </w:p>
    <w:p w:rsidR="00AD384D" w:rsidRDefault="00AD384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принимателем), выданная не позднее чем за 30 дней до даты обращения производителя в администрацию для предоставления субсидии;</w:t>
      </w:r>
    </w:p>
    <w:p w:rsidR="00AD384D" w:rsidRPr="00F370BA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</w:t>
      </w:r>
      <w:r w:rsidRPr="00F370BA">
        <w:rPr>
          <w:rFonts w:ascii="Times New Roman" w:hAnsi="Times New Roman"/>
          <w:sz w:val="28"/>
          <w:szCs w:val="28"/>
        </w:rPr>
        <w:t>п</w:t>
      </w:r>
      <w:r w:rsidRPr="00F370BA">
        <w:rPr>
          <w:rFonts w:ascii="Times New Roman" w:hAnsi="Times New Roman"/>
          <w:sz w:val="28"/>
          <w:szCs w:val="28"/>
        </w:rPr>
        <w:t>лате налогов, сборов, страховых взносов, пеней, штрафов, процентов, в</w:t>
      </w:r>
      <w:r w:rsidRPr="00F370BA">
        <w:rPr>
          <w:rFonts w:ascii="Times New Roman" w:hAnsi="Times New Roman"/>
          <w:sz w:val="28"/>
          <w:szCs w:val="28"/>
        </w:rPr>
        <w:t>ы</w:t>
      </w:r>
      <w:r w:rsidRPr="00F370BA">
        <w:rPr>
          <w:rFonts w:ascii="Times New Roman" w:hAnsi="Times New Roman"/>
          <w:sz w:val="28"/>
          <w:szCs w:val="28"/>
        </w:rPr>
        <w:t>данная Федеральной налоговой службой;</w:t>
      </w:r>
    </w:p>
    <w:p w:rsidR="00AD384D" w:rsidRPr="00F370BA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справка о состоянии расчётов по страховым взносам, пеням и штр</w:t>
      </w:r>
      <w:r w:rsidRPr="00F370BA">
        <w:rPr>
          <w:rFonts w:ascii="Times New Roman" w:hAnsi="Times New Roman"/>
          <w:sz w:val="28"/>
          <w:szCs w:val="28"/>
        </w:rPr>
        <w:t>а</w:t>
      </w:r>
      <w:r w:rsidRPr="00F370BA">
        <w:rPr>
          <w:rFonts w:ascii="Times New Roman" w:hAnsi="Times New Roman"/>
          <w:sz w:val="28"/>
          <w:szCs w:val="28"/>
        </w:rPr>
        <w:t>фам на обязательное социальное страхование от несчастных случаев на производстве и профессиональных заболеваний, выданная Фондом соц</w:t>
      </w:r>
      <w:r w:rsidRPr="00F370BA">
        <w:rPr>
          <w:rFonts w:ascii="Times New Roman" w:hAnsi="Times New Roman"/>
          <w:sz w:val="28"/>
          <w:szCs w:val="28"/>
        </w:rPr>
        <w:t>и</w:t>
      </w:r>
      <w:r w:rsidRPr="00F370BA">
        <w:rPr>
          <w:rFonts w:ascii="Times New Roman" w:hAnsi="Times New Roman"/>
          <w:sz w:val="28"/>
          <w:szCs w:val="28"/>
        </w:rPr>
        <w:t>ального страхования Российской Федерации (если производитель зарег</w:t>
      </w:r>
      <w:r w:rsidRPr="00F370BA">
        <w:rPr>
          <w:rFonts w:ascii="Times New Roman" w:hAnsi="Times New Roman"/>
          <w:sz w:val="28"/>
          <w:szCs w:val="28"/>
        </w:rPr>
        <w:t>и</w:t>
      </w:r>
      <w:r w:rsidRPr="00F370BA">
        <w:rPr>
          <w:rFonts w:ascii="Times New Roman" w:hAnsi="Times New Roman"/>
          <w:sz w:val="28"/>
          <w:szCs w:val="28"/>
        </w:rPr>
        <w:t>стрирован в Фонде социального страхования Российской Федерации);</w:t>
      </w:r>
    </w:p>
    <w:p w:rsidR="00AD384D" w:rsidRDefault="00AD384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</w:t>
      </w:r>
      <w:r w:rsidRPr="00F370BA">
        <w:rPr>
          <w:rFonts w:ascii="Times New Roman" w:hAnsi="Times New Roman"/>
          <w:sz w:val="28"/>
          <w:szCs w:val="28"/>
        </w:rPr>
        <w:t>и</w:t>
      </w:r>
      <w:r w:rsidRPr="00F370BA">
        <w:rPr>
          <w:rFonts w:ascii="Times New Roman" w:hAnsi="Times New Roman"/>
          <w:sz w:val="28"/>
          <w:szCs w:val="28"/>
        </w:rPr>
        <w:t>альное страхование от несчастных случаев на производстве и професси</w:t>
      </w:r>
      <w:r w:rsidRPr="00F370BA">
        <w:rPr>
          <w:rFonts w:ascii="Times New Roman" w:hAnsi="Times New Roman"/>
          <w:sz w:val="28"/>
          <w:szCs w:val="28"/>
        </w:rPr>
        <w:t>о</w:t>
      </w:r>
      <w:r w:rsidRPr="00F370BA">
        <w:rPr>
          <w:rFonts w:ascii="Times New Roman" w:hAnsi="Times New Roman"/>
          <w:sz w:val="28"/>
          <w:szCs w:val="28"/>
        </w:rPr>
        <w:t>нальных заболеваний</w:t>
      </w:r>
      <w:r>
        <w:rPr>
          <w:rFonts w:ascii="Times New Roman" w:hAnsi="Times New Roman"/>
          <w:sz w:val="28"/>
          <w:szCs w:val="28"/>
        </w:rPr>
        <w:t>);</w:t>
      </w:r>
    </w:p>
    <w:p w:rsidR="00AD384D" w:rsidRDefault="00AD384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письмо, подтверждающее, что производитель в предыдущем и (или) текущем финансовых годах осуществлял заготовку кормов, подписанное производителем (если производитель представляет документы, указанные в абзаце шестом пункта 2.10 и (или) абзаце третьем пункта 2.11 настоящ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Порядка, подтверждающие фактически понесённые затраты на загото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ку кормов).</w:t>
      </w:r>
    </w:p>
    <w:p w:rsidR="00AD384D" w:rsidRDefault="00AD384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если документы, указанные в абзацах четвёртом, пятом</w:t>
      </w:r>
      <w:r w:rsidRPr="00F6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стоящего пункта, не представлены производителем по собственной 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циативе, администрация использует сведения, полученные с электронного сервиса «Предоставление сведений из ЕГРЮЛ (ЕГРИП) </w:t>
      </w:r>
      <w:r w:rsidRPr="00D10DD0">
        <w:rPr>
          <w:rFonts w:ascii="Times New Roman" w:hAnsi="Times New Roman"/>
          <w:sz w:val="28"/>
          <w:szCs w:val="28"/>
        </w:rPr>
        <w:t>о конкретном юридическом лице</w:t>
      </w:r>
      <w:r>
        <w:rPr>
          <w:rFonts w:ascii="Times New Roman" w:hAnsi="Times New Roman"/>
          <w:sz w:val="28"/>
          <w:szCs w:val="28"/>
        </w:rPr>
        <w:t xml:space="preserve"> (индивидуальном предпринимателе)</w:t>
      </w:r>
      <w:r w:rsidRPr="00D10DD0">
        <w:rPr>
          <w:rFonts w:ascii="Times New Roman" w:hAnsi="Times New Roman"/>
          <w:sz w:val="28"/>
          <w:szCs w:val="28"/>
        </w:rPr>
        <w:t xml:space="preserve"> в формате эле</w:t>
      </w:r>
      <w:r w:rsidRPr="00D10DD0">
        <w:rPr>
          <w:rFonts w:ascii="Times New Roman" w:hAnsi="Times New Roman"/>
          <w:sz w:val="28"/>
          <w:szCs w:val="28"/>
        </w:rPr>
        <w:t>к</w:t>
      </w:r>
      <w:r w:rsidRPr="00D10DD0">
        <w:rPr>
          <w:rFonts w:ascii="Times New Roman" w:hAnsi="Times New Roman"/>
          <w:sz w:val="28"/>
          <w:szCs w:val="28"/>
        </w:rPr>
        <w:t xml:space="preserve">тронного документа» официального сайта </w:t>
      </w:r>
      <w:r>
        <w:rPr>
          <w:rFonts w:ascii="Times New Roman" w:hAnsi="Times New Roman"/>
          <w:sz w:val="28"/>
          <w:szCs w:val="28"/>
        </w:rPr>
        <w:t xml:space="preserve">Федеральной </w:t>
      </w:r>
      <w:r w:rsidRPr="00D10DD0">
        <w:rPr>
          <w:rFonts w:ascii="Times New Roman" w:hAnsi="Times New Roman"/>
          <w:sz w:val="28"/>
          <w:szCs w:val="28"/>
        </w:rPr>
        <w:t xml:space="preserve">налоговой </w:t>
      </w:r>
      <w:r>
        <w:rPr>
          <w:rFonts w:ascii="Times New Roman" w:hAnsi="Times New Roman"/>
          <w:sz w:val="28"/>
          <w:szCs w:val="28"/>
        </w:rPr>
        <w:t xml:space="preserve">службы в информационно-телекоммуникационной сети Интернет </w:t>
      </w:r>
      <w:r w:rsidRPr="005B2F71">
        <w:rPr>
          <w:rFonts w:ascii="Times New Roman" w:hAnsi="Times New Roman"/>
          <w:sz w:val="28"/>
          <w:szCs w:val="28"/>
        </w:rPr>
        <w:t>(</w:t>
      </w:r>
      <w:hyperlink r:id="rId11" w:history="1">
        <w:r w:rsidRPr="005B2F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B2F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nalog</w:t>
        </w:r>
        <w:r w:rsidRPr="005B2F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B2F71">
        <w:rPr>
          <w:rFonts w:ascii="Times New Roman" w:hAnsi="Times New Roman"/>
          <w:sz w:val="28"/>
          <w:szCs w:val="28"/>
        </w:rPr>
        <w:t xml:space="preserve">). 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Производитель, понёсший затраты на производство реализ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ванного и (или) отгруженного на собственную переработку в физическом весе молока, </w:t>
      </w:r>
      <w:r w:rsidRPr="00687C5B">
        <w:rPr>
          <w:rFonts w:ascii="Times New Roman" w:hAnsi="Times New Roman"/>
          <w:sz w:val="28"/>
          <w:szCs w:val="28"/>
        </w:rPr>
        <w:t xml:space="preserve">дополнительно к документам, указанным в </w:t>
      </w:r>
      <w:r>
        <w:rPr>
          <w:rFonts w:ascii="Times New Roman" w:hAnsi="Times New Roman"/>
          <w:sz w:val="28"/>
          <w:szCs w:val="28"/>
        </w:rPr>
        <w:t xml:space="preserve">пункте </w:t>
      </w:r>
      <w:hyperlink w:anchor="Par71" w:history="1">
        <w:r>
          <w:rPr>
            <w:rFonts w:ascii="Times New Roman" w:hAnsi="Times New Roman"/>
            <w:sz w:val="28"/>
            <w:szCs w:val="28"/>
          </w:rPr>
          <w:t>2.9</w:t>
        </w:r>
      </w:hyperlink>
      <w:r w:rsidRPr="00687C5B">
        <w:rPr>
          <w:rFonts w:ascii="Times New Roman" w:hAnsi="Times New Roman"/>
          <w:sz w:val="28"/>
          <w:szCs w:val="28"/>
        </w:rPr>
        <w:t xml:space="preserve"> н</w:t>
      </w:r>
      <w:r w:rsidRPr="00687C5B">
        <w:rPr>
          <w:rFonts w:ascii="Times New Roman" w:hAnsi="Times New Roman"/>
          <w:sz w:val="28"/>
          <w:szCs w:val="28"/>
        </w:rPr>
        <w:t>а</w:t>
      </w:r>
      <w:r w:rsidRPr="00687C5B">
        <w:rPr>
          <w:rFonts w:ascii="Times New Roman" w:hAnsi="Times New Roman"/>
          <w:sz w:val="28"/>
          <w:szCs w:val="28"/>
        </w:rPr>
        <w:t>стоящего Порядка, представляет следующие документы:</w:t>
      </w:r>
    </w:p>
    <w:p w:rsidR="00AD384D" w:rsidRPr="007F76B8" w:rsidRDefault="00AD384D" w:rsidP="009142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субсидии по форме,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муниципальным правовым актом администрации </w:t>
      </w:r>
      <w:r w:rsidRPr="00670DE7">
        <w:rPr>
          <w:rFonts w:ascii="Times New Roman" w:hAnsi="Times New Roman" w:cs="Times New Roman"/>
          <w:sz w:val="28"/>
          <w:szCs w:val="28"/>
        </w:rPr>
        <w:t>(при условии осущ</w:t>
      </w:r>
      <w:r w:rsidRPr="00670DE7">
        <w:rPr>
          <w:rFonts w:ascii="Times New Roman" w:hAnsi="Times New Roman" w:cs="Times New Roman"/>
          <w:sz w:val="28"/>
          <w:szCs w:val="28"/>
        </w:rPr>
        <w:t>е</w:t>
      </w:r>
      <w:r w:rsidRPr="00670DE7">
        <w:rPr>
          <w:rFonts w:ascii="Times New Roman" w:hAnsi="Times New Roman" w:cs="Times New Roman"/>
          <w:sz w:val="28"/>
          <w:szCs w:val="28"/>
        </w:rPr>
        <w:t>ствления своей деятельности на территории муниципального района Пе</w:t>
      </w:r>
      <w:r w:rsidRPr="00670DE7">
        <w:rPr>
          <w:rFonts w:ascii="Times New Roman" w:hAnsi="Times New Roman" w:cs="Times New Roman"/>
          <w:sz w:val="28"/>
          <w:szCs w:val="28"/>
        </w:rPr>
        <w:t>с</w:t>
      </w:r>
      <w:r w:rsidRPr="00670DE7">
        <w:rPr>
          <w:rFonts w:ascii="Times New Roman" w:hAnsi="Times New Roman" w:cs="Times New Roman"/>
          <w:sz w:val="28"/>
          <w:szCs w:val="28"/>
        </w:rPr>
        <w:t>травский Самарской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84D" w:rsidRPr="007F76B8" w:rsidRDefault="00AD384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реестр документов, подтверждающих факт реализации и (или) о</w:t>
      </w:r>
      <w:r w:rsidRPr="00BA27B9">
        <w:rPr>
          <w:rFonts w:ascii="Times New Roman" w:hAnsi="Times New Roman"/>
          <w:sz w:val="28"/>
          <w:szCs w:val="28"/>
        </w:rPr>
        <w:t>т</w:t>
      </w:r>
      <w:r w:rsidRPr="00BA27B9">
        <w:rPr>
          <w:rFonts w:ascii="Times New Roman" w:hAnsi="Times New Roman"/>
          <w:sz w:val="28"/>
          <w:szCs w:val="28"/>
        </w:rPr>
        <w:t>грузки на со</w:t>
      </w:r>
      <w:r>
        <w:rPr>
          <w:rFonts w:ascii="Times New Roman" w:hAnsi="Times New Roman"/>
          <w:sz w:val="28"/>
          <w:szCs w:val="28"/>
        </w:rPr>
        <w:t>бственную переработку молока, по форме, утверждаемой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ниципальным правовым актом администрации </w:t>
      </w:r>
      <w:r w:rsidRPr="00670DE7">
        <w:rPr>
          <w:rFonts w:ascii="Times New Roman" w:hAnsi="Times New Roman"/>
          <w:sz w:val="28"/>
          <w:szCs w:val="28"/>
        </w:rPr>
        <w:t>(при условии осуществл</w:t>
      </w:r>
      <w:r w:rsidRPr="00670DE7">
        <w:rPr>
          <w:rFonts w:ascii="Times New Roman" w:hAnsi="Times New Roman"/>
          <w:sz w:val="28"/>
          <w:szCs w:val="28"/>
        </w:rPr>
        <w:t>е</w:t>
      </w:r>
      <w:r w:rsidRPr="00670DE7">
        <w:rPr>
          <w:rFonts w:ascii="Times New Roman" w:hAnsi="Times New Roman"/>
          <w:sz w:val="28"/>
          <w:szCs w:val="28"/>
        </w:rPr>
        <w:t>ния своей деятельности на территории муниципального района Пестра</w:t>
      </w:r>
      <w:r w:rsidRPr="00670DE7">
        <w:rPr>
          <w:rFonts w:ascii="Times New Roman" w:hAnsi="Times New Roman"/>
          <w:sz w:val="28"/>
          <w:szCs w:val="28"/>
        </w:rPr>
        <w:t>в</w:t>
      </w:r>
      <w:r w:rsidRPr="00670DE7">
        <w:rPr>
          <w:rFonts w:ascii="Times New Roman" w:hAnsi="Times New Roman"/>
          <w:sz w:val="28"/>
          <w:szCs w:val="28"/>
        </w:rPr>
        <w:t>ский Самарской области)</w:t>
      </w:r>
      <w:r>
        <w:rPr>
          <w:rFonts w:ascii="Times New Roman" w:hAnsi="Times New Roman"/>
          <w:sz w:val="28"/>
          <w:szCs w:val="28"/>
        </w:rPr>
        <w:t>;</w:t>
      </w:r>
      <w:r w:rsidRPr="007F7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84D" w:rsidRDefault="00AD384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Pr="00BA2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товарных накладных по </w:t>
      </w:r>
      <w:r w:rsidRPr="00BA27B9">
        <w:rPr>
          <w:rFonts w:ascii="Times New Roman" w:hAnsi="Times New Roman"/>
          <w:sz w:val="28"/>
          <w:szCs w:val="28"/>
        </w:rPr>
        <w:t>унифици</w:t>
      </w:r>
      <w:r>
        <w:rPr>
          <w:rFonts w:ascii="Times New Roman" w:hAnsi="Times New Roman"/>
          <w:sz w:val="28"/>
          <w:szCs w:val="28"/>
        </w:rPr>
        <w:t>рованной форме ТОРГ-12, утверждё</w:t>
      </w:r>
      <w:r w:rsidRPr="00BA27B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</w:t>
      </w:r>
      <w:r w:rsidRPr="00BA27B9">
        <w:rPr>
          <w:rFonts w:ascii="Times New Roman" w:hAnsi="Times New Roman"/>
          <w:sz w:val="28"/>
          <w:szCs w:val="28"/>
        </w:rPr>
        <w:t xml:space="preserve"> постановлением Го</w:t>
      </w:r>
      <w:r>
        <w:rPr>
          <w:rFonts w:ascii="Times New Roman" w:hAnsi="Times New Roman"/>
          <w:sz w:val="28"/>
          <w:szCs w:val="28"/>
        </w:rPr>
        <w:t>скомстата России от 25.12.98 №</w:t>
      </w:r>
      <w:r w:rsidRPr="00BA27B9">
        <w:rPr>
          <w:rFonts w:ascii="Times New Roman" w:hAnsi="Times New Roman"/>
          <w:sz w:val="28"/>
          <w:szCs w:val="28"/>
        </w:rPr>
        <w:t xml:space="preserve"> 132</w:t>
      </w:r>
      <w:r>
        <w:rPr>
          <w:rFonts w:ascii="Times New Roman" w:hAnsi="Times New Roman"/>
          <w:sz w:val="28"/>
          <w:szCs w:val="28"/>
        </w:rPr>
        <w:t>,       и (или) копии универсальных передаточных документов, подтверждающих</w:t>
      </w:r>
      <w:r w:rsidRPr="00BA27B9">
        <w:rPr>
          <w:rFonts w:ascii="Times New Roman" w:hAnsi="Times New Roman"/>
          <w:sz w:val="28"/>
          <w:szCs w:val="28"/>
        </w:rPr>
        <w:t xml:space="preserve"> реали</w:t>
      </w:r>
      <w:r>
        <w:rPr>
          <w:rFonts w:ascii="Times New Roman" w:hAnsi="Times New Roman"/>
          <w:sz w:val="28"/>
          <w:szCs w:val="28"/>
        </w:rPr>
        <w:t xml:space="preserve">зацию </w:t>
      </w:r>
      <w:r w:rsidRPr="00BA27B9">
        <w:rPr>
          <w:rFonts w:ascii="Times New Roman" w:hAnsi="Times New Roman"/>
          <w:sz w:val="28"/>
          <w:szCs w:val="28"/>
        </w:rPr>
        <w:t>моло</w:t>
      </w:r>
      <w:r>
        <w:rPr>
          <w:rFonts w:ascii="Times New Roman" w:hAnsi="Times New Roman"/>
          <w:sz w:val="28"/>
          <w:szCs w:val="28"/>
        </w:rPr>
        <w:t>ка, заверенные производителем (если производитель осуществлял реализацию молока)</w:t>
      </w:r>
      <w:r w:rsidRPr="00BA27B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84D" w:rsidRPr="00DA5B81" w:rsidRDefault="00AD384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B81">
        <w:rPr>
          <w:rFonts w:ascii="Times New Roman" w:hAnsi="Times New Roman"/>
          <w:sz w:val="28"/>
          <w:szCs w:val="28"/>
        </w:rPr>
        <w:t>копии документов, подтверждающих отгрузку на собственную пер</w:t>
      </w:r>
      <w:r w:rsidRPr="00DA5B81">
        <w:rPr>
          <w:rFonts w:ascii="Times New Roman" w:hAnsi="Times New Roman"/>
          <w:sz w:val="28"/>
          <w:szCs w:val="28"/>
        </w:rPr>
        <w:t>е</w:t>
      </w:r>
      <w:r w:rsidRPr="00DA5B81">
        <w:rPr>
          <w:rFonts w:ascii="Times New Roman" w:hAnsi="Times New Roman"/>
          <w:sz w:val="28"/>
          <w:szCs w:val="28"/>
        </w:rPr>
        <w:t>работку в физическом весе молока, заверенные производителем (если пр</w:t>
      </w:r>
      <w:r w:rsidRPr="00DA5B81">
        <w:rPr>
          <w:rFonts w:ascii="Times New Roman" w:hAnsi="Times New Roman"/>
          <w:sz w:val="28"/>
          <w:szCs w:val="28"/>
        </w:rPr>
        <w:t>о</w:t>
      </w:r>
      <w:r w:rsidRPr="00DA5B81">
        <w:rPr>
          <w:rFonts w:ascii="Times New Roman" w:hAnsi="Times New Roman"/>
          <w:sz w:val="28"/>
          <w:szCs w:val="28"/>
        </w:rPr>
        <w:t xml:space="preserve">изводитель осуществлял отгрузку молока на собственную переработку);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84D" w:rsidRDefault="00AD384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фактически понесённые затраты на производство реализованного и (или) отгруженного на собственную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работку в отчётном периоде молока,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     и (или) квитанций к приходным кассовым ордерам, оформленные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порядке, и (или) иные документы по установленной форме, не противоречащие действующему законодательству, заверенные производ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телем.</w:t>
      </w:r>
    </w:p>
    <w:p w:rsidR="00AD384D" w:rsidRDefault="00AD384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Производитель, осуществивший приобретение кормов, кормовых добавок, ветеринарных препаратов, запасных частей к технике и (или) оборудованию, используемых в животноводческих помещениях, предн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в целях подтверждения фактически понесённых затрат на производство реализованного и (или) отгруженного на собственную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работку в отчётном периоде молока представляет документы, указанные     в абзаце шестом настоящего пункта, подтверждающие приобретение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мов, кормовых добавок, ветеринарных препаратов, запасных частей, строительных материалов в отчётном периоде и (или) в течение периода, предшествующего отчётному периоду и не превышающего 9 месяцев.</w:t>
      </w:r>
    </w:p>
    <w:p w:rsidR="00AD384D" w:rsidRPr="00F16FF1" w:rsidRDefault="00AD384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Производитель, осуществивший заготовку кормов, в целях подтве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ждения фактически понесённых затрат на производство реализованного    и (или) отгруженного на собственную переработку в отчётном периоде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лока представляет документы, указанные в абзаце шестом настоящего пункта, подтверждающие фактически понесённые затраты на заготовку кормов в отчётном периоде и (или) в течение периода, предшествующего отчётному периоду и не превышающего 12 месяцев.</w:t>
      </w:r>
    </w:p>
    <w:p w:rsidR="00AD384D" w:rsidRPr="0097251B" w:rsidRDefault="00AD384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51B">
        <w:rPr>
          <w:rFonts w:ascii="Times New Roman" w:hAnsi="Times New Roman"/>
          <w:sz w:val="28"/>
          <w:szCs w:val="28"/>
        </w:rPr>
        <w:t xml:space="preserve">2.11. Производитель, понёсший затраты на содержание молочных коров, дополнительно к документам, указанным в пункте </w:t>
      </w:r>
      <w:hyperlink w:anchor="Par71" w:history="1">
        <w:r w:rsidRPr="0097251B">
          <w:rPr>
            <w:rFonts w:ascii="Times New Roman" w:hAnsi="Times New Roman"/>
            <w:sz w:val="28"/>
            <w:szCs w:val="28"/>
          </w:rPr>
          <w:t>2.9</w:t>
        </w:r>
      </w:hyperlink>
      <w:r w:rsidRPr="0097251B">
        <w:rPr>
          <w:rFonts w:ascii="Times New Roman" w:hAnsi="Times New Roman"/>
          <w:sz w:val="28"/>
          <w:szCs w:val="28"/>
        </w:rPr>
        <w:t xml:space="preserve"> настоящего Порядка, представляет следующие документы:</w:t>
      </w:r>
    </w:p>
    <w:p w:rsidR="00AD384D" w:rsidRPr="0097251B" w:rsidRDefault="00AD384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51B">
        <w:rPr>
          <w:rFonts w:ascii="Times New Roman" w:hAnsi="Times New Roman"/>
          <w:sz w:val="28"/>
          <w:szCs w:val="28"/>
        </w:rPr>
        <w:t>справка-расчёт для предоставления субсидий по форме, утвержда</w:t>
      </w:r>
      <w:r w:rsidRPr="0097251B">
        <w:rPr>
          <w:rFonts w:ascii="Times New Roman" w:hAnsi="Times New Roman"/>
          <w:sz w:val="28"/>
          <w:szCs w:val="28"/>
        </w:rPr>
        <w:t>е</w:t>
      </w:r>
      <w:r w:rsidRPr="0097251B">
        <w:rPr>
          <w:rFonts w:ascii="Times New Roman" w:hAnsi="Times New Roman"/>
          <w:sz w:val="28"/>
          <w:szCs w:val="28"/>
        </w:rPr>
        <w:t xml:space="preserve">мой муниципальным 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70DE7">
        <w:rPr>
          <w:rFonts w:ascii="Times New Roman" w:hAnsi="Times New Roman"/>
          <w:sz w:val="28"/>
          <w:szCs w:val="28"/>
        </w:rPr>
        <w:t>(при условии осущ</w:t>
      </w:r>
      <w:r w:rsidRPr="00670DE7">
        <w:rPr>
          <w:rFonts w:ascii="Times New Roman" w:hAnsi="Times New Roman"/>
          <w:sz w:val="28"/>
          <w:szCs w:val="28"/>
        </w:rPr>
        <w:t>е</w:t>
      </w:r>
      <w:r w:rsidRPr="00670DE7">
        <w:rPr>
          <w:rFonts w:ascii="Times New Roman" w:hAnsi="Times New Roman"/>
          <w:sz w:val="28"/>
          <w:szCs w:val="28"/>
        </w:rPr>
        <w:t>ствления своей деятельности на территории муниципального района Пе</w:t>
      </w:r>
      <w:r w:rsidRPr="00670DE7">
        <w:rPr>
          <w:rFonts w:ascii="Times New Roman" w:hAnsi="Times New Roman"/>
          <w:sz w:val="28"/>
          <w:szCs w:val="28"/>
        </w:rPr>
        <w:t>с</w:t>
      </w:r>
      <w:r w:rsidRPr="00670DE7">
        <w:rPr>
          <w:rFonts w:ascii="Times New Roman" w:hAnsi="Times New Roman"/>
          <w:sz w:val="28"/>
          <w:szCs w:val="28"/>
        </w:rPr>
        <w:t>травский Самарской области)</w:t>
      </w:r>
      <w:r w:rsidRPr="0097251B">
        <w:rPr>
          <w:rFonts w:ascii="Times New Roman" w:hAnsi="Times New Roman"/>
          <w:sz w:val="28"/>
          <w:szCs w:val="28"/>
        </w:rPr>
        <w:t>;</w:t>
      </w:r>
    </w:p>
    <w:p w:rsidR="00AD384D" w:rsidRDefault="00AD384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фактически понесённые затраты на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держание в отчётном периоде молочных коров, включающие следующие документы: копии накладных, и (или) универсальных передаточных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и (или) товарных чеков, и (или) актов, подтверждающих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работ (оказание услуг); 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произв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дителем.  </w:t>
      </w:r>
    </w:p>
    <w:p w:rsidR="00AD384D" w:rsidRDefault="00AD384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Производитель, осуществивший приобретение кормов, кормовых добавок, ветеринарных препаратов, запасных частей, строительных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риалов, в целях подтверждения фактически понесённых затрат на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жание в отчётном периоде молочных коров представляет документы,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занные в абзаце третьем настоящего пункта, подтверждающие приобрет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кормов, кормовых добавок, ветеринарных препаратов, запасных ча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тей, строительных материалов в отчётном периоде и (или) в течение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риода, предшествующего отчётному периоду и не превышающего 9 мес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цев.</w:t>
      </w:r>
    </w:p>
    <w:p w:rsidR="00AD384D" w:rsidRPr="00F16FF1" w:rsidRDefault="00AD384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Производитель, осуществивший заготовку кормов, в целях подтве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ждения фактически понесённых затрат на содержание в отчётном периоде молочных коров представляет документы, указанные в абзаце третьем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стоящего пункта, подтверждающие фактически понесённые затраты на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готовку кормов в отчётном периоде и (или) в течение периода, предшес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вующего отчётному периоду и не превышающего 12 месяцев.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Производитель, понёсший затраты на приобретение молочного и (или) доильного оборудования, </w:t>
      </w:r>
      <w:r w:rsidRPr="00687C5B">
        <w:rPr>
          <w:rFonts w:ascii="Times New Roman" w:hAnsi="Times New Roman"/>
          <w:sz w:val="28"/>
          <w:szCs w:val="28"/>
        </w:rPr>
        <w:t xml:space="preserve">дополнительно к документам, указанным в </w:t>
      </w:r>
      <w:r>
        <w:rPr>
          <w:rFonts w:ascii="Times New Roman" w:hAnsi="Times New Roman"/>
          <w:sz w:val="28"/>
          <w:szCs w:val="28"/>
        </w:rPr>
        <w:t xml:space="preserve">пункте </w:t>
      </w:r>
      <w:hyperlink w:anchor="Par71" w:history="1">
        <w:r>
          <w:rPr>
            <w:rFonts w:ascii="Times New Roman" w:hAnsi="Times New Roman"/>
            <w:sz w:val="28"/>
            <w:szCs w:val="28"/>
          </w:rPr>
          <w:t>2.9</w:t>
        </w:r>
      </w:hyperlink>
      <w:r w:rsidRPr="00687C5B">
        <w:rPr>
          <w:rFonts w:ascii="Times New Roman" w:hAnsi="Times New Roman"/>
          <w:sz w:val="28"/>
          <w:szCs w:val="28"/>
        </w:rPr>
        <w:t xml:space="preserve"> настоящего Порядка, представ</w:t>
      </w:r>
      <w:r>
        <w:rPr>
          <w:rFonts w:ascii="Times New Roman" w:hAnsi="Times New Roman"/>
          <w:sz w:val="28"/>
          <w:szCs w:val="28"/>
        </w:rPr>
        <w:t xml:space="preserve">ляет следующие документы: </w:t>
      </w:r>
    </w:p>
    <w:p w:rsidR="00AD384D" w:rsidRPr="007F76B8" w:rsidRDefault="00AD384D" w:rsidP="00914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субсидий по форме,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муниципальным правовым актом администрации </w:t>
      </w:r>
      <w:r w:rsidRPr="00670DE7">
        <w:rPr>
          <w:rFonts w:ascii="Times New Roman" w:hAnsi="Times New Roman" w:cs="Times New Roman"/>
          <w:sz w:val="28"/>
          <w:szCs w:val="28"/>
        </w:rPr>
        <w:t>(при условии осущ</w:t>
      </w:r>
      <w:r w:rsidRPr="00670DE7">
        <w:rPr>
          <w:rFonts w:ascii="Times New Roman" w:hAnsi="Times New Roman" w:cs="Times New Roman"/>
          <w:sz w:val="28"/>
          <w:szCs w:val="28"/>
        </w:rPr>
        <w:t>е</w:t>
      </w:r>
      <w:r w:rsidRPr="00670DE7">
        <w:rPr>
          <w:rFonts w:ascii="Times New Roman" w:hAnsi="Times New Roman" w:cs="Times New Roman"/>
          <w:sz w:val="28"/>
          <w:szCs w:val="28"/>
        </w:rPr>
        <w:t>ствления своей деятельности на территории муниципального района Пе</w:t>
      </w:r>
      <w:r w:rsidRPr="00670DE7">
        <w:rPr>
          <w:rFonts w:ascii="Times New Roman" w:hAnsi="Times New Roman" w:cs="Times New Roman"/>
          <w:sz w:val="28"/>
          <w:szCs w:val="28"/>
        </w:rPr>
        <w:t>с</w:t>
      </w:r>
      <w:r w:rsidRPr="00670DE7">
        <w:rPr>
          <w:rFonts w:ascii="Times New Roman" w:hAnsi="Times New Roman" w:cs="Times New Roman"/>
          <w:sz w:val="28"/>
          <w:szCs w:val="28"/>
        </w:rPr>
        <w:t>травский Самарской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на приобретение молочного и (или) доильного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рудования, заверенная производителем;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товарной накладной на приобретение молочного и (или)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ильного оборудов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>ания и (или) копия универсального передаточного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мента, подтверждающего приобретение молочного и (или) доильного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рудования, заверенные производителем;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платёжных поручений на оплату производителем молочного и (или) доильного оборудования, заверенные кредитной организацией и производителем;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письмо, подтверждающее использование производителем</w:t>
      </w:r>
      <w:r w:rsidRPr="00CC1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тённого молочного и (или) доильного оборудования в целях производства производителем молока на территории Самарской области, подписанное производителем.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87C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687C5B">
        <w:rPr>
          <w:rFonts w:ascii="Times New Roman" w:hAnsi="Times New Roman"/>
          <w:sz w:val="28"/>
          <w:szCs w:val="28"/>
        </w:rPr>
        <w:t xml:space="preserve"> в целях предоставления субсидий осуществл</w:t>
      </w:r>
      <w:r w:rsidRPr="00687C5B">
        <w:rPr>
          <w:rFonts w:ascii="Times New Roman" w:hAnsi="Times New Roman"/>
          <w:sz w:val="28"/>
          <w:szCs w:val="28"/>
        </w:rPr>
        <w:t>я</w:t>
      </w:r>
      <w:r w:rsidRPr="00687C5B">
        <w:rPr>
          <w:rFonts w:ascii="Times New Roman" w:hAnsi="Times New Roman"/>
          <w:sz w:val="28"/>
          <w:szCs w:val="28"/>
        </w:rPr>
        <w:t>ет: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172">
        <w:rPr>
          <w:rFonts w:ascii="Times New Roman" w:hAnsi="Times New Roman"/>
          <w:sz w:val="28"/>
          <w:szCs w:val="28"/>
        </w:rPr>
        <w:t xml:space="preserve">заявлений или справок-перерасчётов </w:t>
      </w:r>
      <w:r w:rsidRPr="00687C5B">
        <w:rPr>
          <w:rFonts w:ascii="Times New Roman" w:hAnsi="Times New Roman"/>
          <w:sz w:val="28"/>
          <w:szCs w:val="28"/>
        </w:rPr>
        <w:t>в порядке их п</w:t>
      </w:r>
      <w:r w:rsidRPr="00687C5B">
        <w:rPr>
          <w:rFonts w:ascii="Times New Roman" w:hAnsi="Times New Roman"/>
          <w:sz w:val="28"/>
          <w:szCs w:val="28"/>
        </w:rPr>
        <w:t>о</w:t>
      </w:r>
      <w:r w:rsidRPr="00687C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тупления в специальном журнале, </w:t>
      </w:r>
      <w:r w:rsidRPr="00687C5B">
        <w:rPr>
          <w:rFonts w:ascii="Times New Roman" w:hAnsi="Times New Roman"/>
          <w:sz w:val="28"/>
          <w:szCs w:val="28"/>
        </w:rPr>
        <w:t>листы которого должны быть пронум</w:t>
      </w:r>
      <w:r w:rsidRPr="00687C5B">
        <w:rPr>
          <w:rFonts w:ascii="Times New Roman" w:hAnsi="Times New Roman"/>
          <w:sz w:val="28"/>
          <w:szCs w:val="28"/>
        </w:rPr>
        <w:t>е</w:t>
      </w:r>
      <w:r w:rsidRPr="00687C5B">
        <w:rPr>
          <w:rFonts w:ascii="Times New Roman" w:hAnsi="Times New Roman"/>
          <w:sz w:val="28"/>
          <w:szCs w:val="28"/>
        </w:rPr>
        <w:t>рованы, прошнурованы</w:t>
      </w:r>
      <w:r>
        <w:rPr>
          <w:rFonts w:ascii="Times New Roman" w:hAnsi="Times New Roman"/>
          <w:sz w:val="28"/>
          <w:szCs w:val="28"/>
        </w:rPr>
        <w:t>, скреплены печатью администрации</w:t>
      </w:r>
      <w:r w:rsidRPr="00687C5B">
        <w:rPr>
          <w:rFonts w:ascii="Times New Roman" w:hAnsi="Times New Roman"/>
          <w:sz w:val="28"/>
          <w:szCs w:val="28"/>
        </w:rPr>
        <w:t>;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рассмотрение документов, предусмотренных</w:t>
      </w:r>
      <w:r>
        <w:rPr>
          <w:rFonts w:ascii="Times New Roman" w:hAnsi="Times New Roman"/>
          <w:sz w:val="28"/>
          <w:szCs w:val="28"/>
        </w:rPr>
        <w:t xml:space="preserve"> пунктами </w:t>
      </w:r>
      <w:hyperlink w:anchor="Par71" w:history="1">
        <w:r>
          <w:rPr>
            <w:rFonts w:ascii="Times New Roman" w:hAnsi="Times New Roman"/>
            <w:sz w:val="28"/>
            <w:szCs w:val="28"/>
          </w:rPr>
          <w:t>2.8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w:anchor="Par111" w:history="1">
        <w:r>
          <w:rPr>
            <w:rFonts w:ascii="Times New Roman" w:hAnsi="Times New Roman"/>
            <w:sz w:val="28"/>
            <w:szCs w:val="28"/>
          </w:rPr>
          <w:t>2.12</w:t>
        </w:r>
      </w:hyperlink>
      <w:r w:rsidRPr="00687C5B">
        <w:rPr>
          <w:rFonts w:ascii="Times New Roman" w:hAnsi="Times New Roman"/>
          <w:sz w:val="28"/>
          <w:szCs w:val="28"/>
        </w:rPr>
        <w:t xml:space="preserve"> н</w:t>
      </w:r>
      <w:r w:rsidRPr="00687C5B">
        <w:rPr>
          <w:rFonts w:ascii="Times New Roman" w:hAnsi="Times New Roman"/>
          <w:sz w:val="28"/>
          <w:szCs w:val="28"/>
        </w:rPr>
        <w:t>а</w:t>
      </w:r>
      <w:r w:rsidRPr="00687C5B">
        <w:rPr>
          <w:rFonts w:ascii="Times New Roman" w:hAnsi="Times New Roman"/>
          <w:sz w:val="28"/>
          <w:szCs w:val="28"/>
        </w:rPr>
        <w:t>стоящего Порядка;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</w:t>
      </w:r>
      <w:r w:rsidRPr="00687C5B">
        <w:rPr>
          <w:rFonts w:ascii="Times New Roman" w:hAnsi="Times New Roman"/>
          <w:sz w:val="28"/>
          <w:szCs w:val="28"/>
        </w:rPr>
        <w:t>а</w:t>
      </w:r>
      <w:r w:rsidRPr="00687C5B">
        <w:rPr>
          <w:rFonts w:ascii="Times New Roman" w:hAnsi="Times New Roman"/>
          <w:sz w:val="28"/>
          <w:szCs w:val="28"/>
        </w:rPr>
        <w:t>ми исполнительной власти Самарской области;</w:t>
      </w:r>
    </w:p>
    <w:p w:rsidR="00AD384D" w:rsidRPr="00864172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принятие решения о предоставлении получателю субсидии или отк</w:t>
      </w:r>
      <w:r w:rsidRPr="00687C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/>
          <w:sz w:val="28"/>
          <w:szCs w:val="28"/>
        </w:rPr>
        <w:t xml:space="preserve"> предоставлении в течение </w:t>
      </w:r>
      <w:r>
        <w:rPr>
          <w:rFonts w:ascii="Times New Roman" w:hAnsi="Times New Roman"/>
          <w:sz w:val="28"/>
          <w:szCs w:val="28"/>
        </w:rPr>
        <w:t>15</w:t>
      </w:r>
      <w:r w:rsidRPr="00687C5B">
        <w:rPr>
          <w:rFonts w:ascii="Times New Roman" w:hAnsi="Times New Roman"/>
          <w:sz w:val="28"/>
          <w:szCs w:val="28"/>
        </w:rPr>
        <w:t xml:space="preserve"> рабочих дней со дня регистрац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864172">
        <w:rPr>
          <w:rFonts w:ascii="Times New Roman" w:hAnsi="Times New Roman"/>
          <w:sz w:val="28"/>
          <w:szCs w:val="28"/>
        </w:rPr>
        <w:t>заявления или справки-перерасчёта;</w:t>
      </w:r>
    </w:p>
    <w:p w:rsidR="00AD384D" w:rsidRPr="002A3DD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DDB">
        <w:rPr>
          <w:rFonts w:ascii="Times New Roman" w:hAnsi="Times New Roman"/>
          <w:sz w:val="28"/>
          <w:szCs w:val="28"/>
        </w:rPr>
        <w:t>заключение соглашения (единовременно при первом обращении п</w:t>
      </w:r>
      <w:r w:rsidRPr="002A3DDB">
        <w:rPr>
          <w:rFonts w:ascii="Times New Roman" w:hAnsi="Times New Roman"/>
          <w:sz w:val="28"/>
          <w:szCs w:val="28"/>
        </w:rPr>
        <w:t>о</w:t>
      </w:r>
      <w:r w:rsidRPr="002A3DDB">
        <w:rPr>
          <w:rFonts w:ascii="Times New Roman" w:hAnsi="Times New Roman"/>
          <w:sz w:val="28"/>
          <w:szCs w:val="28"/>
        </w:rPr>
        <w:t>лучателя субсидии в текущем финансовом году) в течение 5 рабочих дней со дня принятия решения о предоставлении получателю субсидии.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 предоставлении субсидий (отказе в предоставлении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сидий) оформляются в виде реестра получателей субсидий (реестра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водителей, которым отказано в предоставлении субсидии), подписываем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уполномоченным руководителем администрации должностным лицом.  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Предоставление субсидии осуществляется на основании реестра п</w:t>
      </w:r>
      <w:r w:rsidRPr="00687C5B">
        <w:rPr>
          <w:rFonts w:ascii="Times New Roman" w:hAnsi="Times New Roman"/>
          <w:sz w:val="28"/>
          <w:szCs w:val="28"/>
        </w:rPr>
        <w:t>о</w:t>
      </w:r>
      <w:r w:rsidRPr="00687C5B">
        <w:rPr>
          <w:rFonts w:ascii="Times New Roman" w:hAnsi="Times New Roman"/>
          <w:sz w:val="28"/>
          <w:szCs w:val="28"/>
        </w:rPr>
        <w:t>лучателей субсидии в течение 10 рабочих дней со дня его подписания п</w:t>
      </w:r>
      <w:r w:rsidRPr="00687C5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тё</w:t>
      </w:r>
      <w:r w:rsidRPr="00687C5B">
        <w:rPr>
          <w:rFonts w:ascii="Times New Roman" w:hAnsi="Times New Roman"/>
          <w:sz w:val="28"/>
          <w:szCs w:val="28"/>
        </w:rPr>
        <w:t>м пе</w:t>
      </w:r>
      <w:r>
        <w:rPr>
          <w:rFonts w:ascii="Times New Roman" w:hAnsi="Times New Roman"/>
          <w:sz w:val="28"/>
          <w:szCs w:val="28"/>
        </w:rPr>
        <w:t>речисления суммы субсидии на счёт, открытый получателю в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ждениях Центрального банка Российской Федерации или кредитных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низациях и указанный в соглашении</w:t>
      </w:r>
      <w:r w:rsidRPr="00687C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 xml:space="preserve">несоответствие производителя требованиям </w:t>
      </w:r>
      <w:r>
        <w:rPr>
          <w:rFonts w:ascii="Times New Roman" w:hAnsi="Times New Roman"/>
          <w:sz w:val="28"/>
          <w:szCs w:val="28"/>
        </w:rPr>
        <w:t xml:space="preserve">пунктов </w:t>
      </w:r>
      <w:hyperlink w:anchor="Par25" w:history="1">
        <w:r>
          <w:rPr>
            <w:rFonts w:ascii="Times New Roman" w:hAnsi="Times New Roman"/>
            <w:sz w:val="28"/>
            <w:szCs w:val="28"/>
          </w:rPr>
          <w:t>2.2</w:t>
        </w:r>
      </w:hyperlink>
      <w:r w:rsidRPr="00064EA9">
        <w:rPr>
          <w:rFonts w:ascii="Times New Roman" w:hAnsi="Times New Roman"/>
          <w:sz w:val="28"/>
          <w:szCs w:val="28"/>
        </w:rPr>
        <w:t xml:space="preserve">, </w:t>
      </w:r>
      <w:hyperlink w:anchor="Par26" w:history="1">
        <w:r>
          <w:rPr>
            <w:rFonts w:ascii="Times New Roman" w:hAnsi="Times New Roman"/>
            <w:sz w:val="28"/>
            <w:szCs w:val="28"/>
          </w:rPr>
          <w:t>2.3</w:t>
        </w:r>
      </w:hyperlink>
      <w:r w:rsidRPr="00064EA9">
        <w:rPr>
          <w:rFonts w:ascii="Times New Roman" w:hAnsi="Times New Roman"/>
          <w:sz w:val="28"/>
          <w:szCs w:val="28"/>
        </w:rPr>
        <w:t xml:space="preserve"> </w:t>
      </w:r>
      <w:r w:rsidRPr="00687C5B">
        <w:rPr>
          <w:rFonts w:ascii="Times New Roman" w:hAnsi="Times New Roman"/>
          <w:sz w:val="28"/>
          <w:szCs w:val="28"/>
        </w:rPr>
        <w:t>насто</w:t>
      </w:r>
      <w:r w:rsidRPr="00687C5B">
        <w:rPr>
          <w:rFonts w:ascii="Times New Roman" w:hAnsi="Times New Roman"/>
          <w:sz w:val="28"/>
          <w:szCs w:val="28"/>
        </w:rPr>
        <w:t>я</w:t>
      </w:r>
      <w:r w:rsidRPr="00687C5B">
        <w:rPr>
          <w:rFonts w:ascii="Times New Roman" w:hAnsi="Times New Roman"/>
          <w:sz w:val="28"/>
          <w:szCs w:val="28"/>
        </w:rPr>
        <w:t>щего Порядка;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отсутствие или использов</w:t>
      </w:r>
      <w:r>
        <w:rPr>
          <w:rFonts w:ascii="Times New Roman" w:hAnsi="Times New Roman"/>
          <w:sz w:val="28"/>
          <w:szCs w:val="28"/>
        </w:rPr>
        <w:t>ание администрацией в полном объёме субвенций, распределённых законом Самарской области об областном бюджете на очередной финансовый год и плановый период</w:t>
      </w:r>
      <w:r w:rsidRPr="00687C5B">
        <w:rPr>
          <w:rFonts w:ascii="Times New Roman" w:hAnsi="Times New Roman"/>
          <w:sz w:val="28"/>
          <w:szCs w:val="28"/>
        </w:rPr>
        <w:t>;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/>
          <w:sz w:val="28"/>
          <w:szCs w:val="28"/>
        </w:rPr>
        <w:t>й производителем в справке-расчёте (перерасчёте), над остатком объё</w:t>
      </w:r>
      <w:r w:rsidRPr="00687C5B">
        <w:rPr>
          <w:rFonts w:ascii="Times New Roman" w:hAnsi="Times New Roman"/>
          <w:sz w:val="28"/>
          <w:szCs w:val="28"/>
        </w:rPr>
        <w:t>ма лимитов бюджетных обяз</w:t>
      </w:r>
      <w:r w:rsidRPr="00687C5B">
        <w:rPr>
          <w:rFonts w:ascii="Times New Roman" w:hAnsi="Times New Roman"/>
          <w:sz w:val="28"/>
          <w:szCs w:val="28"/>
        </w:rPr>
        <w:t>а</w:t>
      </w:r>
      <w:r w:rsidRPr="00687C5B">
        <w:rPr>
          <w:rFonts w:ascii="Times New Roman" w:hAnsi="Times New Roman"/>
          <w:sz w:val="28"/>
          <w:szCs w:val="28"/>
        </w:rPr>
        <w:t>тельств по предоставлению субсидий, утверждаемых в установленном п</w:t>
      </w:r>
      <w:r w:rsidRPr="00687C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администрации</w:t>
      </w:r>
      <w:r w:rsidRPr="00687C5B">
        <w:rPr>
          <w:rFonts w:ascii="Times New Roman" w:hAnsi="Times New Roman"/>
          <w:sz w:val="28"/>
          <w:szCs w:val="28"/>
        </w:rPr>
        <w:t>;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 xml:space="preserve">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 xml:space="preserve">пунктах </w:t>
      </w:r>
      <w:hyperlink w:anchor="Par71" w:history="1">
        <w:r>
          <w:rPr>
            <w:rFonts w:ascii="Times New Roman" w:hAnsi="Times New Roman"/>
            <w:sz w:val="28"/>
            <w:szCs w:val="28"/>
          </w:rPr>
          <w:t>2.8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w:anchor="Par111" w:history="1">
        <w:r>
          <w:rPr>
            <w:rFonts w:ascii="Times New Roman" w:hAnsi="Times New Roman"/>
            <w:sz w:val="28"/>
            <w:szCs w:val="28"/>
          </w:rPr>
          <w:t>2.12</w:t>
        </w:r>
      </w:hyperlink>
      <w:r w:rsidRPr="00687C5B">
        <w:rPr>
          <w:rFonts w:ascii="Times New Roman" w:hAnsi="Times New Roman"/>
          <w:sz w:val="28"/>
          <w:szCs w:val="28"/>
        </w:rPr>
        <w:t xml:space="preserve"> насто</w:t>
      </w:r>
      <w:r w:rsidRPr="00687C5B">
        <w:rPr>
          <w:rFonts w:ascii="Times New Roman" w:hAnsi="Times New Roman"/>
          <w:sz w:val="28"/>
          <w:szCs w:val="28"/>
        </w:rPr>
        <w:t>я</w:t>
      </w:r>
      <w:r w:rsidRPr="00687C5B">
        <w:rPr>
          <w:rFonts w:ascii="Times New Roman" w:hAnsi="Times New Roman"/>
          <w:sz w:val="28"/>
          <w:szCs w:val="28"/>
        </w:rPr>
        <w:t xml:space="preserve">щего Порядка, с </w:t>
      </w:r>
      <w:r>
        <w:rPr>
          <w:rFonts w:ascii="Times New Roman" w:hAnsi="Times New Roman"/>
          <w:sz w:val="28"/>
          <w:szCs w:val="28"/>
        </w:rPr>
        <w:t xml:space="preserve">нарушением сроков, установленных пунктами 2.8, 2.9    настоящего Порядка, не в полном объёме, </w:t>
      </w:r>
      <w:r w:rsidRPr="00687C5B">
        <w:rPr>
          <w:rFonts w:ascii="Times New Roman" w:hAnsi="Times New Roman"/>
          <w:sz w:val="28"/>
          <w:szCs w:val="28"/>
        </w:rPr>
        <w:t>не соответствующих требован</w:t>
      </w:r>
      <w:r w:rsidRPr="00687C5B">
        <w:rPr>
          <w:rFonts w:ascii="Times New Roman" w:hAnsi="Times New Roman"/>
          <w:sz w:val="28"/>
          <w:szCs w:val="28"/>
        </w:rPr>
        <w:t>и</w:t>
      </w:r>
      <w:r w:rsidRPr="00687C5B">
        <w:rPr>
          <w:rFonts w:ascii="Times New Roman" w:hAnsi="Times New Roman"/>
          <w:sz w:val="28"/>
          <w:szCs w:val="28"/>
        </w:rPr>
        <w:t>ям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и (или) содержащих недостоверную информацию</w:t>
      </w:r>
      <w:r w:rsidRPr="00687C5B">
        <w:rPr>
          <w:rFonts w:ascii="Times New Roman" w:hAnsi="Times New Roman"/>
          <w:sz w:val="28"/>
          <w:szCs w:val="28"/>
        </w:rPr>
        <w:t>.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</w:t>
      </w:r>
      <w:r w:rsidRPr="00687C5B">
        <w:rPr>
          <w:rFonts w:ascii="Times New Roman" w:hAnsi="Times New Roman"/>
          <w:sz w:val="28"/>
          <w:szCs w:val="28"/>
        </w:rPr>
        <w:t>и</w:t>
      </w:r>
      <w:r w:rsidRPr="00687C5B">
        <w:rPr>
          <w:rFonts w:ascii="Times New Roman" w:hAnsi="Times New Roman"/>
          <w:sz w:val="28"/>
          <w:szCs w:val="28"/>
        </w:rPr>
        <w:t>рованным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</w:p>
    <w:p w:rsidR="00AD384D" w:rsidRPr="00687C5B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>
        <w:rPr>
          <w:rFonts w:ascii="Times New Roman" w:hAnsi="Times New Roman"/>
          <w:sz w:val="28"/>
          <w:szCs w:val="28"/>
        </w:rPr>
        <w:t>дии, вправе вновь обратиться в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страцию</w:t>
      </w:r>
      <w:r w:rsidRPr="00687C5B">
        <w:rPr>
          <w:rFonts w:ascii="Times New Roman" w:hAnsi="Times New Roman"/>
          <w:sz w:val="28"/>
          <w:szCs w:val="28"/>
        </w:rPr>
        <w:t xml:space="preserve"> в порядке и срок, установленные </w:t>
      </w:r>
      <w:r>
        <w:rPr>
          <w:rFonts w:ascii="Times New Roman" w:hAnsi="Times New Roman"/>
          <w:sz w:val="28"/>
          <w:szCs w:val="28"/>
        </w:rPr>
        <w:t xml:space="preserve">пунктами </w:t>
      </w:r>
      <w:hyperlink w:anchor="Par71" w:history="1">
        <w:r>
          <w:rPr>
            <w:rFonts w:ascii="Times New Roman" w:hAnsi="Times New Roman"/>
            <w:sz w:val="28"/>
            <w:szCs w:val="28"/>
          </w:rPr>
          <w:t>2.8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w:anchor="Par111" w:history="1">
        <w:r>
          <w:rPr>
            <w:rFonts w:ascii="Times New Roman" w:hAnsi="Times New Roman"/>
            <w:sz w:val="28"/>
            <w:szCs w:val="28"/>
          </w:rPr>
          <w:t>2.12</w:t>
        </w:r>
      </w:hyperlink>
      <w:r w:rsidRPr="000C2F66">
        <w:rPr>
          <w:rFonts w:ascii="Times New Roman" w:hAnsi="Times New Roman"/>
          <w:sz w:val="28"/>
          <w:szCs w:val="28"/>
        </w:rPr>
        <w:t xml:space="preserve"> </w:t>
      </w:r>
      <w:r w:rsidRPr="00687C5B">
        <w:rPr>
          <w:rFonts w:ascii="Times New Roman" w:hAnsi="Times New Roman"/>
          <w:sz w:val="28"/>
          <w:szCs w:val="28"/>
        </w:rPr>
        <w:t>настоящего Порядка.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Показателями результативности предоставления получателю субсидий являются: 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/>
          <w:sz w:val="28"/>
          <w:szCs w:val="28"/>
        </w:rPr>
        <w:t>о</w:t>
      </w:r>
      <w:r w:rsidRPr="00BA27B9">
        <w:rPr>
          <w:rFonts w:ascii="Times New Roman" w:hAnsi="Times New Roman"/>
          <w:sz w:val="28"/>
          <w:szCs w:val="28"/>
        </w:rPr>
        <w:t>вого года, в котором предоставлена субсидия, по отношению к показателю по состоянию на 1 ян</w:t>
      </w:r>
      <w:r>
        <w:rPr>
          <w:rFonts w:ascii="Times New Roman" w:hAnsi="Times New Roman"/>
          <w:sz w:val="28"/>
          <w:szCs w:val="28"/>
        </w:rPr>
        <w:t xml:space="preserve">варя текущего финансового года, </w:t>
      </w:r>
      <w:r w:rsidRPr="00BA27B9">
        <w:rPr>
          <w:rFonts w:ascii="Times New Roman" w:hAnsi="Times New Roman"/>
          <w:sz w:val="28"/>
          <w:szCs w:val="28"/>
        </w:rPr>
        <w:t>за исключением случаев невозможности выполнения данного условия вследствие непр</w:t>
      </w:r>
      <w:r w:rsidRPr="00BA27B9">
        <w:rPr>
          <w:rFonts w:ascii="Times New Roman" w:hAnsi="Times New Roman"/>
          <w:sz w:val="28"/>
          <w:szCs w:val="28"/>
        </w:rPr>
        <w:t>е</w:t>
      </w:r>
      <w:r w:rsidRPr="00BA27B9">
        <w:rPr>
          <w:rFonts w:ascii="Times New Roman" w:hAnsi="Times New Roman"/>
          <w:sz w:val="28"/>
          <w:szCs w:val="28"/>
        </w:rPr>
        <w:t>одолимой силы, то есть чрезвычайных и</w:t>
      </w:r>
      <w:r>
        <w:rPr>
          <w:rFonts w:ascii="Times New Roman" w:hAnsi="Times New Roman"/>
          <w:sz w:val="28"/>
          <w:szCs w:val="28"/>
        </w:rPr>
        <w:t xml:space="preserve"> непредотвратимых обстоятельств</w:t>
      </w:r>
      <w:r w:rsidRPr="00BA27B9">
        <w:rPr>
          <w:rFonts w:ascii="Times New Roman" w:hAnsi="Times New Roman"/>
          <w:sz w:val="28"/>
          <w:szCs w:val="28"/>
        </w:rPr>
        <w:t xml:space="preserve"> (если получатель начал осу</w:t>
      </w:r>
      <w:r>
        <w:rPr>
          <w:rFonts w:ascii="Times New Roman" w:hAnsi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/>
          <w:sz w:val="28"/>
          <w:szCs w:val="28"/>
        </w:rPr>
        <w:t>до 1 января т</w:t>
      </w:r>
      <w:r w:rsidRPr="00BA27B9">
        <w:rPr>
          <w:rFonts w:ascii="Times New Roman" w:hAnsi="Times New Roman"/>
          <w:sz w:val="28"/>
          <w:szCs w:val="28"/>
        </w:rPr>
        <w:t>е</w:t>
      </w:r>
      <w:r w:rsidRPr="00BA27B9">
        <w:rPr>
          <w:rFonts w:ascii="Times New Roman" w:hAnsi="Times New Roman"/>
          <w:sz w:val="28"/>
          <w:szCs w:val="28"/>
        </w:rPr>
        <w:t>кущего финансового года</w:t>
      </w:r>
      <w:r>
        <w:rPr>
          <w:rFonts w:ascii="Times New Roman" w:hAnsi="Times New Roman"/>
          <w:sz w:val="28"/>
          <w:szCs w:val="28"/>
        </w:rPr>
        <w:t>, не увеличил поголовье молочных коров в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щем финансовом году и ему предоставлена субсидия на производство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A670BF">
        <w:rPr>
          <w:rFonts w:ascii="Times New Roman" w:hAnsi="Times New Roman"/>
          <w:sz w:val="28"/>
          <w:szCs w:val="28"/>
        </w:rPr>
        <w:t>в физич</w:t>
      </w:r>
      <w:r w:rsidRPr="00A670BF">
        <w:rPr>
          <w:rFonts w:ascii="Times New Roman" w:hAnsi="Times New Roman"/>
          <w:sz w:val="28"/>
          <w:szCs w:val="28"/>
        </w:rPr>
        <w:t>е</w:t>
      </w:r>
      <w:r w:rsidRPr="00A670BF">
        <w:rPr>
          <w:rFonts w:ascii="Times New Roman" w:hAnsi="Times New Roman"/>
          <w:sz w:val="28"/>
          <w:szCs w:val="28"/>
        </w:rPr>
        <w:t>ском весе мо</w:t>
      </w:r>
      <w:r>
        <w:rPr>
          <w:rFonts w:ascii="Times New Roman" w:hAnsi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/>
          <w:sz w:val="28"/>
          <w:szCs w:val="28"/>
        </w:rPr>
        <w:t>о</w:t>
      </w:r>
      <w:r w:rsidRPr="00BA27B9">
        <w:rPr>
          <w:rFonts w:ascii="Times New Roman" w:hAnsi="Times New Roman"/>
          <w:sz w:val="28"/>
          <w:szCs w:val="28"/>
        </w:rPr>
        <w:t>вого года, в котором предоставлена субсидия, по отношен</w:t>
      </w:r>
      <w:r>
        <w:rPr>
          <w:rFonts w:ascii="Times New Roman" w:hAnsi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/>
          <w:sz w:val="28"/>
          <w:szCs w:val="28"/>
        </w:rPr>
        <w:t xml:space="preserve">тного периода, по результатам которого получателю в текущем финансовом году впервые предоставлена </w:t>
      </w:r>
      <w:r>
        <w:rPr>
          <w:rFonts w:ascii="Times New Roman" w:hAnsi="Times New Roman"/>
          <w:sz w:val="28"/>
          <w:szCs w:val="28"/>
        </w:rPr>
        <w:t xml:space="preserve">субсидия, </w:t>
      </w:r>
      <w:r w:rsidRPr="00BA27B9">
        <w:rPr>
          <w:rFonts w:ascii="Times New Roman" w:hAnsi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 непре</w:t>
      </w:r>
      <w:r>
        <w:rPr>
          <w:rFonts w:ascii="Times New Roman" w:hAnsi="Times New Roman"/>
          <w:sz w:val="28"/>
          <w:szCs w:val="28"/>
        </w:rPr>
        <w:t>-дотвратимых обстоятельств</w:t>
      </w:r>
      <w:r w:rsidRPr="00BA27B9">
        <w:rPr>
          <w:rFonts w:ascii="Times New Roman" w:hAnsi="Times New Roman"/>
          <w:sz w:val="28"/>
          <w:szCs w:val="28"/>
        </w:rPr>
        <w:t xml:space="preserve"> (если получатель начал осуществлять прои</w:t>
      </w:r>
      <w:r w:rsidRPr="00BA27B9">
        <w:rPr>
          <w:rFonts w:ascii="Times New Roman" w:hAnsi="Times New Roman"/>
          <w:sz w:val="28"/>
          <w:szCs w:val="28"/>
        </w:rPr>
        <w:t>з</w:t>
      </w:r>
      <w:r w:rsidRPr="00BA27B9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/>
          <w:sz w:val="28"/>
          <w:szCs w:val="28"/>
        </w:rPr>
        <w:t>молока после 1 января текущего финансового года</w:t>
      </w:r>
      <w:r>
        <w:rPr>
          <w:rFonts w:ascii="Times New Roman" w:hAnsi="Times New Roman"/>
          <w:sz w:val="28"/>
          <w:szCs w:val="28"/>
        </w:rPr>
        <w:t>, не увеличил поголовье молочных коров и ему предоставлена субсидия на производство реализованного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A670BF">
        <w:rPr>
          <w:rFonts w:ascii="Times New Roman" w:hAnsi="Times New Roman"/>
          <w:sz w:val="28"/>
          <w:szCs w:val="28"/>
        </w:rPr>
        <w:t>в физ</w:t>
      </w:r>
      <w:r w:rsidRPr="00A670BF">
        <w:rPr>
          <w:rFonts w:ascii="Times New Roman" w:hAnsi="Times New Roman"/>
          <w:sz w:val="28"/>
          <w:szCs w:val="28"/>
        </w:rPr>
        <w:t>и</w:t>
      </w:r>
      <w:r w:rsidRPr="00A670BF">
        <w:rPr>
          <w:rFonts w:ascii="Times New Roman" w:hAnsi="Times New Roman"/>
          <w:sz w:val="28"/>
          <w:szCs w:val="28"/>
        </w:rPr>
        <w:t>ческом весе мо</w:t>
      </w:r>
      <w:r>
        <w:rPr>
          <w:rFonts w:ascii="Times New Roman" w:hAnsi="Times New Roman"/>
          <w:sz w:val="28"/>
          <w:szCs w:val="28"/>
        </w:rPr>
        <w:t>лока и (или) на содержание молочных коров)</w:t>
      </w:r>
      <w:r w:rsidRPr="00BA27B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/>
          <w:sz w:val="28"/>
          <w:szCs w:val="28"/>
        </w:rPr>
        <w:t>о</w:t>
      </w:r>
      <w:r w:rsidRPr="00BA27B9">
        <w:rPr>
          <w:rFonts w:ascii="Times New Roman" w:hAnsi="Times New Roman"/>
          <w:sz w:val="28"/>
          <w:szCs w:val="28"/>
        </w:rPr>
        <w:t>вого года, в котором предоставлена субсидия, по отношен</w:t>
      </w:r>
      <w:r>
        <w:rPr>
          <w:rFonts w:ascii="Times New Roman" w:hAnsi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/>
          <w:sz w:val="28"/>
          <w:szCs w:val="28"/>
        </w:rPr>
        <w:t xml:space="preserve">тного периода, </w:t>
      </w:r>
      <w:r>
        <w:rPr>
          <w:rFonts w:ascii="Times New Roman" w:hAnsi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/>
          <w:sz w:val="28"/>
          <w:szCs w:val="28"/>
        </w:rPr>
        <w:t>пол</w:t>
      </w:r>
      <w:r w:rsidRPr="00BA27B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чатель увеличил поголовье молочных коров, </w:t>
      </w:r>
      <w:r w:rsidRPr="00BA27B9">
        <w:rPr>
          <w:rFonts w:ascii="Times New Roman" w:hAnsi="Times New Roman"/>
          <w:sz w:val="28"/>
          <w:szCs w:val="28"/>
        </w:rPr>
        <w:t>за исключением случаев н</w:t>
      </w:r>
      <w:r w:rsidRPr="00BA27B9">
        <w:rPr>
          <w:rFonts w:ascii="Times New Roman" w:hAnsi="Times New Roman"/>
          <w:sz w:val="28"/>
          <w:szCs w:val="28"/>
        </w:rPr>
        <w:t>е</w:t>
      </w:r>
      <w:r w:rsidRPr="00BA27B9">
        <w:rPr>
          <w:rFonts w:ascii="Times New Roman" w:hAnsi="Times New Roman"/>
          <w:sz w:val="28"/>
          <w:szCs w:val="28"/>
        </w:rPr>
        <w:t>возможности выполнения данного условия вследствие непреодолимой с</w:t>
      </w:r>
      <w:r w:rsidRPr="00BA27B9">
        <w:rPr>
          <w:rFonts w:ascii="Times New Roman" w:hAnsi="Times New Roman"/>
          <w:sz w:val="28"/>
          <w:szCs w:val="28"/>
        </w:rPr>
        <w:t>и</w:t>
      </w:r>
      <w:r w:rsidRPr="00BA27B9">
        <w:rPr>
          <w:rFonts w:ascii="Times New Roman" w:hAnsi="Times New Roman"/>
          <w:sz w:val="28"/>
          <w:szCs w:val="28"/>
        </w:rPr>
        <w:t xml:space="preserve">лы, то есть чрезвычайных и </w:t>
      </w:r>
      <w:r>
        <w:rPr>
          <w:rFonts w:ascii="Times New Roman" w:hAnsi="Times New Roman"/>
          <w:sz w:val="28"/>
          <w:szCs w:val="28"/>
        </w:rPr>
        <w:t xml:space="preserve">непредотвратимых обстоятельств </w:t>
      </w:r>
      <w:r w:rsidRPr="00BA27B9">
        <w:rPr>
          <w:rFonts w:ascii="Times New Roman" w:hAnsi="Times New Roman"/>
          <w:sz w:val="28"/>
          <w:szCs w:val="28"/>
        </w:rPr>
        <w:t>(если пол</w:t>
      </w:r>
      <w:r w:rsidRPr="00BA27B9">
        <w:rPr>
          <w:rFonts w:ascii="Times New Roman" w:hAnsi="Times New Roman"/>
          <w:sz w:val="28"/>
          <w:szCs w:val="28"/>
        </w:rPr>
        <w:t>у</w:t>
      </w:r>
      <w:r w:rsidRPr="00BA27B9">
        <w:rPr>
          <w:rFonts w:ascii="Times New Roman" w:hAnsi="Times New Roman"/>
          <w:sz w:val="28"/>
          <w:szCs w:val="28"/>
        </w:rPr>
        <w:t xml:space="preserve">чатель </w:t>
      </w:r>
      <w:r>
        <w:rPr>
          <w:rFonts w:ascii="Times New Roman" w:hAnsi="Times New Roman"/>
          <w:sz w:val="28"/>
          <w:szCs w:val="28"/>
        </w:rPr>
        <w:t>увеличил поголовье молочных коров и ему предоставлена субсидия на производство реализованного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собственную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70BF">
        <w:rPr>
          <w:rFonts w:ascii="Times New Roman" w:hAnsi="Times New Roman"/>
          <w:sz w:val="28"/>
          <w:szCs w:val="28"/>
        </w:rPr>
        <w:t>переработ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A670BF">
        <w:rPr>
          <w:rFonts w:ascii="Times New Roman" w:hAnsi="Times New Roman"/>
          <w:sz w:val="28"/>
          <w:szCs w:val="28"/>
        </w:rPr>
        <w:t>в физическом весе мо</w:t>
      </w:r>
      <w:r>
        <w:rPr>
          <w:rFonts w:ascii="Times New Roman" w:hAnsi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84D" w:rsidRPr="00AB0812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812">
        <w:rPr>
          <w:rFonts w:ascii="Times New Roman" w:hAnsi="Times New Roman"/>
          <w:sz w:val="28"/>
          <w:szCs w:val="28"/>
        </w:rPr>
        <w:t>неснижение объёма производства молока в текущем финансовом г</w:t>
      </w:r>
      <w:r w:rsidRPr="00AB0812">
        <w:rPr>
          <w:rFonts w:ascii="Times New Roman" w:hAnsi="Times New Roman"/>
          <w:sz w:val="28"/>
          <w:szCs w:val="28"/>
        </w:rPr>
        <w:t>о</w:t>
      </w:r>
      <w:r w:rsidRPr="00AB0812">
        <w:rPr>
          <w:rFonts w:ascii="Times New Roman" w:hAnsi="Times New Roman"/>
          <w:sz w:val="28"/>
          <w:szCs w:val="28"/>
        </w:rPr>
        <w:t>ду по отношению к показател</w:t>
      </w:r>
      <w:r>
        <w:rPr>
          <w:rFonts w:ascii="Times New Roman" w:hAnsi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/>
          <w:sz w:val="28"/>
          <w:szCs w:val="28"/>
        </w:rPr>
        <w:t>за искл</w:t>
      </w:r>
      <w:r w:rsidRPr="00AB0812">
        <w:rPr>
          <w:rFonts w:ascii="Times New Roman" w:hAnsi="Times New Roman"/>
          <w:sz w:val="28"/>
          <w:szCs w:val="28"/>
        </w:rPr>
        <w:t>ю</w:t>
      </w:r>
      <w:r w:rsidRPr="00AB0812">
        <w:rPr>
          <w:rFonts w:ascii="Times New Roman" w:hAnsi="Times New Roman"/>
          <w:sz w:val="28"/>
          <w:szCs w:val="28"/>
        </w:rPr>
        <w:t>чением случаев невозможности выполнения данного условия вследствие непреодолимой силы, то есть чрезвычайных и непредотвратимых обсто</w:t>
      </w:r>
      <w:r w:rsidRPr="00AB0812">
        <w:rPr>
          <w:rFonts w:ascii="Times New Roman" w:hAnsi="Times New Roman"/>
          <w:sz w:val="28"/>
          <w:szCs w:val="28"/>
        </w:rPr>
        <w:t>я</w:t>
      </w:r>
      <w:r w:rsidRPr="00AB0812">
        <w:rPr>
          <w:rFonts w:ascii="Times New Roman" w:hAnsi="Times New Roman"/>
          <w:sz w:val="28"/>
          <w:szCs w:val="28"/>
        </w:rPr>
        <w:t>тельс</w:t>
      </w:r>
      <w:r>
        <w:rPr>
          <w:rFonts w:ascii="Times New Roman" w:hAnsi="Times New Roman"/>
          <w:sz w:val="28"/>
          <w:szCs w:val="28"/>
        </w:rPr>
        <w:t>тв</w:t>
      </w:r>
      <w:r w:rsidRPr="00AB0812">
        <w:rPr>
          <w:rFonts w:ascii="Times New Roman" w:hAnsi="Times New Roman"/>
          <w:sz w:val="28"/>
          <w:szCs w:val="28"/>
        </w:rPr>
        <w:t xml:space="preserve"> (если получатель осуществлял производство молока в предыдущем финансовом году); 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неснижение молочной продуктивности коров в текущем финансовом году по отношению к показател</w:t>
      </w:r>
      <w:r>
        <w:rPr>
          <w:rFonts w:ascii="Times New Roman" w:hAnsi="Times New Roman"/>
          <w:sz w:val="28"/>
          <w:szCs w:val="28"/>
        </w:rPr>
        <w:t xml:space="preserve">ю предыдущего финансового года, </w:t>
      </w:r>
      <w:r w:rsidRPr="00BA27B9">
        <w:rPr>
          <w:rFonts w:ascii="Times New Roman" w:hAnsi="Times New Roman"/>
          <w:sz w:val="28"/>
          <w:szCs w:val="28"/>
        </w:rPr>
        <w:t>за и</w:t>
      </w:r>
      <w:r w:rsidRPr="00BA27B9">
        <w:rPr>
          <w:rFonts w:ascii="Times New Roman" w:hAnsi="Times New Roman"/>
          <w:sz w:val="28"/>
          <w:szCs w:val="28"/>
        </w:rPr>
        <w:t>с</w:t>
      </w:r>
      <w:r w:rsidRPr="00BA27B9">
        <w:rPr>
          <w:rFonts w:ascii="Times New Roman" w:hAnsi="Times New Roman"/>
          <w:sz w:val="28"/>
          <w:szCs w:val="28"/>
        </w:rPr>
        <w:t>ключением случаев невозможности выполнения данного условия вследс</w:t>
      </w:r>
      <w:r w:rsidRPr="00BA27B9">
        <w:rPr>
          <w:rFonts w:ascii="Times New Roman" w:hAnsi="Times New Roman"/>
          <w:sz w:val="28"/>
          <w:szCs w:val="28"/>
        </w:rPr>
        <w:t>т</w:t>
      </w:r>
      <w:r w:rsidRPr="00BA27B9">
        <w:rPr>
          <w:rFonts w:ascii="Times New Roman" w:hAnsi="Times New Roman"/>
          <w:sz w:val="28"/>
          <w:szCs w:val="28"/>
        </w:rPr>
        <w:t xml:space="preserve">вие непреодолимой силы, то есть чрезвычайных и непредотвратимых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27B9">
        <w:rPr>
          <w:rFonts w:ascii="Times New Roman" w:hAnsi="Times New Roman"/>
          <w:sz w:val="28"/>
          <w:szCs w:val="28"/>
        </w:rPr>
        <w:t>о</w:t>
      </w:r>
      <w:r w:rsidRPr="00BA27B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стоятельств</w:t>
      </w:r>
      <w:r w:rsidRPr="00BA27B9">
        <w:rPr>
          <w:rFonts w:ascii="Times New Roman" w:hAnsi="Times New Roman"/>
          <w:sz w:val="28"/>
          <w:szCs w:val="28"/>
        </w:rPr>
        <w:t xml:space="preserve"> (если получатель осу</w:t>
      </w:r>
      <w:r>
        <w:rPr>
          <w:rFonts w:ascii="Times New Roman" w:hAnsi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/>
          <w:sz w:val="28"/>
          <w:szCs w:val="28"/>
        </w:rPr>
        <w:t>молока в пред</w:t>
      </w:r>
      <w:r w:rsidRPr="00BA27B9">
        <w:rPr>
          <w:rFonts w:ascii="Times New Roman" w:hAnsi="Times New Roman"/>
          <w:sz w:val="28"/>
          <w:szCs w:val="28"/>
        </w:rPr>
        <w:t>ы</w:t>
      </w:r>
      <w:r w:rsidRPr="00BA27B9">
        <w:rPr>
          <w:rFonts w:ascii="Times New Roman" w:hAnsi="Times New Roman"/>
          <w:sz w:val="28"/>
          <w:szCs w:val="28"/>
        </w:rPr>
        <w:t>дущем финансовом году</w:t>
      </w:r>
      <w:r>
        <w:rPr>
          <w:rFonts w:ascii="Times New Roman" w:hAnsi="Times New Roman"/>
          <w:sz w:val="28"/>
          <w:szCs w:val="28"/>
        </w:rPr>
        <w:t>, имел показатель молочной продуктивности коров за предыдущий финансовый год менее 6 000 килограммов молока и ему предоставлена субсидия на производство реализованного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</w:t>
      </w:r>
      <w:r w:rsidRPr="00A670BF">
        <w:rPr>
          <w:rFonts w:ascii="Times New Roman" w:hAnsi="Times New Roman"/>
          <w:sz w:val="28"/>
          <w:szCs w:val="28"/>
        </w:rPr>
        <w:t>у</w:t>
      </w:r>
      <w:r w:rsidRPr="00A670BF">
        <w:rPr>
          <w:rFonts w:ascii="Times New Roman" w:hAnsi="Times New Roman"/>
          <w:sz w:val="28"/>
          <w:szCs w:val="28"/>
        </w:rPr>
        <w:t>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A670BF">
        <w:rPr>
          <w:rFonts w:ascii="Times New Roman" w:hAnsi="Times New Roman"/>
          <w:sz w:val="28"/>
          <w:szCs w:val="28"/>
        </w:rPr>
        <w:t>в физическом весе мо</w:t>
      </w:r>
      <w:r>
        <w:rPr>
          <w:rFonts w:ascii="Times New Roman" w:hAnsi="Times New Roman"/>
          <w:sz w:val="28"/>
          <w:szCs w:val="28"/>
        </w:rPr>
        <w:t xml:space="preserve">лока и (или) на содержание молочных коров). 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AD384D" w:rsidRPr="004E7314" w:rsidRDefault="00AD384D" w:rsidP="00914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Pr="004E7314">
        <w:rPr>
          <w:rFonts w:ascii="Times New Roman" w:hAnsi="Times New Roman"/>
          <w:sz w:val="28"/>
          <w:szCs w:val="28"/>
        </w:rPr>
        <w:t>В случае если получателем субсидии не достигнуты значения показателей результативности</w:t>
      </w:r>
      <w:r>
        <w:rPr>
          <w:rFonts w:ascii="Times New Roman" w:hAnsi="Times New Roman"/>
          <w:sz w:val="28"/>
          <w:szCs w:val="28"/>
        </w:rPr>
        <w:t>, предусмотренные соглашением,</w:t>
      </w:r>
      <w:r w:rsidRPr="004E7314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я подлежит возврату в областной бюджет</w:t>
      </w:r>
      <w:r w:rsidRPr="004E731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порядке, установленном пунк-том 2.16 настоящего Порядка, в объё</w:t>
      </w:r>
      <w:r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AD384D" w:rsidRPr="004E7314" w:rsidRDefault="00AD384D" w:rsidP="009142E5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/>
          <w:sz w:val="28"/>
          <w:szCs w:val="28"/>
        </w:rPr>
        <w:t xml:space="preserve"> = 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AD384D" w:rsidRPr="004E7314" w:rsidRDefault="00AD384D" w:rsidP="009142E5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AD384D" w:rsidRPr="004E7314" w:rsidRDefault="00AD384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AD384D" w:rsidRPr="004E7314" w:rsidRDefault="00AD384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Pr="004E7314">
        <w:rPr>
          <w:rFonts w:ascii="Times New Roman" w:hAnsi="Times New Roman"/>
          <w:sz w:val="28"/>
          <w:szCs w:val="28"/>
        </w:rPr>
        <w:t>количество показателей результативности предоставления су</w:t>
      </w:r>
      <w:r w:rsidRPr="004E731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сидии, </w:t>
      </w:r>
      <w:r w:rsidRPr="004E7314">
        <w:rPr>
          <w:rFonts w:ascii="Times New Roman" w:hAnsi="Times New Roman"/>
          <w:sz w:val="28"/>
          <w:szCs w:val="28"/>
        </w:rPr>
        <w:t>по которым индекс, отражающий уровень недостижения i-го пок</w:t>
      </w:r>
      <w:r w:rsidRPr="004E7314">
        <w:rPr>
          <w:rFonts w:ascii="Times New Roman" w:hAnsi="Times New Roman"/>
          <w:sz w:val="28"/>
          <w:szCs w:val="28"/>
        </w:rPr>
        <w:t>а</w:t>
      </w:r>
      <w:r w:rsidRPr="004E7314">
        <w:rPr>
          <w:rFonts w:ascii="Times New Roman" w:hAnsi="Times New Roman"/>
          <w:sz w:val="28"/>
          <w:szCs w:val="28"/>
        </w:rPr>
        <w:t>зателя результативности предоставления субсидии, имеет положительное значение;</w:t>
      </w:r>
    </w:p>
    <w:p w:rsidR="00AD384D" w:rsidRPr="004E7314" w:rsidRDefault="00AD384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общее количество показателей результат</w:t>
      </w:r>
      <w:r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AD384D" w:rsidRPr="004E7314" w:rsidRDefault="00AD384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AD384D" w:rsidRPr="00743076" w:rsidRDefault="00AD384D" w:rsidP="009142E5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</w:t>
      </w:r>
      <w:r w:rsidRPr="00743076">
        <w:rPr>
          <w:rFonts w:ascii="Times New Roman" w:hAnsi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  <w:lang w:val="en-US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AD384D" w:rsidRPr="004E7314" w:rsidRDefault="00AD384D" w:rsidP="009142E5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i-го показателя р</w:t>
      </w:r>
      <w:r w:rsidRPr="004E7314">
        <w:rPr>
          <w:rFonts w:ascii="Times New Roman" w:hAnsi="Times New Roman"/>
          <w:sz w:val="28"/>
          <w:szCs w:val="28"/>
        </w:rPr>
        <w:t>е</w:t>
      </w:r>
      <w:r w:rsidRPr="004E7314">
        <w:rPr>
          <w:rFonts w:ascii="Times New Roman" w:hAnsi="Times New Roman"/>
          <w:sz w:val="28"/>
          <w:szCs w:val="28"/>
        </w:rPr>
        <w:t>зультат</w:t>
      </w:r>
      <w:r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AD384D" w:rsidRPr="004E7314" w:rsidRDefault="00AD384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Pr="004E7314">
        <w:rPr>
          <w:rFonts w:ascii="Times New Roman" w:hAnsi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отражающего уровень недостижения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E7314">
        <w:rPr>
          <w:rFonts w:ascii="Times New Roman" w:hAnsi="Times New Roman"/>
          <w:sz w:val="28"/>
          <w:szCs w:val="28"/>
        </w:rPr>
        <w:t>i-го показателя результат</w:t>
      </w:r>
      <w:r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AD384D" w:rsidRPr="004E7314" w:rsidRDefault="00AD384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i-го показателя резул</w:t>
      </w:r>
      <w:r w:rsidRPr="004E7314">
        <w:rPr>
          <w:rFonts w:ascii="Times New Roman" w:hAnsi="Times New Roman"/>
          <w:sz w:val="28"/>
          <w:szCs w:val="28"/>
        </w:rPr>
        <w:t>ь</w:t>
      </w:r>
      <w:r w:rsidRPr="004E7314">
        <w:rPr>
          <w:rFonts w:ascii="Times New Roman" w:hAnsi="Times New Roman"/>
          <w:sz w:val="28"/>
          <w:szCs w:val="28"/>
        </w:rPr>
        <w:t>тативности предос</w:t>
      </w:r>
      <w:r>
        <w:rPr>
          <w:rFonts w:ascii="Times New Roman" w:hAnsi="Times New Roman"/>
          <w:sz w:val="28"/>
          <w:szCs w:val="28"/>
        </w:rPr>
        <w:t xml:space="preserve">тавления субсидии, 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AD384D" w:rsidRPr="004E7314" w:rsidRDefault="00AD384D" w:rsidP="009142E5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= 1 - 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/ 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>,</w:t>
      </w:r>
    </w:p>
    <w:p w:rsidR="00AD384D" w:rsidRPr="004E7314" w:rsidRDefault="00AD384D" w:rsidP="009142E5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фактически достигнутое значение i-го показателя результативн</w:t>
      </w:r>
      <w:r w:rsidRPr="004E7314">
        <w:rPr>
          <w:rFonts w:ascii="Times New Roman" w:hAnsi="Times New Roman"/>
          <w:sz w:val="28"/>
          <w:szCs w:val="28"/>
        </w:rPr>
        <w:t>о</w:t>
      </w:r>
      <w:r w:rsidRPr="004E7314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AD384D" w:rsidRPr="004E7314" w:rsidRDefault="00AD384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значение i-го показателя результативности предостав</w:t>
      </w:r>
      <w:r>
        <w:rPr>
          <w:rFonts w:ascii="Times New Roman" w:hAnsi="Times New Roman"/>
          <w:sz w:val="28"/>
          <w:szCs w:val="28"/>
        </w:rPr>
        <w:t>ления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сидии, установленное соглашением.</w:t>
      </w:r>
    </w:p>
    <w:p w:rsidR="00AD384D" w:rsidRDefault="00AD384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</w:t>
      </w:r>
      <w:r w:rsidRPr="004E731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ждё</w:t>
      </w:r>
      <w:r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 препятству</w:t>
      </w:r>
      <w:r w:rsidRPr="004E731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:rsidR="00AD384D" w:rsidRPr="007F76B8" w:rsidRDefault="00AD384D" w:rsidP="009142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В случае нарушения получателем условий, предусмотренных пунктом </w:t>
      </w:r>
      <w:hyperlink w:anchor="Par16" w:history="1">
        <w:r>
          <w:rPr>
            <w:rFonts w:ascii="Times New Roman" w:hAnsi="Times New Roman"/>
            <w:sz w:val="28"/>
            <w:szCs w:val="28"/>
          </w:rPr>
          <w:t>2.5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получатель обязан в течение 10 дней     со дня получения письменного требования администрации о возврате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сидии или её части возвратить в доход местного бюджета предоставле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ную субсидию или её часть, </w:t>
      </w:r>
      <w:r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субсидия или её часть не возвращены в установленный срок, они взыскиваются в доход местного бюджета в порядке,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действующим законодательством.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Администрация осуществляет обязательную проверку собл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дения условий, целей и порядка предоставления субсидий их получател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ми.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и органы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0A0"/>
      </w:tblPr>
      <w:tblGrid>
        <w:gridCol w:w="4217"/>
        <w:gridCol w:w="5611"/>
      </w:tblGrid>
      <w:tr w:rsidR="00AD384D" w:rsidRPr="00D27FF3" w:rsidTr="00D27FF3">
        <w:tc>
          <w:tcPr>
            <w:tcW w:w="4217" w:type="dxa"/>
          </w:tcPr>
          <w:p w:rsidR="00AD384D" w:rsidRPr="00D27FF3" w:rsidRDefault="00AD384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AD384D" w:rsidRPr="00D27FF3" w:rsidRDefault="00AD384D" w:rsidP="00D27F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7FF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D384D" w:rsidRPr="00D27FF3" w:rsidRDefault="00AD384D" w:rsidP="00D27FF3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к Порядку предоставления в 2018 – 2020 г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о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дах субсидий сельскохозяйственным тов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а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ропроизводителям и организациям агропр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о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мышленного комплекса, осуществляющим свою деятельность на территории Сама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р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ской области, в целях возмещения затрат в связи с производством  сельскохозяйстве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н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ной продукции в части расходов на развитие молочного скотоводства Самарской области</w:t>
            </w:r>
          </w:p>
        </w:tc>
      </w:tr>
      <w:tr w:rsidR="00AD384D" w:rsidRPr="00D27FF3" w:rsidTr="00D27FF3">
        <w:trPr>
          <w:trHeight w:val="5379"/>
        </w:trPr>
        <w:tc>
          <w:tcPr>
            <w:tcW w:w="4217" w:type="dxa"/>
          </w:tcPr>
          <w:p w:rsidR="00AD384D" w:rsidRPr="00D27FF3" w:rsidRDefault="00AD384D" w:rsidP="00D27F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AD384D" w:rsidRPr="00D27FF3" w:rsidRDefault="00AD384D" w:rsidP="00D27F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F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Администрацию муниципального района Пестравский Самарской области </w:t>
            </w:r>
          </w:p>
          <w:p w:rsidR="00AD384D" w:rsidRPr="00D27FF3" w:rsidRDefault="00AD384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от ____________________________</w:t>
            </w:r>
          </w:p>
          <w:p w:rsidR="00AD384D" w:rsidRPr="00D27FF3" w:rsidRDefault="00AD384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(наименование заявителя)</w:t>
            </w:r>
          </w:p>
          <w:p w:rsidR="00AD384D" w:rsidRPr="00D27FF3" w:rsidRDefault="00AD384D" w:rsidP="00D27F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_____________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AD384D" w:rsidRPr="00D27FF3" w:rsidRDefault="00AD384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(место нахождения заявителя)</w:t>
            </w:r>
          </w:p>
          <w:p w:rsidR="00AD384D" w:rsidRPr="00D27FF3" w:rsidRDefault="00AD384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AD384D" w:rsidRPr="00D27FF3" w:rsidRDefault="00AD384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(контактные данные)</w:t>
            </w:r>
          </w:p>
          <w:p w:rsidR="00AD384D" w:rsidRPr="00D27FF3" w:rsidRDefault="00AD384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AD384D" w:rsidRPr="00D27FF3" w:rsidRDefault="00AD384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(ИНН, ОКТМО)</w:t>
            </w:r>
          </w:p>
          <w:p w:rsidR="00AD384D" w:rsidRPr="00D27FF3" w:rsidRDefault="00AD384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384D" w:rsidRPr="00D27FF3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Порядком__________________________________,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утверждённым ______________________________________________________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(указывается муниципальный правовой акт)</w:t>
      </w:r>
    </w:p>
    <w:p w:rsidR="00AD384D" w:rsidRPr="00170A9F" w:rsidRDefault="00AD384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Порядок), прошу предоставить в _____ году субсидию __________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                  (указывается направление предоставления субсидии)</w:t>
      </w:r>
    </w:p>
    <w:p w:rsidR="00AD384D" w:rsidRPr="00170A9F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Настоящим заявлением подтверждаю: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Достоверность сведений, содержащихся в настоящем заявлении и прилагаемых к нему документах.</w:t>
      </w:r>
    </w:p>
    <w:p w:rsidR="00AD384D" w:rsidRPr="002B6CC9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доходе __________________________________</w:t>
      </w:r>
      <w:r w:rsidRPr="00E113F6">
        <w:rPr>
          <w:rFonts w:ascii="Times New Roman" w:hAnsi="Times New Roman"/>
          <w:sz w:val="28"/>
          <w:szCs w:val="28"/>
        </w:rPr>
        <w:t>от реализации т</w:t>
      </w:r>
      <w:r w:rsidRPr="00E113F6">
        <w:rPr>
          <w:rFonts w:ascii="Times New Roman" w:hAnsi="Times New Roman"/>
          <w:sz w:val="28"/>
          <w:szCs w:val="28"/>
        </w:rPr>
        <w:t>о</w:t>
      </w:r>
      <w:r w:rsidRPr="00E113F6">
        <w:rPr>
          <w:rFonts w:ascii="Times New Roman" w:hAnsi="Times New Roman"/>
          <w:sz w:val="28"/>
          <w:szCs w:val="28"/>
        </w:rPr>
        <w:t xml:space="preserve">варов 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(наименование заявителя)</w:t>
      </w:r>
    </w:p>
    <w:p w:rsidR="00AD384D" w:rsidRPr="00EF41E0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113F6">
        <w:rPr>
          <w:rFonts w:ascii="Times New Roman" w:hAnsi="Times New Roman"/>
          <w:sz w:val="28"/>
          <w:szCs w:val="28"/>
        </w:rPr>
        <w:t>работ, услуг) доля дохода от реализации продукции, вклю</w:t>
      </w:r>
      <w:r>
        <w:rPr>
          <w:rFonts w:ascii="Times New Roman" w:hAnsi="Times New Roman"/>
          <w:sz w:val="28"/>
          <w:szCs w:val="28"/>
        </w:rPr>
        <w:t>чё</w:t>
      </w:r>
      <w:r w:rsidRPr="00E113F6">
        <w:rPr>
          <w:rFonts w:ascii="Times New Roman" w:hAnsi="Times New Roman"/>
          <w:sz w:val="28"/>
          <w:szCs w:val="28"/>
        </w:rPr>
        <w:t xml:space="preserve">нной в </w:t>
      </w:r>
      <w:hyperlink r:id="rId12" w:history="1">
        <w:r w:rsidRPr="000A4AD8">
          <w:rPr>
            <w:rFonts w:ascii="Times New Roman" w:hAnsi="Times New Roman"/>
            <w:sz w:val="28"/>
            <w:szCs w:val="28"/>
          </w:rPr>
          <w:t>перечень</w:t>
        </w:r>
      </w:hyperlink>
      <w:r w:rsidRPr="00E113F6">
        <w:rPr>
          <w:rFonts w:ascii="Times New Roman" w:hAnsi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</w:t>
      </w:r>
      <w:r w:rsidRPr="00E113F6">
        <w:rPr>
          <w:rFonts w:ascii="Times New Roman" w:hAnsi="Times New Roman"/>
          <w:sz w:val="28"/>
          <w:szCs w:val="28"/>
        </w:rPr>
        <w:t>ь</w:t>
      </w:r>
      <w:r w:rsidRPr="00E113F6">
        <w:rPr>
          <w:rFonts w:ascii="Times New Roman" w:hAnsi="Times New Roman"/>
          <w:sz w:val="28"/>
          <w:szCs w:val="28"/>
        </w:rPr>
        <w:t>скохозяйственн</w:t>
      </w:r>
      <w:r>
        <w:rPr>
          <w:rFonts w:ascii="Times New Roman" w:hAnsi="Times New Roman"/>
          <w:sz w:val="28"/>
          <w:szCs w:val="28"/>
        </w:rPr>
        <w:t xml:space="preserve">ые товаропроизводители, утверждённый распоряжением Правительства Российской Федерации от 25.01.2017 № 79-р, </w:t>
      </w:r>
      <w:r w:rsidRPr="00E113F6">
        <w:rPr>
          <w:rFonts w:ascii="Times New Roman" w:hAnsi="Times New Roman"/>
          <w:sz w:val="28"/>
          <w:szCs w:val="28"/>
        </w:rPr>
        <w:t xml:space="preserve">составляет не менее чем семьдесят процентов за календарный </w:t>
      </w:r>
      <w:r>
        <w:rPr>
          <w:rFonts w:ascii="Times New Roman" w:hAnsi="Times New Roman"/>
          <w:sz w:val="28"/>
          <w:szCs w:val="28"/>
        </w:rPr>
        <w:t>_____  год*.</w:t>
      </w:r>
    </w:p>
    <w:p w:rsidR="00AD384D" w:rsidRPr="00C20679" w:rsidRDefault="00AD384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E113F6">
        <w:rPr>
          <w:rFonts w:ascii="Times New Roman" w:hAnsi="Times New Roman"/>
          <w:sz w:val="28"/>
          <w:szCs w:val="28"/>
        </w:rPr>
        <w:t xml:space="preserve"> 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Pr="00E11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(наименование заявителя)</w:t>
      </w:r>
    </w:p>
    <w:p w:rsidR="00AD384D" w:rsidRPr="00EB65F6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AD384D" w:rsidRPr="00B970C4" w:rsidRDefault="00AD384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0C4">
        <w:rPr>
          <w:rFonts w:ascii="Times New Roman" w:hAnsi="Times New Roman"/>
          <w:sz w:val="28"/>
          <w:szCs w:val="28"/>
        </w:rPr>
        <w:t xml:space="preserve">Самарской области производство сельскохозяйственной продукции, её первичную и последующую (промышленную) переработку (в том числе на арендованных основных средствах), включённой в </w:t>
      </w:r>
      <w:hyperlink r:id="rId13" w:history="1">
        <w:r w:rsidRPr="00B970C4">
          <w:rPr>
            <w:rFonts w:ascii="Times New Roman" w:hAnsi="Times New Roman"/>
            <w:sz w:val="28"/>
            <w:szCs w:val="28"/>
          </w:rPr>
          <w:t>перечень</w:t>
        </w:r>
      </w:hyperlink>
      <w:r w:rsidRPr="00B970C4">
        <w:rPr>
          <w:rFonts w:ascii="Times New Roman" w:hAnsi="Times New Roman"/>
          <w:sz w:val="28"/>
          <w:szCs w:val="28"/>
        </w:rPr>
        <w:t xml:space="preserve"> сельскохозя</w:t>
      </w:r>
      <w:r w:rsidRPr="00B970C4">
        <w:rPr>
          <w:rFonts w:ascii="Times New Roman" w:hAnsi="Times New Roman"/>
          <w:sz w:val="28"/>
          <w:szCs w:val="28"/>
        </w:rPr>
        <w:t>й</w:t>
      </w:r>
      <w:r w:rsidRPr="00B970C4">
        <w:rPr>
          <w:rFonts w:ascii="Times New Roman" w:hAnsi="Times New Roman"/>
          <w:sz w:val="28"/>
          <w:szCs w:val="28"/>
        </w:rPr>
        <w:t>ственной продукции, производство, первичную и последующую (промы</w:t>
      </w:r>
      <w:r w:rsidRPr="00B970C4">
        <w:rPr>
          <w:rFonts w:ascii="Times New Roman" w:hAnsi="Times New Roman"/>
          <w:sz w:val="28"/>
          <w:szCs w:val="28"/>
        </w:rPr>
        <w:t>ш</w:t>
      </w:r>
      <w:r w:rsidRPr="00B970C4">
        <w:rPr>
          <w:rFonts w:ascii="Times New Roman" w:hAnsi="Times New Roman"/>
          <w:sz w:val="28"/>
          <w:szCs w:val="28"/>
        </w:rPr>
        <w:t>ленную) переработку которой осуществляют сельскохозяйственные тов</w:t>
      </w:r>
      <w:r w:rsidRPr="00B970C4">
        <w:rPr>
          <w:rFonts w:ascii="Times New Roman" w:hAnsi="Times New Roman"/>
          <w:sz w:val="28"/>
          <w:szCs w:val="28"/>
        </w:rPr>
        <w:t>а</w:t>
      </w:r>
      <w:r w:rsidRPr="00B970C4">
        <w:rPr>
          <w:rFonts w:ascii="Times New Roman" w:hAnsi="Times New Roman"/>
          <w:sz w:val="28"/>
          <w:szCs w:val="28"/>
        </w:rPr>
        <w:t>ропроизводители, утверждённый распоряжением Правительства Росси</w:t>
      </w:r>
      <w:r w:rsidRPr="00B970C4">
        <w:rPr>
          <w:rFonts w:ascii="Times New Roman" w:hAnsi="Times New Roman"/>
          <w:sz w:val="28"/>
          <w:szCs w:val="28"/>
        </w:rPr>
        <w:t>й</w:t>
      </w:r>
      <w:r w:rsidRPr="00B970C4">
        <w:rPr>
          <w:rFonts w:ascii="Times New Roman" w:hAnsi="Times New Roman"/>
          <w:sz w:val="28"/>
          <w:szCs w:val="28"/>
        </w:rPr>
        <w:t xml:space="preserve">ской </w:t>
      </w:r>
      <w:r>
        <w:rPr>
          <w:rFonts w:ascii="Times New Roman" w:hAnsi="Times New Roman"/>
          <w:sz w:val="28"/>
          <w:szCs w:val="28"/>
        </w:rPr>
        <w:t xml:space="preserve">Федерации от 25.01.2017 </w:t>
      </w:r>
      <w:r w:rsidRPr="00B970C4">
        <w:rPr>
          <w:rFonts w:ascii="Times New Roman" w:hAnsi="Times New Roman"/>
          <w:sz w:val="28"/>
          <w:szCs w:val="28"/>
        </w:rPr>
        <w:t>№ 79-р**.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 предупреждён (предупре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дено)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(наименование заявителя)</w:t>
      </w:r>
    </w:p>
    <w:p w:rsidR="00AD384D" w:rsidRPr="00314B83" w:rsidRDefault="00AD384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возможности уголовной ответственности за представление недостове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сведений.</w:t>
      </w:r>
    </w:p>
    <w:p w:rsidR="00AD384D" w:rsidRPr="00B61EC1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EC1">
        <w:rPr>
          <w:rFonts w:ascii="Times New Roman" w:hAnsi="Times New Roman"/>
          <w:sz w:val="28"/>
          <w:szCs w:val="28"/>
        </w:rPr>
        <w:t>4.  ____________________________________________ на дату обр</w:t>
      </w:r>
      <w:r w:rsidRPr="00B61EC1">
        <w:rPr>
          <w:rFonts w:ascii="Times New Roman" w:hAnsi="Times New Roman"/>
          <w:sz w:val="28"/>
          <w:szCs w:val="28"/>
        </w:rPr>
        <w:t>а</w:t>
      </w:r>
      <w:r w:rsidRPr="00B61EC1">
        <w:rPr>
          <w:rFonts w:ascii="Times New Roman" w:hAnsi="Times New Roman"/>
          <w:sz w:val="28"/>
          <w:szCs w:val="28"/>
        </w:rPr>
        <w:t>щения</w:t>
      </w:r>
    </w:p>
    <w:p w:rsidR="00AD384D" w:rsidRPr="00B61EC1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EC1">
        <w:rPr>
          <w:rFonts w:ascii="Times New Roman" w:hAnsi="Times New Roman"/>
          <w:sz w:val="28"/>
          <w:szCs w:val="28"/>
        </w:rPr>
        <w:t xml:space="preserve">                       (наименование заявителя)</w:t>
      </w:r>
    </w:p>
    <w:p w:rsidR="00AD384D" w:rsidRPr="00B61EC1" w:rsidRDefault="00AD384D" w:rsidP="00D27FF3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8"/>
          <w:szCs w:val="8"/>
        </w:rPr>
      </w:pPr>
    </w:p>
    <w:p w:rsidR="00AD384D" w:rsidRPr="00B61EC1" w:rsidRDefault="00AD384D" w:rsidP="00D27FF3">
      <w:pPr>
        <w:tabs>
          <w:tab w:val="left" w:pos="666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E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 муниципального района Пестравский Самарской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 w:rsidRPr="00B61EC1">
        <w:rPr>
          <w:rFonts w:ascii="Times New Roman" w:hAnsi="Times New Roman"/>
          <w:sz w:val="28"/>
          <w:szCs w:val="28"/>
        </w:rPr>
        <w:t xml:space="preserve"> для предоставления субсидий:</w:t>
      </w:r>
    </w:p>
    <w:p w:rsidR="00AD384D" w:rsidRDefault="00AD384D" w:rsidP="00D27FF3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имеет просроченную задолженность</w:t>
      </w:r>
      <w:r w:rsidRPr="00BA27B9">
        <w:rPr>
          <w:rFonts w:ascii="Times New Roman" w:hAnsi="Times New Roman"/>
          <w:sz w:val="28"/>
          <w:szCs w:val="28"/>
        </w:rPr>
        <w:t xml:space="preserve"> по возврату бюджетного кр</w:t>
      </w:r>
      <w:r w:rsidRPr="00BA27B9">
        <w:rPr>
          <w:rFonts w:ascii="Times New Roman" w:hAnsi="Times New Roman"/>
          <w:sz w:val="28"/>
          <w:szCs w:val="28"/>
        </w:rPr>
        <w:t>е</w:t>
      </w:r>
      <w:r w:rsidRPr="00BA27B9">
        <w:rPr>
          <w:rFonts w:ascii="Times New Roman" w:hAnsi="Times New Roman"/>
          <w:sz w:val="28"/>
          <w:szCs w:val="28"/>
        </w:rPr>
        <w:t>дита (осн</w:t>
      </w:r>
      <w:r>
        <w:rPr>
          <w:rFonts w:ascii="Times New Roman" w:hAnsi="Times New Roman"/>
          <w:sz w:val="28"/>
          <w:szCs w:val="28"/>
        </w:rPr>
        <w:t xml:space="preserve">овного долга), предоставленного </w:t>
      </w:r>
      <w:r w:rsidRPr="00BA27B9">
        <w:rPr>
          <w:rFonts w:ascii="Times New Roman" w:hAnsi="Times New Roman"/>
          <w:sz w:val="28"/>
          <w:szCs w:val="28"/>
        </w:rPr>
        <w:t>из областного бюджета;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84D" w:rsidRPr="003A0457" w:rsidRDefault="00AD384D" w:rsidP="00D27FF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</w:t>
      </w:r>
      <w:r w:rsidRPr="003A0457">
        <w:rPr>
          <w:rFonts w:ascii="Times New Roman" w:hAnsi="Times New Roman"/>
          <w:sz w:val="28"/>
          <w:szCs w:val="28"/>
        </w:rPr>
        <w:t>т просроченную задолженность по во</w:t>
      </w:r>
      <w:r>
        <w:rPr>
          <w:rFonts w:ascii="Times New Roman" w:hAnsi="Times New Roman"/>
          <w:sz w:val="28"/>
          <w:szCs w:val="28"/>
        </w:rPr>
        <w:t>зврату в местный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 и бюджет </w:t>
      </w:r>
      <w:r w:rsidRPr="003A0457">
        <w:rPr>
          <w:rFonts w:ascii="Times New Roman" w:hAnsi="Times New Roman"/>
          <w:sz w:val="28"/>
          <w:szCs w:val="28"/>
        </w:rPr>
        <w:t xml:space="preserve">Самарской области субсидий, предоставленных органом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стного самоуправления, </w:t>
      </w:r>
      <w:r w:rsidRPr="003A0457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сельского хозяйства и продовол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ствия Самарской области в соответствии с Порядком, </w:t>
      </w:r>
      <w:r w:rsidRPr="003A0457">
        <w:rPr>
          <w:rFonts w:ascii="Times New Roman" w:hAnsi="Times New Roman"/>
          <w:sz w:val="28"/>
          <w:szCs w:val="28"/>
        </w:rPr>
        <w:t>иными муниципал</w:t>
      </w:r>
      <w:r w:rsidRPr="003A0457">
        <w:rPr>
          <w:rFonts w:ascii="Times New Roman" w:hAnsi="Times New Roman"/>
          <w:sz w:val="28"/>
          <w:szCs w:val="28"/>
        </w:rPr>
        <w:t>ь</w:t>
      </w:r>
      <w:r w:rsidRPr="003A0457">
        <w:rPr>
          <w:rFonts w:ascii="Times New Roman" w:hAnsi="Times New Roman"/>
          <w:sz w:val="28"/>
          <w:szCs w:val="28"/>
        </w:rPr>
        <w:t>ными правовыми актами</w:t>
      </w:r>
      <w:r>
        <w:rPr>
          <w:rFonts w:ascii="Times New Roman" w:hAnsi="Times New Roman"/>
          <w:sz w:val="28"/>
          <w:szCs w:val="28"/>
        </w:rPr>
        <w:t>, нормативными правовыми актами Самарской области</w:t>
      </w:r>
      <w:r w:rsidRPr="003A045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84D" w:rsidRPr="00B61EC1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EC1">
        <w:rPr>
          <w:rFonts w:ascii="Times New Roman" w:hAnsi="Times New Roman"/>
          <w:sz w:val="28"/>
          <w:szCs w:val="28"/>
        </w:rPr>
        <w:t>не находится в процессе ликвидации, банкротства**</w:t>
      </w:r>
      <w:r>
        <w:rPr>
          <w:rFonts w:ascii="Times New Roman" w:hAnsi="Times New Roman"/>
          <w:sz w:val="28"/>
          <w:szCs w:val="28"/>
        </w:rPr>
        <w:t>*</w:t>
      </w:r>
      <w:r w:rsidRPr="00B61EC1">
        <w:rPr>
          <w:rFonts w:ascii="Times New Roman" w:hAnsi="Times New Roman"/>
          <w:sz w:val="28"/>
          <w:szCs w:val="28"/>
        </w:rPr>
        <w:t>;</w:t>
      </w:r>
    </w:p>
    <w:p w:rsidR="00AD384D" w:rsidRPr="00B61EC1" w:rsidRDefault="00AD384D" w:rsidP="00D27FF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1EC1">
        <w:rPr>
          <w:rFonts w:ascii="Times New Roman" w:hAnsi="Times New Roman"/>
          <w:sz w:val="28"/>
          <w:szCs w:val="28"/>
        </w:rPr>
        <w:t>не прекратил деятельность в качестве индивидуального предприн</w:t>
      </w:r>
      <w:r w:rsidRPr="00B61EC1">
        <w:rPr>
          <w:rFonts w:ascii="Times New Roman" w:hAnsi="Times New Roman"/>
          <w:sz w:val="28"/>
          <w:szCs w:val="28"/>
        </w:rPr>
        <w:t>и</w:t>
      </w:r>
      <w:r w:rsidRPr="00B61EC1">
        <w:rPr>
          <w:rFonts w:ascii="Times New Roman" w:hAnsi="Times New Roman"/>
          <w:sz w:val="28"/>
          <w:szCs w:val="28"/>
        </w:rPr>
        <w:t>мателя***</w:t>
      </w:r>
      <w:r>
        <w:rPr>
          <w:rFonts w:ascii="Times New Roman" w:hAnsi="Times New Roman"/>
          <w:sz w:val="28"/>
          <w:szCs w:val="28"/>
        </w:rPr>
        <w:t>*</w:t>
      </w:r>
      <w:r w:rsidRPr="00B61EC1">
        <w:rPr>
          <w:rFonts w:ascii="Times New Roman" w:hAnsi="Times New Roman"/>
          <w:sz w:val="28"/>
          <w:szCs w:val="28"/>
        </w:rPr>
        <w:t>;</w:t>
      </w:r>
    </w:p>
    <w:p w:rsidR="00AD384D" w:rsidRPr="00771780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</w:t>
      </w:r>
      <w:r w:rsidRPr="00771780">
        <w:rPr>
          <w:rFonts w:ascii="Times New Roman" w:hAnsi="Times New Roman"/>
          <w:sz w:val="28"/>
          <w:szCs w:val="28"/>
        </w:rPr>
        <w:t>тся ин</w:t>
      </w:r>
      <w:r>
        <w:rPr>
          <w:rFonts w:ascii="Times New Roman" w:hAnsi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/>
          <w:sz w:val="28"/>
          <w:szCs w:val="28"/>
        </w:rPr>
        <w:t>а также российски</w:t>
      </w:r>
      <w:r>
        <w:rPr>
          <w:rFonts w:ascii="Times New Roman" w:hAnsi="Times New Roman"/>
          <w:sz w:val="28"/>
          <w:szCs w:val="28"/>
        </w:rPr>
        <w:t>м</w:t>
      </w:r>
      <w:r w:rsidRPr="00771780">
        <w:rPr>
          <w:rFonts w:ascii="Times New Roman" w:hAnsi="Times New Roman"/>
          <w:sz w:val="28"/>
          <w:szCs w:val="28"/>
        </w:rPr>
        <w:t xml:space="preserve"> юри</w:t>
      </w:r>
      <w:r>
        <w:rPr>
          <w:rFonts w:ascii="Times New Roman" w:hAnsi="Times New Roman"/>
          <w:sz w:val="28"/>
          <w:szCs w:val="28"/>
        </w:rPr>
        <w:t>дическим лицом</w:t>
      </w:r>
      <w:r w:rsidRPr="00771780">
        <w:rPr>
          <w:rFonts w:ascii="Times New Roman" w:hAnsi="Times New Roman"/>
          <w:sz w:val="28"/>
          <w:szCs w:val="28"/>
        </w:rPr>
        <w:t>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/>
          <w:sz w:val="28"/>
          <w:szCs w:val="28"/>
        </w:rPr>
        <w:t xml:space="preserve"> доля участия иностранных юридических лиц, местом регистрации которых я</w:t>
      </w:r>
      <w:r w:rsidRPr="00771780">
        <w:rPr>
          <w:rFonts w:ascii="Times New Roman" w:hAnsi="Times New Roman"/>
          <w:sz w:val="28"/>
          <w:szCs w:val="28"/>
        </w:rPr>
        <w:t>в</w:t>
      </w:r>
      <w:r w:rsidRPr="00771780">
        <w:rPr>
          <w:rFonts w:ascii="Times New Roman" w:hAnsi="Times New Roman"/>
          <w:sz w:val="28"/>
          <w:szCs w:val="28"/>
        </w:rPr>
        <w:t>ляется го</w:t>
      </w:r>
      <w:r>
        <w:rPr>
          <w:rFonts w:ascii="Times New Roman" w:hAnsi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/>
          <w:sz w:val="28"/>
          <w:szCs w:val="28"/>
        </w:rPr>
        <w:t>нные в утверждаемый Мин</w:t>
      </w:r>
      <w:r w:rsidRPr="00771780">
        <w:rPr>
          <w:rFonts w:ascii="Times New Roman" w:hAnsi="Times New Roman"/>
          <w:sz w:val="28"/>
          <w:szCs w:val="28"/>
        </w:rPr>
        <w:t>и</w:t>
      </w:r>
      <w:r w:rsidRPr="00771780">
        <w:rPr>
          <w:rFonts w:ascii="Times New Roman" w:hAnsi="Times New Roman"/>
          <w:sz w:val="28"/>
          <w:szCs w:val="28"/>
        </w:rPr>
        <w:t>стерством финансов Российской Федерации перечень государств и терр</w:t>
      </w:r>
      <w:r w:rsidRPr="00771780">
        <w:rPr>
          <w:rFonts w:ascii="Times New Roman" w:hAnsi="Times New Roman"/>
          <w:sz w:val="28"/>
          <w:szCs w:val="28"/>
        </w:rPr>
        <w:t>и</w:t>
      </w:r>
      <w:r w:rsidRPr="00771780">
        <w:rPr>
          <w:rFonts w:ascii="Times New Roman" w:hAnsi="Times New Roman"/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/>
          <w:sz w:val="28"/>
          <w:szCs w:val="28"/>
        </w:rPr>
        <w:t xml:space="preserve"> финансовых операций (офшорные </w:t>
      </w:r>
      <w:r w:rsidRPr="00771780">
        <w:rPr>
          <w:rFonts w:ascii="Times New Roman" w:hAnsi="Times New Roman"/>
          <w:sz w:val="28"/>
          <w:szCs w:val="28"/>
        </w:rPr>
        <w:t>зоны) в отношении т</w:t>
      </w:r>
      <w:r w:rsidRPr="00771780">
        <w:rPr>
          <w:rFonts w:ascii="Times New Roman" w:hAnsi="Times New Roman"/>
          <w:sz w:val="28"/>
          <w:szCs w:val="28"/>
        </w:rPr>
        <w:t>а</w:t>
      </w:r>
      <w:r w:rsidRPr="00771780">
        <w:rPr>
          <w:rFonts w:ascii="Times New Roman" w:hAnsi="Times New Roman"/>
          <w:sz w:val="28"/>
          <w:szCs w:val="28"/>
        </w:rPr>
        <w:t>ких юридических л</w:t>
      </w:r>
      <w:r>
        <w:rPr>
          <w:rFonts w:ascii="Times New Roman" w:hAnsi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/>
          <w:sz w:val="28"/>
          <w:szCs w:val="28"/>
        </w:rPr>
        <w:t>50 процентов;</w:t>
      </w:r>
    </w:p>
    <w:p w:rsidR="00AD384D" w:rsidRPr="00B61EC1" w:rsidRDefault="00AD384D" w:rsidP="00D27FF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1EC1">
        <w:rPr>
          <w:rFonts w:ascii="Times New Roman" w:hAnsi="Times New Roman"/>
          <w:sz w:val="28"/>
          <w:szCs w:val="28"/>
        </w:rPr>
        <w:t>не является получателем средств из местного бюджета в соответс</w:t>
      </w:r>
      <w:r w:rsidRPr="00B61EC1">
        <w:rPr>
          <w:rFonts w:ascii="Times New Roman" w:hAnsi="Times New Roman"/>
          <w:sz w:val="28"/>
          <w:szCs w:val="28"/>
        </w:rPr>
        <w:t>т</w:t>
      </w:r>
      <w:r w:rsidRPr="00B61EC1">
        <w:rPr>
          <w:rFonts w:ascii="Times New Roman" w:hAnsi="Times New Roman"/>
          <w:sz w:val="28"/>
          <w:szCs w:val="28"/>
        </w:rPr>
        <w:t>вии с иными муниципальными правовыми актами на цели, ук</w:t>
      </w:r>
      <w:r>
        <w:rPr>
          <w:rFonts w:ascii="Times New Roman" w:hAnsi="Times New Roman"/>
          <w:sz w:val="28"/>
          <w:szCs w:val="28"/>
        </w:rPr>
        <w:t xml:space="preserve">азанные в пункте 2.4 настоящего </w:t>
      </w:r>
      <w:r w:rsidRPr="00B61EC1">
        <w:rPr>
          <w:rFonts w:ascii="Times New Roman" w:hAnsi="Times New Roman"/>
          <w:sz w:val="28"/>
          <w:szCs w:val="28"/>
        </w:rPr>
        <w:t xml:space="preserve">Порядка; </w:t>
      </w:r>
    </w:p>
    <w:p w:rsidR="00AD384D" w:rsidRDefault="00AD384D" w:rsidP="00D27FF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деятельность по производству молока; </w:t>
      </w:r>
    </w:p>
    <w:p w:rsidR="00AD384D" w:rsidRPr="00CA019E" w:rsidRDefault="00AD384D" w:rsidP="00D27FF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 в  наличии  поголовье молочных коров численностью _____ голов;</w:t>
      </w:r>
    </w:p>
    <w:p w:rsidR="00AD384D" w:rsidRPr="000615A1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осуществляет деятельность на территории, на которой введены ограничительные</w:t>
      </w:r>
      <w:r w:rsidRPr="000615A1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ятия</w:t>
      </w:r>
      <w:r w:rsidRPr="000615A1">
        <w:rPr>
          <w:rFonts w:ascii="Times New Roman" w:hAnsi="Times New Roman"/>
          <w:sz w:val="28"/>
          <w:szCs w:val="28"/>
        </w:rPr>
        <w:t xml:space="preserve"> (карантин)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онными</w:t>
      </w:r>
      <w:r w:rsidRPr="000615A1">
        <w:rPr>
          <w:rFonts w:ascii="Times New Roman" w:hAnsi="Times New Roman"/>
          <w:sz w:val="28"/>
          <w:szCs w:val="28"/>
        </w:rPr>
        <w:t xml:space="preserve"> заб</w:t>
      </w:r>
      <w:r w:rsidRPr="000615A1">
        <w:rPr>
          <w:rFonts w:ascii="Times New Roman" w:hAnsi="Times New Roman"/>
          <w:sz w:val="28"/>
          <w:szCs w:val="28"/>
        </w:rPr>
        <w:t>о</w:t>
      </w:r>
      <w:r w:rsidRPr="000615A1">
        <w:rPr>
          <w:rFonts w:ascii="Times New Roman" w:hAnsi="Times New Roman"/>
          <w:sz w:val="28"/>
          <w:szCs w:val="28"/>
        </w:rPr>
        <w:t>леваниям</w:t>
      </w:r>
      <w:r>
        <w:rPr>
          <w:rFonts w:ascii="Times New Roman" w:hAnsi="Times New Roman"/>
          <w:sz w:val="28"/>
          <w:szCs w:val="28"/>
        </w:rPr>
        <w:t>и</w:t>
      </w:r>
      <w:r w:rsidRPr="000615A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 xml:space="preserve">охозяйственных животных (бруцеллёз, туберкулёз).  </w:t>
      </w:r>
    </w:p>
    <w:p w:rsidR="00AD384D" w:rsidRPr="002B6CC9" w:rsidRDefault="00AD384D" w:rsidP="00D27FF3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4"/>
          <w:szCs w:val="4"/>
        </w:rPr>
      </w:pPr>
    </w:p>
    <w:p w:rsidR="00AD384D" w:rsidRDefault="00AD384D" w:rsidP="00D27FF3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Приложение (опись прилагаемых документов):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________________________.</w:t>
      </w:r>
    </w:p>
    <w:p w:rsidR="00AD384D" w:rsidRPr="00E56DBF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________________________.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 и т.д.</w:t>
      </w:r>
    </w:p>
    <w:p w:rsidR="00AD384D" w:rsidRPr="00CE6A08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AD384D" w:rsidRPr="00314B83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заявителя            _____________                 _____________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подпись                          И.О.Фамилия</w:t>
      </w:r>
    </w:p>
    <w:p w:rsidR="00AD384D" w:rsidRPr="00C20679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Дата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Pr="00314B83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*Если заявитель является сельскохозяйственным товаропроизвод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телем (за исключением крестьянских (фермерских) хозяйств).</w:t>
      </w:r>
    </w:p>
    <w:p w:rsidR="00AD384D" w:rsidRPr="007F76B8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**Если заявитель является организацией агропромышленного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плекса (за исключением сельскохозяйственных товаропроизводителей).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***Если заявитель является юридическим лицом.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****Если заявитель является индивидуальным предпринимателем.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4D" w:rsidRDefault="00AD384D" w:rsidP="00552E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AD384D" w:rsidSect="00E62055">
          <w:headerReference w:type="default" r:id="rId14"/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/>
      </w:tblPr>
      <w:tblGrid>
        <w:gridCol w:w="4248"/>
        <w:gridCol w:w="5038"/>
      </w:tblGrid>
      <w:tr w:rsidR="00AD384D" w:rsidRPr="007313EF" w:rsidTr="00552E08">
        <w:trPr>
          <w:jc w:val="right"/>
        </w:trPr>
        <w:tc>
          <w:tcPr>
            <w:tcW w:w="4248" w:type="dxa"/>
          </w:tcPr>
          <w:p w:rsidR="00AD384D" w:rsidRPr="007313EF" w:rsidRDefault="00AD384D" w:rsidP="00552E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038" w:type="dxa"/>
          </w:tcPr>
          <w:p w:rsidR="00AD384D" w:rsidRPr="007313EF" w:rsidRDefault="00AD384D" w:rsidP="00552E0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ПРИЛОЖЕНИЕ 2</w:t>
            </w:r>
          </w:p>
          <w:p w:rsidR="00AD384D" w:rsidRPr="007313EF" w:rsidRDefault="00AD384D" w:rsidP="005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AD384D" w:rsidRPr="007313EF" w:rsidRDefault="00AD384D" w:rsidP="005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 xml:space="preserve">муниципального района Пестравский </w:t>
            </w:r>
          </w:p>
          <w:p w:rsidR="00AD384D" w:rsidRPr="007313EF" w:rsidRDefault="00AD384D" w:rsidP="005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Самарской области</w:t>
            </w:r>
          </w:p>
          <w:p w:rsidR="00AD384D" w:rsidRPr="007313EF" w:rsidRDefault="00AD384D" w:rsidP="005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20.04.2018</w:t>
            </w:r>
            <w:r w:rsidRPr="007313E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217</w:t>
            </w:r>
          </w:p>
        </w:tc>
      </w:tr>
    </w:tbl>
    <w:p w:rsidR="00AD384D" w:rsidRPr="007313EF" w:rsidRDefault="00AD384D" w:rsidP="007313EF">
      <w:pPr>
        <w:spacing w:line="240" w:lineRule="auto"/>
        <w:jc w:val="center"/>
        <w:rPr>
          <w:rFonts w:ascii="Times New Roman" w:hAnsi="Times New Roman"/>
        </w:rPr>
      </w:pPr>
      <w:r w:rsidRPr="007313EF">
        <w:rPr>
          <w:rFonts w:ascii="Times New Roman" w:hAnsi="Times New Roman"/>
        </w:rPr>
        <w:t xml:space="preserve">Справка </w:t>
      </w:r>
    </w:p>
    <w:p w:rsidR="00AD384D" w:rsidRPr="007313EF" w:rsidRDefault="00AD384D" w:rsidP="007313EF">
      <w:pPr>
        <w:spacing w:line="240" w:lineRule="auto"/>
        <w:jc w:val="center"/>
        <w:rPr>
          <w:rFonts w:ascii="Times New Roman" w:hAnsi="Times New Roman"/>
        </w:rPr>
      </w:pPr>
      <w:r w:rsidRPr="007313EF">
        <w:rPr>
          <w:rFonts w:ascii="Times New Roman" w:hAnsi="Times New Roman"/>
        </w:rPr>
        <w:t xml:space="preserve">о производственных показателях </w:t>
      </w:r>
    </w:p>
    <w:p w:rsidR="00AD384D" w:rsidRPr="007313EF" w:rsidRDefault="00AD384D" w:rsidP="007313EF">
      <w:pPr>
        <w:spacing w:line="240" w:lineRule="auto"/>
        <w:jc w:val="center"/>
        <w:rPr>
          <w:rFonts w:ascii="Times New Roman" w:hAnsi="Times New Roman"/>
        </w:rPr>
      </w:pPr>
      <w:r w:rsidRPr="007313EF">
        <w:rPr>
          <w:rFonts w:ascii="Times New Roman" w:hAnsi="Times New Roman"/>
        </w:rPr>
        <w:t>________________________________________________________________________________</w:t>
      </w:r>
    </w:p>
    <w:p w:rsidR="00AD384D" w:rsidRPr="007313EF" w:rsidRDefault="00AD384D" w:rsidP="007313EF">
      <w:pPr>
        <w:spacing w:line="240" w:lineRule="auto"/>
        <w:jc w:val="center"/>
        <w:rPr>
          <w:rFonts w:ascii="Times New Roman" w:hAnsi="Times New Roman"/>
        </w:rPr>
      </w:pPr>
      <w:r w:rsidRPr="007313EF">
        <w:rPr>
          <w:rFonts w:ascii="Times New Roman" w:hAnsi="Times New Roman"/>
        </w:rPr>
        <w:t>(полное наименование сельскохозяйственного товаропроизводителя, муниципальный район)</w:t>
      </w:r>
    </w:p>
    <w:p w:rsidR="00AD384D" w:rsidRPr="007313EF" w:rsidRDefault="00AD384D" w:rsidP="007313EF">
      <w:pPr>
        <w:spacing w:line="240" w:lineRule="auto"/>
        <w:rPr>
          <w:rFonts w:ascii="Times New Roman" w:hAnsi="Times New Roman"/>
        </w:rPr>
      </w:pPr>
      <w:r w:rsidRPr="007313EF">
        <w:rPr>
          <w:rFonts w:ascii="Times New Roman" w:hAnsi="Times New Roman"/>
        </w:rPr>
        <w:t xml:space="preserve">за _______________ 20 ___ г.                       </w:t>
      </w:r>
    </w:p>
    <w:p w:rsidR="00AD384D" w:rsidRPr="007313EF" w:rsidRDefault="00AD384D" w:rsidP="007313EF">
      <w:pPr>
        <w:spacing w:line="240" w:lineRule="auto"/>
        <w:rPr>
          <w:rFonts w:ascii="Times New Roman" w:hAnsi="Times New Roman"/>
        </w:rPr>
      </w:pPr>
      <w:r w:rsidRPr="007313EF">
        <w:rPr>
          <w:rFonts w:ascii="Times New Roman" w:hAnsi="Times New Roman"/>
        </w:rPr>
        <w:t xml:space="preserve">           (квартал)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1276"/>
        <w:gridCol w:w="1702"/>
        <w:gridCol w:w="2410"/>
        <w:gridCol w:w="283"/>
        <w:gridCol w:w="1417"/>
        <w:gridCol w:w="1418"/>
        <w:gridCol w:w="2126"/>
      </w:tblGrid>
      <w:tr w:rsidR="00AD384D" w:rsidRPr="007313EF" w:rsidTr="00E60A7D">
        <w:trPr>
          <w:trHeight w:val="341"/>
        </w:trPr>
        <w:tc>
          <w:tcPr>
            <w:tcW w:w="4677" w:type="dxa"/>
            <w:vMerge w:val="restart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 xml:space="preserve">Наименование </w:t>
            </w:r>
          </w:p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производственного показателя</w:t>
            </w:r>
          </w:p>
          <w:p w:rsidR="00AD384D" w:rsidRPr="007313EF" w:rsidRDefault="00AD384D" w:rsidP="007313EF">
            <w:pPr>
              <w:tabs>
                <w:tab w:val="left" w:pos="645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Единица изме-рения</w:t>
            </w:r>
          </w:p>
        </w:tc>
        <w:tc>
          <w:tcPr>
            <w:tcW w:w="9356" w:type="dxa"/>
            <w:gridSpan w:val="6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Значение производственного показателя</w:t>
            </w:r>
          </w:p>
        </w:tc>
      </w:tr>
      <w:tr w:rsidR="00AD384D" w:rsidRPr="007313EF" w:rsidTr="007313EF">
        <w:trPr>
          <w:trHeight w:val="1830"/>
        </w:trPr>
        <w:tc>
          <w:tcPr>
            <w:tcW w:w="4677" w:type="dxa"/>
            <w:vMerge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 xml:space="preserve">на </w:t>
            </w:r>
          </w:p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1 января тек</w:t>
            </w:r>
            <w:r w:rsidRPr="007313EF">
              <w:rPr>
                <w:rFonts w:ascii="Times New Roman" w:hAnsi="Times New Roman"/>
              </w:rPr>
              <w:t>у</w:t>
            </w:r>
            <w:r w:rsidRPr="007313EF">
              <w:rPr>
                <w:rFonts w:ascii="Times New Roman" w:hAnsi="Times New Roman"/>
              </w:rPr>
              <w:t>щего финансо-вого года</w:t>
            </w:r>
          </w:p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на начало отчётного ква</w:t>
            </w:r>
            <w:r w:rsidRPr="007313EF">
              <w:rPr>
                <w:rFonts w:ascii="Times New Roman" w:hAnsi="Times New Roman"/>
              </w:rPr>
              <w:t>р</w:t>
            </w:r>
            <w:r w:rsidRPr="007313EF">
              <w:rPr>
                <w:rFonts w:ascii="Times New Roman" w:hAnsi="Times New Roman"/>
              </w:rPr>
              <w:t>тала</w:t>
            </w:r>
          </w:p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на конец отчётного квартала</w:t>
            </w:r>
          </w:p>
        </w:tc>
        <w:tc>
          <w:tcPr>
            <w:tcW w:w="1418" w:type="dxa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всего за о</w:t>
            </w:r>
            <w:r w:rsidRPr="007313EF">
              <w:rPr>
                <w:rFonts w:ascii="Times New Roman" w:hAnsi="Times New Roman"/>
              </w:rPr>
              <w:t>т</w:t>
            </w:r>
            <w:r w:rsidRPr="007313EF">
              <w:rPr>
                <w:rFonts w:ascii="Times New Roman" w:hAnsi="Times New Roman"/>
              </w:rPr>
              <w:t xml:space="preserve">чётный  квартал </w:t>
            </w:r>
          </w:p>
        </w:tc>
        <w:tc>
          <w:tcPr>
            <w:tcW w:w="2126" w:type="dxa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 течение теку-щего финансо-</w:t>
            </w:r>
          </w:p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вого года  нара</w:t>
            </w:r>
            <w:r w:rsidRPr="007313EF">
              <w:rPr>
                <w:rFonts w:ascii="Times New Roman" w:hAnsi="Times New Roman"/>
              </w:rPr>
              <w:t>с</w:t>
            </w:r>
            <w:r w:rsidRPr="007313EF">
              <w:rPr>
                <w:rFonts w:ascii="Times New Roman" w:hAnsi="Times New Roman"/>
              </w:rPr>
              <w:t>тающим итогом</w:t>
            </w:r>
          </w:p>
        </w:tc>
      </w:tr>
      <w:tr w:rsidR="00AD384D" w:rsidRPr="007313EF" w:rsidTr="00E60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Поголовье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голов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</w:tr>
      <w:tr w:rsidR="00AD384D" w:rsidRPr="007313EF" w:rsidTr="00E60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голов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</w:tr>
      <w:tr w:rsidR="00AD384D" w:rsidRPr="007313EF" w:rsidTr="00E60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Объём производства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кило-граммов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D384D" w:rsidRPr="007313EF" w:rsidTr="00E60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кило-граммов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D384D" w:rsidRPr="007313EF" w:rsidTr="00E60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Объём реализованного и (или) отгруженного на собственную переработку в физическом весе молока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кило-граммов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D384D" w:rsidRPr="007313EF" w:rsidTr="00E60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</w:tr>
      <w:tr w:rsidR="00AD384D" w:rsidRPr="007313EF" w:rsidTr="00E60A7D">
        <w:trPr>
          <w:trHeight w:val="24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7313EF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высшего сорта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кило-граммов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D384D" w:rsidRPr="007313EF" w:rsidTr="00E60A7D">
        <w:trPr>
          <w:trHeight w:val="24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первого сорта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кило-граммов</w:t>
            </w:r>
          </w:p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AD384D" w:rsidRPr="007313EF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1276"/>
        <w:gridCol w:w="1560"/>
        <w:gridCol w:w="2552"/>
        <w:gridCol w:w="283"/>
        <w:gridCol w:w="1417"/>
        <w:gridCol w:w="1418"/>
        <w:gridCol w:w="2126"/>
      </w:tblGrid>
      <w:tr w:rsidR="00AD384D" w:rsidRPr="007313EF" w:rsidTr="00E60A7D">
        <w:trPr>
          <w:trHeight w:val="341"/>
        </w:trPr>
        <w:tc>
          <w:tcPr>
            <w:tcW w:w="4677" w:type="dxa"/>
            <w:vMerge w:val="restart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 xml:space="preserve">Наименование </w:t>
            </w:r>
          </w:p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Единица изме-рения</w:t>
            </w:r>
          </w:p>
        </w:tc>
        <w:tc>
          <w:tcPr>
            <w:tcW w:w="9356" w:type="dxa"/>
            <w:gridSpan w:val="6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Значение производственного показателя</w:t>
            </w:r>
          </w:p>
        </w:tc>
      </w:tr>
      <w:tr w:rsidR="00AD384D" w:rsidRPr="007313EF" w:rsidTr="00E60A7D">
        <w:trPr>
          <w:trHeight w:val="1277"/>
        </w:trPr>
        <w:tc>
          <w:tcPr>
            <w:tcW w:w="4677" w:type="dxa"/>
            <w:vMerge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D384D" w:rsidRPr="007313EF" w:rsidRDefault="00AD384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на начало о</w:t>
            </w:r>
            <w:r w:rsidRPr="007313EF">
              <w:rPr>
                <w:rFonts w:ascii="Times New Roman" w:hAnsi="Times New Roman"/>
              </w:rPr>
              <w:t>т</w:t>
            </w:r>
            <w:r w:rsidRPr="007313EF">
              <w:rPr>
                <w:rFonts w:ascii="Times New Roman" w:hAnsi="Times New Roman"/>
              </w:rPr>
              <w:t>чётного ква</w:t>
            </w:r>
            <w:r w:rsidRPr="007313EF">
              <w:rPr>
                <w:rFonts w:ascii="Times New Roman" w:hAnsi="Times New Roman"/>
              </w:rPr>
              <w:t>р</w:t>
            </w:r>
            <w:r w:rsidRPr="007313EF">
              <w:rPr>
                <w:rFonts w:ascii="Times New Roman" w:hAnsi="Times New Roman"/>
              </w:rPr>
              <w:t>тала</w:t>
            </w:r>
          </w:p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 xml:space="preserve">на </w:t>
            </w:r>
          </w:p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1 января текущего фина</w:t>
            </w:r>
            <w:r w:rsidRPr="007313EF">
              <w:rPr>
                <w:rFonts w:ascii="Times New Roman" w:hAnsi="Times New Roman"/>
              </w:rPr>
              <w:t>н</w:t>
            </w:r>
            <w:r w:rsidRPr="007313EF">
              <w:rPr>
                <w:rFonts w:ascii="Times New Roman" w:hAnsi="Times New Roman"/>
              </w:rPr>
              <w:t>сового года</w:t>
            </w:r>
          </w:p>
        </w:tc>
        <w:tc>
          <w:tcPr>
            <w:tcW w:w="1417" w:type="dxa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на конец отчётного квартала</w:t>
            </w:r>
          </w:p>
        </w:tc>
        <w:tc>
          <w:tcPr>
            <w:tcW w:w="1418" w:type="dxa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всего за о</w:t>
            </w:r>
            <w:r w:rsidRPr="007313EF">
              <w:rPr>
                <w:rFonts w:ascii="Times New Roman" w:hAnsi="Times New Roman"/>
              </w:rPr>
              <w:t>т</w:t>
            </w:r>
            <w:r w:rsidRPr="007313EF">
              <w:rPr>
                <w:rFonts w:ascii="Times New Roman" w:hAnsi="Times New Roman"/>
              </w:rPr>
              <w:t xml:space="preserve">чётный  квартал </w:t>
            </w:r>
          </w:p>
        </w:tc>
        <w:tc>
          <w:tcPr>
            <w:tcW w:w="2126" w:type="dxa"/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 течение теку-щего финансо-</w:t>
            </w:r>
          </w:p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вого года  нара</w:t>
            </w:r>
            <w:r w:rsidRPr="007313EF">
              <w:rPr>
                <w:rFonts w:ascii="Times New Roman" w:hAnsi="Times New Roman"/>
              </w:rPr>
              <w:t>с</w:t>
            </w:r>
            <w:r w:rsidRPr="007313EF">
              <w:rPr>
                <w:rFonts w:ascii="Times New Roman" w:hAnsi="Times New Roman"/>
              </w:rPr>
              <w:t>тающим итогом</w:t>
            </w:r>
          </w:p>
        </w:tc>
      </w:tr>
      <w:tr w:rsidR="00AD384D" w:rsidRPr="007313EF" w:rsidTr="00E60A7D">
        <w:trPr>
          <w:trHeight w:val="637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кило-граммов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7313EF" w:rsidRDefault="00AD384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AD384D" w:rsidRPr="007313EF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D384D" w:rsidRPr="007313EF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D384D" w:rsidRPr="007313EF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>Руководитель сельскохозяйственного товаропроизводителя*                                 ___________                     _____________</w:t>
      </w:r>
    </w:p>
    <w:p w:rsidR="00AD384D" w:rsidRPr="007313EF" w:rsidRDefault="00AD384D" w:rsidP="007313EF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подпись                          И.О.Фамилия</w:t>
      </w:r>
    </w:p>
    <w:p w:rsidR="00AD384D" w:rsidRPr="007313EF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Главный бухгалтер сельскохозяйственного товаропроизводителя**  </w:t>
      </w:r>
      <w:r w:rsidRPr="007313EF">
        <w:rPr>
          <w:rFonts w:ascii="Times New Roman" w:hAnsi="Times New Roman" w:cs="Times New Roman"/>
          <w:sz w:val="22"/>
          <w:szCs w:val="22"/>
        </w:rPr>
        <w:tab/>
        <w:t xml:space="preserve">                 ___________                     _____________         </w:t>
      </w:r>
    </w:p>
    <w:p w:rsidR="00AD384D" w:rsidRPr="007313EF" w:rsidRDefault="00AD384D" w:rsidP="007313EF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подпись                          И.О.Фамилия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84D" w:rsidRPr="007313EF" w:rsidRDefault="00AD384D" w:rsidP="007313EF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Дата</w:t>
      </w:r>
    </w:p>
    <w:p w:rsidR="00AD384D" w:rsidRPr="007313EF" w:rsidRDefault="00AD384D" w:rsidP="007313EF">
      <w:pPr>
        <w:pStyle w:val="ConsPlusNonformat"/>
        <w:widowControl/>
        <w:spacing w:line="192" w:lineRule="auto"/>
        <w:ind w:right="-598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AD384D" w:rsidRPr="007313EF" w:rsidRDefault="00AD384D" w:rsidP="007313EF">
      <w:pPr>
        <w:pStyle w:val="ConsPlusNonformat"/>
        <w:widowControl/>
        <w:ind w:right="-598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>Правильность составления справки о производственных показателях и достоверность указанных в ней сведений подтверждаю.</w:t>
      </w:r>
    </w:p>
    <w:p w:rsidR="00AD384D" w:rsidRPr="007313EF" w:rsidRDefault="00AD384D" w:rsidP="007313EF">
      <w:pPr>
        <w:pStyle w:val="ConsPlusNonformat"/>
        <w:widowControl/>
        <w:ind w:right="-598"/>
        <w:rPr>
          <w:rFonts w:ascii="Times New Roman" w:hAnsi="Times New Roman" w:cs="Times New Roman"/>
          <w:sz w:val="22"/>
          <w:szCs w:val="22"/>
        </w:rPr>
      </w:pPr>
    </w:p>
    <w:p w:rsidR="00AD384D" w:rsidRPr="007313EF" w:rsidRDefault="00AD384D" w:rsidP="007313EF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Дата</w:t>
      </w:r>
    </w:p>
    <w:p w:rsidR="00AD384D" w:rsidRPr="007313EF" w:rsidRDefault="00AD384D" w:rsidP="007313EF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М.П.</w:t>
      </w:r>
    </w:p>
    <w:p w:rsidR="00AD384D" w:rsidRPr="007313EF" w:rsidRDefault="00AD384D" w:rsidP="007313EF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_______________</w:t>
      </w:r>
    </w:p>
    <w:p w:rsidR="00AD384D" w:rsidRPr="007313EF" w:rsidRDefault="00AD384D" w:rsidP="007313EF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>*Для крестьянских (фермерских) хозяйств – подпись главы крестьянского (фермерского) хозяйства, для индивидуальных предпринимателей – подпись индивидуального предпринимат</w:t>
      </w:r>
      <w:r w:rsidRPr="007313EF">
        <w:rPr>
          <w:rFonts w:ascii="Times New Roman" w:hAnsi="Times New Roman" w:cs="Times New Roman"/>
          <w:sz w:val="18"/>
          <w:szCs w:val="18"/>
        </w:rPr>
        <w:t>е</w:t>
      </w:r>
      <w:r w:rsidRPr="007313EF">
        <w:rPr>
          <w:rFonts w:ascii="Times New Roman" w:hAnsi="Times New Roman" w:cs="Times New Roman"/>
          <w:sz w:val="18"/>
          <w:szCs w:val="18"/>
        </w:rPr>
        <w:t xml:space="preserve">ля. </w:t>
      </w:r>
    </w:p>
    <w:p w:rsidR="00AD384D" w:rsidRPr="00E2611F" w:rsidRDefault="00AD384D" w:rsidP="00E2611F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>**При отсутствии в штате должности главного бухгалтера – подпись бухгалтера или иного лица, ответственного за ведение бух</w:t>
      </w:r>
      <w:r>
        <w:rPr>
          <w:rFonts w:ascii="Times New Roman" w:hAnsi="Times New Roman" w:cs="Times New Roman"/>
          <w:sz w:val="18"/>
          <w:szCs w:val="18"/>
        </w:rPr>
        <w:t>галтерского учёта</w:t>
      </w:r>
    </w:p>
    <w:tbl>
      <w:tblPr>
        <w:tblW w:w="0" w:type="auto"/>
        <w:jc w:val="right"/>
        <w:tblLook w:val="00A0"/>
      </w:tblPr>
      <w:tblGrid>
        <w:gridCol w:w="4248"/>
        <w:gridCol w:w="5038"/>
      </w:tblGrid>
      <w:tr w:rsidR="00AD384D" w:rsidRPr="00552E08" w:rsidTr="00552E08">
        <w:trPr>
          <w:jc w:val="right"/>
        </w:trPr>
        <w:tc>
          <w:tcPr>
            <w:tcW w:w="4248" w:type="dxa"/>
          </w:tcPr>
          <w:p w:rsidR="00AD384D" w:rsidRPr="00552E08" w:rsidRDefault="00AD384D" w:rsidP="00552E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038" w:type="dxa"/>
          </w:tcPr>
          <w:p w:rsidR="00AD384D" w:rsidRPr="00552E08" w:rsidRDefault="00AD384D" w:rsidP="00552E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ПРИЛОЖЕНИЕ 3</w:t>
            </w:r>
          </w:p>
          <w:p w:rsidR="00AD384D" w:rsidRPr="00552E08" w:rsidRDefault="00AD384D" w:rsidP="00731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к постановлению администрации муниципального района Пестравский Самарской области</w:t>
            </w:r>
          </w:p>
          <w:p w:rsidR="00AD384D" w:rsidRPr="00552E08" w:rsidRDefault="00AD384D" w:rsidP="00731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20.04.2018 г. </w:t>
            </w:r>
            <w:r w:rsidRPr="00552E08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217</w:t>
            </w:r>
          </w:p>
        </w:tc>
      </w:tr>
    </w:tbl>
    <w:p w:rsidR="00AD384D" w:rsidRPr="00552E08" w:rsidRDefault="00AD384D" w:rsidP="00552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D384D" w:rsidRPr="00F44AAA" w:rsidRDefault="00AD384D" w:rsidP="007313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Справка-расчёт</w:t>
      </w:r>
    </w:p>
    <w:p w:rsidR="00AD384D" w:rsidRPr="00F44AAA" w:rsidRDefault="00AD384D" w:rsidP="007313E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для предоставления субсидий сельскохозяйственным товаропроизводителям, </w:t>
      </w:r>
    </w:p>
    <w:p w:rsidR="00AD384D" w:rsidRPr="00F44AAA" w:rsidRDefault="00AD384D" w:rsidP="007313E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осуществляющим свою деятельность на территории Самарской области, в целях возмещения </w:t>
      </w:r>
    </w:p>
    <w:p w:rsidR="00AD384D" w:rsidRPr="00F44AAA" w:rsidRDefault="00AD384D" w:rsidP="007313E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затрат 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AD384D" w:rsidRPr="00F44AAA" w:rsidRDefault="00AD384D" w:rsidP="007313EF">
      <w:pPr>
        <w:pStyle w:val="Header"/>
        <w:tabs>
          <w:tab w:val="clear" w:pos="4677"/>
          <w:tab w:val="clear" w:pos="9355"/>
        </w:tabs>
        <w:jc w:val="center"/>
      </w:pPr>
      <w:r w:rsidRPr="00F44AAA">
        <w:t>_______________________________________________________________________________________________________</w:t>
      </w:r>
    </w:p>
    <w:p w:rsidR="00AD384D" w:rsidRPr="00F44AAA" w:rsidRDefault="00AD384D" w:rsidP="007313E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(полное наименование сельскохозяйственного товаропроизводителя)</w:t>
      </w:r>
    </w:p>
    <w:p w:rsidR="00AD384D" w:rsidRPr="00F44AAA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D384D" w:rsidRPr="00F44AAA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ИНН _________________, КПП _______________________, р/счёт ________________________________________________,</w:t>
      </w:r>
    </w:p>
    <w:p w:rsidR="00AD384D" w:rsidRPr="00F44AAA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D384D" w:rsidRPr="00F44AAA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наименование банка __________________________________, БИК ____________________, кор/ счёт ___________________; </w:t>
      </w:r>
    </w:p>
    <w:p w:rsidR="00AD384D" w:rsidRPr="00F44AAA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за ____________ квартал 201___г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16"/>
        <w:gridCol w:w="1842"/>
        <w:gridCol w:w="2551"/>
        <w:gridCol w:w="2836"/>
      </w:tblGrid>
      <w:tr w:rsidR="00AD384D" w:rsidRPr="00F44AAA" w:rsidTr="00E60A7D">
        <w:tc>
          <w:tcPr>
            <w:tcW w:w="2943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016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842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</w:p>
        </w:tc>
        <w:tc>
          <w:tcPr>
            <w:tcW w:w="2551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>Расчетная ставка субс</w:t>
            </w: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>дии, рублей</w:t>
            </w:r>
          </w:p>
        </w:tc>
        <w:tc>
          <w:tcPr>
            <w:tcW w:w="2836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>Сумма предоставляемой субсидии,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D384D" w:rsidRPr="00F44AAA" w:rsidTr="00E60A7D">
        <w:tc>
          <w:tcPr>
            <w:tcW w:w="2943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6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D384D" w:rsidRPr="00F44AAA" w:rsidTr="00E60A7D">
        <w:tc>
          <w:tcPr>
            <w:tcW w:w="2943" w:type="dxa"/>
          </w:tcPr>
          <w:p w:rsidR="00AD384D" w:rsidRPr="00F44AAA" w:rsidRDefault="00AD384D" w:rsidP="00E60A7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 xml:space="preserve">Поголовье молочных коров </w:t>
            </w:r>
          </w:p>
        </w:tc>
        <w:tc>
          <w:tcPr>
            <w:tcW w:w="2016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голова</w:t>
            </w:r>
          </w:p>
        </w:tc>
        <w:tc>
          <w:tcPr>
            <w:tcW w:w="1842" w:type="dxa"/>
          </w:tcPr>
          <w:p w:rsidR="00AD384D" w:rsidRPr="00F44AAA" w:rsidRDefault="00AD384D" w:rsidP="00E60A7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84D" w:rsidRPr="00F44AAA" w:rsidTr="00E60A7D">
        <w:tc>
          <w:tcPr>
            <w:tcW w:w="2943" w:type="dxa"/>
          </w:tcPr>
          <w:p w:rsidR="00AD384D" w:rsidRPr="00F44AAA" w:rsidRDefault="00AD384D" w:rsidP="00E60A7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Валовой надой предыдущ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финансового года</w:t>
            </w:r>
          </w:p>
        </w:tc>
        <w:tc>
          <w:tcPr>
            <w:tcW w:w="2016" w:type="dxa"/>
          </w:tcPr>
          <w:p w:rsidR="00AD384D" w:rsidRPr="007313EF" w:rsidRDefault="00AD384D" w:rsidP="00E60A7D">
            <w:pPr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килограммы</w:t>
            </w:r>
          </w:p>
        </w:tc>
        <w:tc>
          <w:tcPr>
            <w:tcW w:w="1842" w:type="dxa"/>
          </w:tcPr>
          <w:p w:rsidR="00AD384D" w:rsidRDefault="00AD384D" w:rsidP="00E60A7D">
            <w:pPr>
              <w:jc w:val="center"/>
            </w:pPr>
          </w:p>
        </w:tc>
        <w:tc>
          <w:tcPr>
            <w:tcW w:w="2551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84D" w:rsidRPr="00F44AAA" w:rsidTr="00E60A7D">
        <w:tc>
          <w:tcPr>
            <w:tcW w:w="2943" w:type="dxa"/>
          </w:tcPr>
          <w:p w:rsidR="00AD384D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016" w:type="dxa"/>
          </w:tcPr>
          <w:p w:rsidR="00AD384D" w:rsidRDefault="00AD384D" w:rsidP="00E60A7D">
            <w:pPr>
              <w:jc w:val="center"/>
            </w:pPr>
            <w:r w:rsidRPr="008924CE">
              <w:t>Х</w:t>
            </w:r>
          </w:p>
        </w:tc>
        <w:tc>
          <w:tcPr>
            <w:tcW w:w="1842" w:type="dxa"/>
          </w:tcPr>
          <w:p w:rsidR="00AD384D" w:rsidRDefault="00AD384D" w:rsidP="00E60A7D">
            <w:pPr>
              <w:jc w:val="center"/>
            </w:pPr>
            <w:r w:rsidRPr="008924CE">
              <w:t>Х</w:t>
            </w:r>
          </w:p>
        </w:tc>
        <w:tc>
          <w:tcPr>
            <w:tcW w:w="2551" w:type="dxa"/>
          </w:tcPr>
          <w:p w:rsidR="00AD384D" w:rsidRDefault="00AD384D" w:rsidP="00E60A7D">
            <w:pPr>
              <w:jc w:val="center"/>
            </w:pPr>
            <w:r w:rsidRPr="008924CE">
              <w:t>Х</w:t>
            </w:r>
          </w:p>
        </w:tc>
        <w:tc>
          <w:tcPr>
            <w:tcW w:w="2836" w:type="dxa"/>
          </w:tcPr>
          <w:p w:rsidR="00AD384D" w:rsidRPr="00F44AAA" w:rsidRDefault="00AD384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384D" w:rsidRPr="00F44AAA" w:rsidRDefault="00AD384D" w:rsidP="007313E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D384D" w:rsidRPr="00F44AAA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Руководитель сельскохозяйственного товаропроизводителя *                                   _________            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44AAA">
        <w:rPr>
          <w:rFonts w:ascii="Times New Roman" w:hAnsi="Times New Roman" w:cs="Times New Roman"/>
          <w:sz w:val="22"/>
          <w:szCs w:val="22"/>
        </w:rPr>
        <w:t xml:space="preserve">___   </w:t>
      </w:r>
    </w:p>
    <w:p w:rsidR="00AD384D" w:rsidRPr="00F44AAA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 </w:t>
      </w:r>
      <w:r w:rsidRPr="00F44AAA">
        <w:rPr>
          <w:rFonts w:ascii="Times New Roman" w:hAnsi="Times New Roman" w:cs="Times New Roman"/>
          <w:sz w:val="22"/>
          <w:szCs w:val="22"/>
        </w:rPr>
        <w:tab/>
        <w:t xml:space="preserve">            И.О.Фамилия             </w:t>
      </w:r>
    </w:p>
    <w:p w:rsidR="00AD384D" w:rsidRPr="00F44AAA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Главный бухгалтер сельскохозяйственного товаропроизводителя**                         _________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4AA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44AAA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AD384D" w:rsidRPr="00F44AAA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</w:t>
      </w:r>
      <w:r w:rsidRPr="00F44AAA">
        <w:rPr>
          <w:rFonts w:ascii="Times New Roman" w:hAnsi="Times New Roman" w:cs="Times New Roman"/>
          <w:sz w:val="22"/>
          <w:szCs w:val="22"/>
        </w:rPr>
        <w:tab/>
        <w:t xml:space="preserve">            И.О.Фамилия</w:t>
      </w:r>
    </w:p>
    <w:p w:rsidR="00AD384D" w:rsidRPr="00F44AAA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Дата</w:t>
      </w:r>
    </w:p>
    <w:p w:rsidR="00AD384D" w:rsidRPr="00F44AAA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МП</w:t>
      </w:r>
    </w:p>
    <w:p w:rsidR="00AD384D" w:rsidRPr="00F44AAA" w:rsidRDefault="00AD384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AD384D" w:rsidRPr="007313EF" w:rsidRDefault="00AD384D" w:rsidP="007313E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</w:t>
      </w:r>
      <w:r w:rsidRPr="007313EF">
        <w:rPr>
          <w:rFonts w:ascii="Times New Roman" w:hAnsi="Times New Roman" w:cs="Times New Roman"/>
          <w:sz w:val="18"/>
          <w:szCs w:val="18"/>
        </w:rPr>
        <w:t xml:space="preserve">Правильность составления справки-расчёта и достоверность указанных в ней сведений подтверждаю                                                                                                                    </w:t>
      </w:r>
    </w:p>
    <w:p w:rsidR="00AD384D" w:rsidRPr="007313EF" w:rsidRDefault="00AD384D" w:rsidP="007313E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 xml:space="preserve">*Для крестьянских (фермерских) хозяйств – подпись главы крестьянского (фермерского) хозяйства, для индивидуального предпринимателя – подпись индивидуального предпринимателя.  **При отсутствии в штате должности главного бухгалтера – подпись бухгалтера или иного лица, ответственного за ведение бухгалтерского учёта. </w:t>
      </w:r>
    </w:p>
    <w:p w:rsidR="00AD384D" w:rsidRPr="00552E08" w:rsidRDefault="00AD384D" w:rsidP="00552E08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0A0"/>
      </w:tblPr>
      <w:tblGrid>
        <w:gridCol w:w="4248"/>
        <w:gridCol w:w="5038"/>
      </w:tblGrid>
      <w:tr w:rsidR="00AD384D" w:rsidRPr="00552E08" w:rsidTr="00552E08">
        <w:trPr>
          <w:jc w:val="right"/>
        </w:trPr>
        <w:tc>
          <w:tcPr>
            <w:tcW w:w="4248" w:type="dxa"/>
          </w:tcPr>
          <w:p w:rsidR="00AD384D" w:rsidRPr="00552E08" w:rsidRDefault="00AD384D" w:rsidP="00552E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038" w:type="dxa"/>
          </w:tcPr>
          <w:p w:rsidR="00AD384D" w:rsidRPr="00552E08" w:rsidRDefault="00AD384D" w:rsidP="00552E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ПРИЛОЖЕНИЕ 4</w:t>
            </w:r>
          </w:p>
          <w:p w:rsidR="00AD384D" w:rsidRPr="00552E08" w:rsidRDefault="00AD384D" w:rsidP="00731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к постановлению администрации муниципального района Пестравский Самарской области</w:t>
            </w:r>
          </w:p>
          <w:p w:rsidR="00AD384D" w:rsidRPr="00552E08" w:rsidRDefault="00AD384D" w:rsidP="00731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20.04.2018 г. </w:t>
            </w:r>
            <w:r w:rsidRPr="00552E08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217</w:t>
            </w:r>
          </w:p>
        </w:tc>
      </w:tr>
    </w:tbl>
    <w:p w:rsidR="00AD384D" w:rsidRPr="00552E08" w:rsidRDefault="00AD384D" w:rsidP="00552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84D" w:rsidRPr="00552E08" w:rsidRDefault="00AD384D" w:rsidP="00552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AD384D" w:rsidRPr="00552E08" w:rsidRDefault="00AD384D" w:rsidP="00552E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для предоставления субсидий сельскохозяйственным товаропроизводителям, </w:t>
      </w:r>
    </w:p>
    <w:p w:rsidR="00AD384D" w:rsidRPr="00552E08" w:rsidRDefault="00AD384D" w:rsidP="00552E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на территории Самарской области, в целях возмещения </w:t>
      </w:r>
    </w:p>
    <w:p w:rsidR="00AD384D" w:rsidRPr="00552E08" w:rsidRDefault="00AD384D" w:rsidP="00552E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>затрат 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AD384D" w:rsidRPr="00552E08" w:rsidRDefault="00AD384D" w:rsidP="00552E08">
      <w:pPr>
        <w:pStyle w:val="Header"/>
        <w:tabs>
          <w:tab w:val="clear" w:pos="4677"/>
          <w:tab w:val="clear" w:pos="9355"/>
        </w:tabs>
        <w:jc w:val="center"/>
        <w:rPr>
          <w:rFonts w:ascii="Times New Roman" w:hAnsi="Times New Roman"/>
          <w:sz w:val="24"/>
          <w:szCs w:val="24"/>
        </w:rPr>
      </w:pPr>
      <w:r w:rsidRPr="00552E0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</w:p>
    <w:p w:rsidR="00AD384D" w:rsidRPr="00552E08" w:rsidRDefault="00AD384D" w:rsidP="00552E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>(полное наименование сельскохозяйственного товаропроизводителя)</w:t>
      </w:r>
    </w:p>
    <w:p w:rsidR="00AD384D" w:rsidRPr="00552E08" w:rsidRDefault="00AD384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384D" w:rsidRPr="00552E08" w:rsidRDefault="00AD384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>ИНН _________________, КПП _______________________, р/счёт ________________________________________________,</w:t>
      </w:r>
    </w:p>
    <w:p w:rsidR="00AD384D" w:rsidRPr="00552E08" w:rsidRDefault="00AD384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384D" w:rsidRPr="00552E08" w:rsidRDefault="00AD384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наименование банка __________________________________, БИК ____________________, кор/ счёт ___________________; </w:t>
      </w:r>
    </w:p>
    <w:p w:rsidR="00AD384D" w:rsidRPr="007313EF" w:rsidRDefault="00AD384D" w:rsidP="007313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t>за ____________ квартал 201___г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3141"/>
        <w:gridCol w:w="2307"/>
        <w:gridCol w:w="1827"/>
        <w:gridCol w:w="1878"/>
        <w:gridCol w:w="1838"/>
        <w:gridCol w:w="1838"/>
      </w:tblGrid>
      <w:tr w:rsidR="00AD384D" w:rsidRPr="00552E08" w:rsidTr="00552E08">
        <w:tc>
          <w:tcPr>
            <w:tcW w:w="595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№ п/п</w:t>
            </w:r>
          </w:p>
        </w:tc>
        <w:tc>
          <w:tcPr>
            <w:tcW w:w="3141" w:type="dxa"/>
          </w:tcPr>
          <w:p w:rsidR="00AD384D" w:rsidRPr="007313EF" w:rsidRDefault="00AD384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 xml:space="preserve">Наименование оборудования </w:t>
            </w:r>
            <w:r w:rsidRPr="007313EF">
              <w:rPr>
                <w:rFonts w:ascii="Times New Roman" w:hAnsi="Times New Roman"/>
              </w:rPr>
              <w:t>молочного и (или) доильного оборудования</w:t>
            </w:r>
          </w:p>
        </w:tc>
        <w:tc>
          <w:tcPr>
            <w:tcW w:w="2307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827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Цена</w:t>
            </w:r>
          </w:p>
        </w:tc>
        <w:tc>
          <w:tcPr>
            <w:tcW w:w="1878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Сумма приобр</w:t>
            </w:r>
            <w:r w:rsidRPr="00552E08">
              <w:rPr>
                <w:rFonts w:ascii="Times New Roman" w:hAnsi="Times New Roman"/>
              </w:rPr>
              <w:t>е</w:t>
            </w:r>
            <w:r w:rsidRPr="00552E08">
              <w:rPr>
                <w:rFonts w:ascii="Times New Roman" w:hAnsi="Times New Roman"/>
              </w:rPr>
              <w:t>тения</w:t>
            </w:r>
          </w:p>
        </w:tc>
        <w:tc>
          <w:tcPr>
            <w:tcW w:w="1838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Ставка субсидии</w:t>
            </w:r>
          </w:p>
        </w:tc>
        <w:tc>
          <w:tcPr>
            <w:tcW w:w="1838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Сумма субсидии</w:t>
            </w:r>
          </w:p>
        </w:tc>
      </w:tr>
      <w:tr w:rsidR="00AD384D" w:rsidRPr="00552E08" w:rsidTr="00552E08">
        <w:tc>
          <w:tcPr>
            <w:tcW w:w="595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3141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</w:p>
        </w:tc>
      </w:tr>
      <w:tr w:rsidR="00AD384D" w:rsidRPr="00552E08" w:rsidTr="00552E08">
        <w:tc>
          <w:tcPr>
            <w:tcW w:w="595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3141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ИТОГО</w:t>
            </w:r>
          </w:p>
        </w:tc>
        <w:tc>
          <w:tcPr>
            <w:tcW w:w="2307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AD384D" w:rsidRPr="00552E08" w:rsidRDefault="00AD384D" w:rsidP="00552E08">
            <w:pPr>
              <w:rPr>
                <w:rFonts w:ascii="Times New Roman" w:hAnsi="Times New Roman"/>
              </w:rPr>
            </w:pPr>
          </w:p>
        </w:tc>
      </w:tr>
    </w:tbl>
    <w:p w:rsidR="00AD384D" w:rsidRPr="00552E08" w:rsidRDefault="00AD384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Руководитель сельскохозяйственного товаропроизводителя *                  Х                  _________            ________________   </w:t>
      </w:r>
    </w:p>
    <w:p w:rsidR="00AD384D" w:rsidRPr="00552E08" w:rsidRDefault="00AD384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 </w:t>
      </w:r>
      <w:r w:rsidRPr="00552E08">
        <w:rPr>
          <w:rFonts w:ascii="Times New Roman" w:hAnsi="Times New Roman" w:cs="Times New Roman"/>
          <w:sz w:val="24"/>
          <w:szCs w:val="24"/>
        </w:rPr>
        <w:tab/>
        <w:t xml:space="preserve">            И.О.Фамилия             </w:t>
      </w:r>
    </w:p>
    <w:p w:rsidR="00AD384D" w:rsidRPr="00552E08" w:rsidRDefault="00AD384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 Главный бухгалтер сельскохозяйственного товаропроизводителя**                         _________            ________________</w:t>
      </w:r>
    </w:p>
    <w:p w:rsidR="00AD384D" w:rsidRPr="00552E08" w:rsidRDefault="00AD384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</w:t>
      </w:r>
      <w:r w:rsidRPr="00552E08">
        <w:rPr>
          <w:rFonts w:ascii="Times New Roman" w:hAnsi="Times New Roman" w:cs="Times New Roman"/>
          <w:sz w:val="24"/>
          <w:szCs w:val="24"/>
        </w:rPr>
        <w:tab/>
        <w:t xml:space="preserve">            И.О.Фамилия</w:t>
      </w:r>
    </w:p>
    <w:p w:rsidR="00AD384D" w:rsidRPr="00552E08" w:rsidRDefault="00AD384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Дата</w:t>
      </w:r>
    </w:p>
    <w:p w:rsidR="00AD384D" w:rsidRPr="00552E08" w:rsidRDefault="00AD384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МП</w:t>
      </w:r>
    </w:p>
    <w:p w:rsidR="00AD384D" w:rsidRPr="00552E08" w:rsidRDefault="00AD384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D384D" w:rsidRPr="007313EF" w:rsidRDefault="00AD384D" w:rsidP="00552E0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 xml:space="preserve"> Правильность составления справки-расчёта и достоверность указанных в ней сведений подтверждаю                                                                                                                    </w:t>
      </w:r>
    </w:p>
    <w:p w:rsidR="00AD384D" w:rsidRPr="007313EF" w:rsidRDefault="00AD384D" w:rsidP="00552E08">
      <w:pPr>
        <w:pStyle w:val="ConsPlusNonformat"/>
        <w:widowControl/>
        <w:spacing w:line="192" w:lineRule="auto"/>
        <w:rPr>
          <w:rFonts w:ascii="Times New Roman" w:hAnsi="Times New Roman" w:cs="Times New Roman"/>
          <w:sz w:val="18"/>
          <w:szCs w:val="18"/>
        </w:rPr>
      </w:pPr>
    </w:p>
    <w:p w:rsidR="00AD384D" w:rsidRPr="007313EF" w:rsidRDefault="00AD384D" w:rsidP="00552E0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 xml:space="preserve">        *Для крестьянских (фермерских) хозяйств – подпись главы крестьянского (фермерского) хозяйства, для индивидуального предпринимателя – подпись индивидуального предприним</w:t>
      </w:r>
      <w:r w:rsidRPr="007313EF">
        <w:rPr>
          <w:rFonts w:ascii="Times New Roman" w:hAnsi="Times New Roman" w:cs="Times New Roman"/>
          <w:sz w:val="18"/>
          <w:szCs w:val="18"/>
        </w:rPr>
        <w:t>а</w:t>
      </w:r>
      <w:r w:rsidRPr="007313EF">
        <w:rPr>
          <w:rFonts w:ascii="Times New Roman" w:hAnsi="Times New Roman" w:cs="Times New Roman"/>
          <w:sz w:val="18"/>
          <w:szCs w:val="18"/>
        </w:rPr>
        <w:t xml:space="preserve">теля. </w:t>
      </w:r>
    </w:p>
    <w:p w:rsidR="00AD384D" w:rsidRPr="007313EF" w:rsidRDefault="00AD384D" w:rsidP="00552E0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 xml:space="preserve">        **При отсутствии в штате должности главного бухгалтера – подпись бухгалтера или иного лица, ответственного за ведение бухгалтерского учёта. </w:t>
      </w:r>
    </w:p>
    <w:p w:rsidR="00AD384D" w:rsidRPr="007313EF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  <w:sectPr w:rsidR="00AD384D" w:rsidRPr="007313EF" w:rsidSect="007313EF">
          <w:pgSz w:w="16838" w:h="11906" w:orient="landscape"/>
          <w:pgMar w:top="360" w:right="1134" w:bottom="540" w:left="1134" w:header="0" w:footer="0" w:gutter="0"/>
          <w:cols w:space="720"/>
          <w:noEndnote/>
          <w:titlePg/>
          <w:docGrid w:linePitch="299"/>
        </w:sectPr>
      </w:pPr>
    </w:p>
    <w:p w:rsidR="00AD384D" w:rsidRDefault="00AD384D" w:rsidP="00E2611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right"/>
        <w:tblLook w:val="00A0"/>
      </w:tblPr>
      <w:tblGrid>
        <w:gridCol w:w="4248"/>
        <w:gridCol w:w="5038"/>
      </w:tblGrid>
      <w:tr w:rsidR="00AD384D" w:rsidRPr="00552E08" w:rsidTr="00E60A7D">
        <w:trPr>
          <w:jc w:val="right"/>
        </w:trPr>
        <w:tc>
          <w:tcPr>
            <w:tcW w:w="4248" w:type="dxa"/>
          </w:tcPr>
          <w:p w:rsidR="00AD384D" w:rsidRPr="00552E08" w:rsidRDefault="00AD384D" w:rsidP="00E60A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038" w:type="dxa"/>
          </w:tcPr>
          <w:p w:rsidR="00AD384D" w:rsidRPr="00552E08" w:rsidRDefault="00AD384D" w:rsidP="00E60A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5</w:t>
            </w:r>
          </w:p>
          <w:p w:rsidR="00AD384D" w:rsidRPr="00552E08" w:rsidRDefault="00AD384D" w:rsidP="00E60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к постановлению администрации муниципального района Пестравский Самарской области</w:t>
            </w:r>
          </w:p>
          <w:p w:rsidR="00AD384D" w:rsidRPr="00552E08" w:rsidRDefault="00AD384D" w:rsidP="00E60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 20.04.2018 г. </w:t>
            </w:r>
            <w:r w:rsidRPr="00552E08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217</w:t>
            </w:r>
          </w:p>
        </w:tc>
      </w:tr>
    </w:tbl>
    <w:p w:rsidR="00AD384D" w:rsidRPr="00F44AAA" w:rsidRDefault="00AD384D" w:rsidP="00AB47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Справка-расчёт</w:t>
      </w:r>
    </w:p>
    <w:p w:rsidR="00AD384D" w:rsidRPr="00F44AAA" w:rsidRDefault="00AD384D" w:rsidP="00AB47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для предоставления субсидий сельскохозяйственным товаропроизводителям, </w:t>
      </w:r>
    </w:p>
    <w:p w:rsidR="00AD384D" w:rsidRPr="00F44AAA" w:rsidRDefault="00AD384D" w:rsidP="00AB47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осуществляющим свою деятельность на территории Самарской области, в целях возмещения </w:t>
      </w:r>
    </w:p>
    <w:p w:rsidR="00AD384D" w:rsidRPr="00F44AAA" w:rsidRDefault="00AD384D" w:rsidP="00AB47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затрат 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AD384D" w:rsidRPr="00F44AAA" w:rsidRDefault="00AD384D" w:rsidP="00AB47F7">
      <w:pPr>
        <w:pStyle w:val="Header"/>
        <w:tabs>
          <w:tab w:val="clear" w:pos="4677"/>
          <w:tab w:val="clear" w:pos="9355"/>
        </w:tabs>
        <w:jc w:val="center"/>
      </w:pPr>
      <w:r w:rsidRPr="00F44AAA">
        <w:t>_______________________________________________________________________________________________________</w:t>
      </w:r>
    </w:p>
    <w:p w:rsidR="00AD384D" w:rsidRPr="00F44AAA" w:rsidRDefault="00AD384D" w:rsidP="00AB47F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(полное наименование сельскохозяйственного товаропроизводителя)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ИНН _________________, КПП _______________________, р/счёт ________________________________________________,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наименование банка __________________________________, БИК ____________________, кор/ счёт ___________________; 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за ____________ квартал 201___г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9"/>
        <w:gridCol w:w="3845"/>
        <w:gridCol w:w="4373"/>
        <w:gridCol w:w="3067"/>
      </w:tblGrid>
      <w:tr w:rsidR="00AD384D" w:rsidRPr="00AB47F7" w:rsidTr="00AB47F7">
        <w:trPr>
          <w:trHeight w:val="153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Наименование продукции живо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новодства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Объём реализованного и (или) отгр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женного на собственную переработку в физическом весе молока, килогра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мов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Расчётная ставка субсидии за один кил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грамм реализованного и (или) отгруженного на собственную переработку в физическом весе молока, рублей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D" w:rsidRPr="00AB47F7" w:rsidRDefault="00AD384D" w:rsidP="00E60A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7F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Сумма </w:t>
            </w:r>
          </w:p>
          <w:p w:rsidR="00AD384D" w:rsidRPr="00AB47F7" w:rsidRDefault="00AD384D" w:rsidP="00E60A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причитающейся </w:t>
            </w:r>
          </w:p>
          <w:p w:rsidR="00AD384D" w:rsidRPr="00AB47F7" w:rsidRDefault="00AD384D" w:rsidP="00E60A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субсидии, </w:t>
            </w:r>
          </w:p>
          <w:p w:rsidR="00AD384D" w:rsidRPr="00AB47F7" w:rsidRDefault="00AD384D" w:rsidP="00E60A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рублей</w:t>
            </w: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(графа 2 x графу 3)</w:t>
            </w: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84D" w:rsidRPr="00AB47F7" w:rsidTr="00AB47F7">
        <w:trPr>
          <w:trHeight w:val="24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D384D" w:rsidRPr="00AB47F7" w:rsidTr="00AB47F7">
        <w:trPr>
          <w:trHeight w:val="240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84D" w:rsidRPr="00AB47F7" w:rsidTr="00AB47F7">
        <w:trPr>
          <w:trHeight w:val="240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D" w:rsidRPr="00AB47F7" w:rsidRDefault="00AD384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D384D" w:rsidRPr="00F44AAA" w:rsidRDefault="00AD384D" w:rsidP="00AB47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Руководитель сельскохозяйственного товаропроизводителя *                                   _________            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44AAA">
        <w:rPr>
          <w:rFonts w:ascii="Times New Roman" w:hAnsi="Times New Roman" w:cs="Times New Roman"/>
          <w:sz w:val="22"/>
          <w:szCs w:val="22"/>
        </w:rPr>
        <w:t xml:space="preserve">___   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 </w:t>
      </w:r>
      <w:r w:rsidRPr="00F44AAA">
        <w:rPr>
          <w:rFonts w:ascii="Times New Roman" w:hAnsi="Times New Roman" w:cs="Times New Roman"/>
          <w:sz w:val="22"/>
          <w:szCs w:val="22"/>
        </w:rPr>
        <w:tab/>
        <w:t xml:space="preserve">            И.О.Фамилия             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Главный бухгалтер сельскохозяйственного товаропроизводителя**                         _________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4AA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44AAA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</w:t>
      </w:r>
      <w:r w:rsidRPr="00F44AAA">
        <w:rPr>
          <w:rFonts w:ascii="Times New Roman" w:hAnsi="Times New Roman" w:cs="Times New Roman"/>
          <w:sz w:val="22"/>
          <w:szCs w:val="22"/>
        </w:rPr>
        <w:tab/>
        <w:t xml:space="preserve">            И.О.Фамилия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Дата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МП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AD384D" w:rsidRPr="007313EF" w:rsidRDefault="00AD384D" w:rsidP="00AB47F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</w:t>
      </w:r>
      <w:r w:rsidRPr="007313EF">
        <w:rPr>
          <w:rFonts w:ascii="Times New Roman" w:hAnsi="Times New Roman" w:cs="Times New Roman"/>
          <w:sz w:val="18"/>
          <w:szCs w:val="18"/>
        </w:rPr>
        <w:t xml:space="preserve">Правильность составления справки-расчёта и достоверность указанных в ней сведений подтверждаю                                                                                                                    </w:t>
      </w:r>
    </w:p>
    <w:p w:rsidR="00AD384D" w:rsidRPr="007313EF" w:rsidRDefault="00AD384D" w:rsidP="00AB47F7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>*Для крестьянских (фермерских) хозяйств – подпись главы крестьянского (фермерского) хозяйства, для индивидуального предпринимателя – подпись индивидуального предпринимателя.  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AD384D" w:rsidRDefault="00AD384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248"/>
        <w:gridCol w:w="5038"/>
      </w:tblGrid>
      <w:tr w:rsidR="00AD384D" w:rsidRPr="00552E08" w:rsidTr="00E60A7D">
        <w:trPr>
          <w:jc w:val="right"/>
        </w:trPr>
        <w:tc>
          <w:tcPr>
            <w:tcW w:w="4248" w:type="dxa"/>
          </w:tcPr>
          <w:p w:rsidR="00AD384D" w:rsidRPr="00552E08" w:rsidRDefault="00AD384D" w:rsidP="00E60A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038" w:type="dxa"/>
          </w:tcPr>
          <w:p w:rsidR="00AD384D" w:rsidRPr="00552E08" w:rsidRDefault="00AD384D" w:rsidP="00E60A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6</w:t>
            </w:r>
          </w:p>
          <w:p w:rsidR="00AD384D" w:rsidRPr="00552E08" w:rsidRDefault="00AD384D" w:rsidP="00E60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к постановлению администрации муниципального района Пестравский Самарской области</w:t>
            </w:r>
          </w:p>
          <w:p w:rsidR="00AD384D" w:rsidRPr="00552E08" w:rsidRDefault="00AD384D" w:rsidP="00E60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20.04.2017 г. </w:t>
            </w:r>
            <w:r w:rsidRPr="00552E08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217</w:t>
            </w:r>
          </w:p>
        </w:tc>
      </w:tr>
    </w:tbl>
    <w:p w:rsidR="00AD384D" w:rsidRPr="00AB47F7" w:rsidRDefault="00AD384D" w:rsidP="00AB47F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B47F7">
        <w:rPr>
          <w:rFonts w:ascii="Times New Roman" w:hAnsi="Times New Roman" w:cs="Times New Roman"/>
          <w:bCs/>
          <w:sz w:val="22"/>
          <w:szCs w:val="22"/>
        </w:rPr>
        <w:t>Реестр</w:t>
      </w:r>
    </w:p>
    <w:p w:rsidR="00AD384D" w:rsidRPr="00AB47F7" w:rsidRDefault="00AD384D" w:rsidP="00AB47F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B47F7">
        <w:rPr>
          <w:rFonts w:ascii="Times New Roman" w:hAnsi="Times New Roman" w:cs="Times New Roman"/>
          <w:bCs/>
          <w:sz w:val="22"/>
          <w:szCs w:val="22"/>
        </w:rPr>
        <w:t>документов, подтверждающих факт реализации  и ( или) отгрузки на собственную переработку молока</w:t>
      </w:r>
    </w:p>
    <w:p w:rsidR="00AD384D" w:rsidRPr="00AB47F7" w:rsidRDefault="00AD384D" w:rsidP="00AB47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AD384D" w:rsidRPr="00F44AAA" w:rsidRDefault="00AD384D" w:rsidP="00AB47F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(полное наименование сельскохозяйственного товаропроизводителя)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ИНН _________________, КПП _______________________, р/счёт ________________________________________________,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наименование банка __________________________________, БИК ____________________, кор/ счёт ___________________; 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за ____________ квартал 201___г</w:t>
      </w:r>
    </w:p>
    <w:p w:rsidR="00AD384D" w:rsidRPr="00AB47F7" w:rsidRDefault="00AD384D" w:rsidP="00AB47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240"/>
        <w:gridCol w:w="2131"/>
        <w:gridCol w:w="549"/>
        <w:gridCol w:w="1861"/>
        <w:gridCol w:w="439"/>
        <w:gridCol w:w="2248"/>
        <w:gridCol w:w="6"/>
        <w:gridCol w:w="2970"/>
        <w:gridCol w:w="6"/>
        <w:gridCol w:w="236"/>
        <w:gridCol w:w="2176"/>
        <w:gridCol w:w="275"/>
        <w:gridCol w:w="6"/>
        <w:gridCol w:w="3737"/>
      </w:tblGrid>
      <w:tr w:rsidR="00AD384D" w:rsidRPr="00AB47F7" w:rsidTr="00E60A7D">
        <w:trPr>
          <w:gridAfter w:val="2"/>
          <w:wAfter w:w="3737" w:type="dxa"/>
          <w:trHeight w:val="415"/>
        </w:trPr>
        <w:tc>
          <w:tcPr>
            <w:tcW w:w="1806" w:type="dxa"/>
            <w:vMerge w:val="restart"/>
          </w:tcPr>
          <w:p w:rsidR="00AD384D" w:rsidRPr="00AB47F7" w:rsidRDefault="00AD384D" w:rsidP="00E60A7D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8" w:type="dxa"/>
            <w:gridSpan w:val="6"/>
          </w:tcPr>
          <w:p w:rsidR="00AD384D" w:rsidRPr="00AB47F7" w:rsidRDefault="00AD384D" w:rsidP="00E60A7D">
            <w:pPr>
              <w:pStyle w:val="ConsPlusNormal"/>
              <w:widowControl/>
              <w:ind w:left="-102" w:right="-11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реализацию  и (или) отгрузку на собственную переработку молока</w:t>
            </w:r>
          </w:p>
        </w:tc>
        <w:tc>
          <w:tcPr>
            <w:tcW w:w="5669" w:type="dxa"/>
            <w:gridSpan w:val="6"/>
          </w:tcPr>
          <w:p w:rsidR="00AD384D" w:rsidRPr="00AB47F7" w:rsidRDefault="00AD384D" w:rsidP="00E60A7D">
            <w:pPr>
              <w:jc w:val="center"/>
              <w:rPr>
                <w:rFonts w:ascii="Times New Roman" w:hAnsi="Times New Roman"/>
              </w:rPr>
            </w:pPr>
            <w:r w:rsidRPr="00AB47F7">
              <w:rPr>
                <w:rFonts w:ascii="Times New Roman" w:hAnsi="Times New Roman"/>
              </w:rPr>
              <w:t>Реализованное и(или) отгруженное на собственную п</w:t>
            </w:r>
            <w:r w:rsidRPr="00AB47F7">
              <w:rPr>
                <w:rFonts w:ascii="Times New Roman" w:hAnsi="Times New Roman"/>
              </w:rPr>
              <w:t>е</w:t>
            </w:r>
            <w:r w:rsidRPr="00AB47F7">
              <w:rPr>
                <w:rFonts w:ascii="Times New Roman" w:hAnsi="Times New Roman"/>
              </w:rPr>
              <w:t>реработку в физическом весе молоко</w:t>
            </w:r>
          </w:p>
        </w:tc>
      </w:tr>
      <w:tr w:rsidR="00AD384D" w:rsidRPr="00AB47F7" w:rsidTr="00E60A7D">
        <w:trPr>
          <w:gridAfter w:val="2"/>
          <w:wAfter w:w="3737" w:type="dxa"/>
          <w:trHeight w:val="1504"/>
        </w:trPr>
        <w:tc>
          <w:tcPr>
            <w:tcW w:w="1806" w:type="dxa"/>
            <w:vMerge/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3"/>
          </w:tcPr>
          <w:p w:rsidR="00AD384D" w:rsidRPr="00AB47F7" w:rsidRDefault="00AD384D" w:rsidP="00E60A7D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приёмщика </w:t>
            </w: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молока</w:t>
            </w: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AD384D" w:rsidRPr="00AB47F7" w:rsidRDefault="00AD384D" w:rsidP="00E60A7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дата документа</w:t>
            </w:r>
          </w:p>
        </w:tc>
        <w:tc>
          <w:tcPr>
            <w:tcW w:w="2248" w:type="dxa"/>
          </w:tcPr>
          <w:p w:rsidR="00AD384D" w:rsidRPr="00AB47F7" w:rsidRDefault="00AD384D" w:rsidP="00E60A7D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</w:p>
        </w:tc>
        <w:tc>
          <w:tcPr>
            <w:tcW w:w="2976" w:type="dxa"/>
            <w:gridSpan w:val="2"/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объём</w:t>
            </w: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( килограммов)</w:t>
            </w:r>
          </w:p>
        </w:tc>
        <w:tc>
          <w:tcPr>
            <w:tcW w:w="2693" w:type="dxa"/>
            <w:gridSpan w:val="4"/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( рублей)</w:t>
            </w:r>
          </w:p>
        </w:tc>
      </w:tr>
      <w:tr w:rsidR="00AD384D" w:rsidRPr="00AB47F7" w:rsidTr="00E60A7D">
        <w:trPr>
          <w:trHeight w:val="338"/>
        </w:trPr>
        <w:tc>
          <w:tcPr>
            <w:tcW w:w="1806" w:type="dxa"/>
            <w:tcBorders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right="-11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            Х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   Х</w:t>
            </w: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dxa"/>
            <w:tcBorders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84D" w:rsidRPr="00AB47F7" w:rsidTr="00E60A7D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в том</w:t>
            </w:r>
          </w:p>
          <w:p w:rsidR="00AD384D" w:rsidRPr="00AB47F7" w:rsidRDefault="00AD384D" w:rsidP="00E60A7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            Х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   Х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AB47F7" w:rsidRDefault="00AD384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384D" w:rsidRPr="00F44AAA" w:rsidRDefault="00AD384D" w:rsidP="00AB47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Руководитель сельскохозяйственного товаропроизводителя *                                   _________            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44AAA">
        <w:rPr>
          <w:rFonts w:ascii="Times New Roman" w:hAnsi="Times New Roman" w:cs="Times New Roman"/>
          <w:sz w:val="22"/>
          <w:szCs w:val="22"/>
        </w:rPr>
        <w:t xml:space="preserve">___   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 </w:t>
      </w:r>
      <w:r w:rsidRPr="00F44AAA">
        <w:rPr>
          <w:rFonts w:ascii="Times New Roman" w:hAnsi="Times New Roman" w:cs="Times New Roman"/>
          <w:sz w:val="22"/>
          <w:szCs w:val="22"/>
        </w:rPr>
        <w:tab/>
        <w:t xml:space="preserve">            И.О.Фамилия             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Главный бухгалтер сельскохозяйственного товаропроизводителя**                         _________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4AA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44AAA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</w:t>
      </w:r>
      <w:r w:rsidRPr="00F44AAA">
        <w:rPr>
          <w:rFonts w:ascii="Times New Roman" w:hAnsi="Times New Roman" w:cs="Times New Roman"/>
          <w:sz w:val="22"/>
          <w:szCs w:val="22"/>
        </w:rPr>
        <w:tab/>
        <w:t xml:space="preserve">            И.О.Фамилия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Дата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44AAA">
        <w:rPr>
          <w:rFonts w:ascii="Times New Roman" w:hAnsi="Times New Roman" w:cs="Times New Roman"/>
          <w:sz w:val="22"/>
          <w:szCs w:val="22"/>
        </w:rPr>
        <w:t>МП</w:t>
      </w:r>
    </w:p>
    <w:p w:rsidR="00AD384D" w:rsidRPr="00F44AAA" w:rsidRDefault="00AD384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AD384D" w:rsidRPr="007313EF" w:rsidRDefault="00AD384D" w:rsidP="00AB47F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</w:t>
      </w:r>
      <w:r w:rsidRPr="007313EF">
        <w:rPr>
          <w:rFonts w:ascii="Times New Roman" w:hAnsi="Times New Roman" w:cs="Times New Roman"/>
          <w:sz w:val="18"/>
          <w:szCs w:val="18"/>
        </w:rPr>
        <w:t xml:space="preserve">Правильность составления справки-расчёта и достоверность указанных в ней сведений подтверждаю                                                                                                                    </w:t>
      </w:r>
    </w:p>
    <w:p w:rsidR="00AD384D" w:rsidRPr="007313EF" w:rsidRDefault="00AD384D" w:rsidP="00AB47F7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>*Для крестьянских (фермерских) хозяйств – подпись главы крестьянского (фермерского) хозяйства, для индивидуального предпринимателя – подпись индивидуального предпринимателя.  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AD384D" w:rsidRDefault="00AD384D" w:rsidP="00797EA3">
      <w:pPr>
        <w:autoSpaceDE w:val="0"/>
        <w:autoSpaceDN w:val="0"/>
        <w:adjustRightInd w:val="0"/>
        <w:jc w:val="center"/>
        <w:outlineLvl w:val="0"/>
        <w:sectPr w:rsidR="00AD384D" w:rsidSect="00797EA3">
          <w:pgSz w:w="16838" w:h="11906" w:orient="landscape"/>
          <w:pgMar w:top="539" w:right="1134" w:bottom="720" w:left="1134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/>
      </w:tblPr>
      <w:tblGrid>
        <w:gridCol w:w="4248"/>
        <w:gridCol w:w="5038"/>
      </w:tblGrid>
      <w:tr w:rsidR="00AD384D" w:rsidRPr="00797EA3" w:rsidTr="00797EA3">
        <w:trPr>
          <w:jc w:val="right"/>
        </w:trPr>
        <w:tc>
          <w:tcPr>
            <w:tcW w:w="4248" w:type="dxa"/>
          </w:tcPr>
          <w:p w:rsidR="00AD384D" w:rsidRPr="00797EA3" w:rsidRDefault="00AD384D" w:rsidP="00797E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</w:tcPr>
          <w:p w:rsidR="00AD384D" w:rsidRPr="00797EA3" w:rsidRDefault="00AD384D" w:rsidP="00797E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7</w:t>
            </w:r>
          </w:p>
          <w:p w:rsidR="00AD384D" w:rsidRPr="00797EA3" w:rsidRDefault="00AD384D" w:rsidP="00797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к постановлению администрации муниц</w:t>
            </w:r>
            <w:r w:rsidRPr="00797EA3">
              <w:rPr>
                <w:rFonts w:ascii="Times New Roman" w:hAnsi="Times New Roman"/>
                <w:sz w:val="26"/>
                <w:szCs w:val="26"/>
              </w:rPr>
              <w:t>и</w:t>
            </w:r>
            <w:r w:rsidRPr="00797EA3">
              <w:rPr>
                <w:rFonts w:ascii="Times New Roman" w:hAnsi="Times New Roman"/>
                <w:sz w:val="26"/>
                <w:szCs w:val="26"/>
              </w:rPr>
              <w:t>пального района Пестравский Самарской области</w:t>
            </w:r>
          </w:p>
          <w:p w:rsidR="00AD384D" w:rsidRPr="00797EA3" w:rsidRDefault="00AD384D" w:rsidP="00797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20.04.2018 г.</w:t>
            </w:r>
            <w:r w:rsidRPr="00797EA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217</w:t>
            </w:r>
          </w:p>
        </w:tc>
      </w:tr>
    </w:tbl>
    <w:p w:rsidR="00AD384D" w:rsidRPr="00797EA3" w:rsidRDefault="00AD384D" w:rsidP="00797EA3">
      <w:pPr>
        <w:jc w:val="center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797EA3">
      <w:pPr>
        <w:ind w:left="90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Соглашение № _________</w:t>
      </w:r>
    </w:p>
    <w:p w:rsidR="00AD384D" w:rsidRPr="00797EA3" w:rsidRDefault="00AD384D" w:rsidP="00797EA3">
      <w:pPr>
        <w:ind w:left="90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Между администрацией муниципального района Пестравский Самарской области и</w:t>
      </w:r>
    </w:p>
    <w:p w:rsidR="00AD384D" w:rsidRPr="00797EA3" w:rsidRDefault="00AD384D" w:rsidP="00797EA3">
      <w:pPr>
        <w:ind w:left="90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AD384D" w:rsidRPr="00797EA3" w:rsidRDefault="00AD384D" w:rsidP="00797EA3">
      <w:pPr>
        <w:ind w:left="90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(получатель субсидии)</w:t>
      </w:r>
    </w:p>
    <w:p w:rsidR="00AD384D" w:rsidRPr="00797EA3" w:rsidRDefault="00AD384D" w:rsidP="00797EA3">
      <w:pPr>
        <w:pStyle w:val="ConsPlusTitle"/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о предоставлении в 2018 году субсидий в целях возмещения </w:t>
      </w:r>
    </w:p>
    <w:p w:rsidR="00AD384D" w:rsidRPr="00797EA3" w:rsidRDefault="00AD384D" w:rsidP="00797EA3">
      <w:pPr>
        <w:pStyle w:val="ConsPlusNormal"/>
        <w:widowControl/>
        <w:ind w:left="900"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97EA3">
        <w:rPr>
          <w:rFonts w:ascii="Times New Roman" w:hAnsi="Times New Roman" w:cs="Times New Roman"/>
          <w:sz w:val="26"/>
          <w:szCs w:val="26"/>
        </w:rPr>
        <w:t>затрат 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AD384D" w:rsidRPr="00797EA3" w:rsidRDefault="00AD384D" w:rsidP="00797EA3">
      <w:pPr>
        <w:pStyle w:val="ConsPlusTitle"/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384D" w:rsidRPr="00797EA3" w:rsidRDefault="00AD384D" w:rsidP="00797EA3">
      <w:pPr>
        <w:autoSpaceDE w:val="0"/>
        <w:autoSpaceDN w:val="0"/>
        <w:adjustRightInd w:val="0"/>
        <w:ind w:left="900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с. Пестравка                                                     « ___ »  ___________ 2018 года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Администрация муниципального района  Пестравский Самарской области, им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нуемая в дальнейшем «Администрация», в лице ________________________________________________________________, действу</w:t>
      </w:r>
      <w:r w:rsidRPr="00797EA3">
        <w:rPr>
          <w:rFonts w:ascii="Times New Roman" w:hAnsi="Times New Roman"/>
          <w:sz w:val="26"/>
          <w:szCs w:val="26"/>
        </w:rPr>
        <w:t>ю</w:t>
      </w:r>
      <w:r w:rsidRPr="00797EA3">
        <w:rPr>
          <w:rFonts w:ascii="Times New Roman" w:hAnsi="Times New Roman"/>
          <w:sz w:val="26"/>
          <w:szCs w:val="26"/>
        </w:rPr>
        <w:t xml:space="preserve">щего на основании _______________________________________, утверждённого _______________________________от __________ № ___, и доверенности от ___________ № _______________, с одной стороны, и 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b/>
          <w:sz w:val="26"/>
          <w:szCs w:val="26"/>
        </w:rPr>
      </w:pPr>
      <w:r w:rsidRPr="00797EA3">
        <w:rPr>
          <w:rFonts w:ascii="Times New Roman" w:hAnsi="Times New Roman"/>
          <w:b/>
          <w:sz w:val="26"/>
          <w:szCs w:val="26"/>
        </w:rPr>
        <w:t>_______________________________________________________________,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(наименование для юридического лица, фамилия, имя отчество для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индивидуального предпринимателя)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именуемый в дальнейшем «Получатель», в лице ______________________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________________________________________________________________,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(наименование должности лица, представляющего Получателя) 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_______________________________________, действующего на основании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                  (фамилия, имя, отчество)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________________________________________________________________,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(Устав юридического лица, свидетельство о государственной регистрации для индив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дуального предпринимателя, доверенность)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с другой стороны, далее именуемые «Стороны», в соответствии с Бюджетным коде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к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сом Российской Федерации, приказом министерства управления финансами Сама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р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ской области от 27.09.2016 № 01-07/42 «Об утверждении типовых форм договоров (с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глашений) о предоставлении субсидии из бюджета Самарской области юридическим лицам (за исключением государственных (муниципальных) учреждений), индивид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у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альным предпринимателям,  физическим  лицам – производителям  товаров,  работ, услуг», 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_______________________________________________________________,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(муниципальный правовой акт, предусматривающий средства на 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реализацию данного направления государственной поддержки)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Порядком _______________________________________________________, 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                       (указывается наименование муниципального Порядка)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утверждённым ______________________________от __________ № _____ 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(постановление Администрации)</w:t>
      </w: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84D" w:rsidRPr="00797EA3" w:rsidRDefault="00AD384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(далее – Порядок предоставления субсидий) заключили настоящий договор (соглаш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ние) (далее – Соглашение) о нижеследующем.</w:t>
      </w:r>
    </w:p>
    <w:p w:rsidR="00AD384D" w:rsidRPr="00797EA3" w:rsidRDefault="00AD384D" w:rsidP="00797EA3">
      <w:pPr>
        <w:tabs>
          <w:tab w:val="left" w:pos="3233"/>
        </w:tabs>
        <w:ind w:left="900" w:firstLine="708"/>
        <w:rPr>
          <w:rFonts w:ascii="Times New Roman" w:hAnsi="Times New Roman"/>
          <w:b/>
          <w:sz w:val="26"/>
          <w:szCs w:val="26"/>
        </w:rPr>
      </w:pPr>
      <w:r w:rsidRPr="00797EA3">
        <w:rPr>
          <w:rFonts w:ascii="Times New Roman" w:hAnsi="Times New Roman"/>
          <w:b/>
          <w:sz w:val="26"/>
          <w:szCs w:val="26"/>
        </w:rPr>
        <w:tab/>
      </w:r>
    </w:p>
    <w:p w:rsidR="00AD384D" w:rsidRPr="00797EA3" w:rsidRDefault="00AD384D" w:rsidP="00797EA3">
      <w:pPr>
        <w:tabs>
          <w:tab w:val="left" w:pos="3233"/>
        </w:tabs>
        <w:ind w:left="900" w:firstLine="995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1. Предмет Соглашения.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1.1. Предметом настоящего Соглашения является предоставление   из местного бюджета в 2018 году 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(наименование Получателя)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6"/>
          <w:szCs w:val="26"/>
          <w:u w:val="single"/>
        </w:rPr>
      </w:pPr>
      <w:r w:rsidRPr="00797EA3">
        <w:rPr>
          <w:rFonts w:ascii="Times New Roman" w:hAnsi="Times New Roman"/>
          <w:sz w:val="26"/>
          <w:szCs w:val="26"/>
        </w:rPr>
        <w:t>субсидий в целях возмещения затрат: на производство реализованного и (или) отгр</w:t>
      </w:r>
      <w:r w:rsidRPr="00797EA3">
        <w:rPr>
          <w:rFonts w:ascii="Times New Roman" w:hAnsi="Times New Roman"/>
          <w:sz w:val="26"/>
          <w:szCs w:val="26"/>
        </w:rPr>
        <w:t>у</w:t>
      </w:r>
      <w:r w:rsidRPr="00797EA3">
        <w:rPr>
          <w:rFonts w:ascii="Times New Roman" w:hAnsi="Times New Roman"/>
          <w:sz w:val="26"/>
          <w:szCs w:val="26"/>
        </w:rPr>
        <w:t xml:space="preserve">женного на собственную переработку в </w:t>
      </w:r>
      <w:r w:rsidRPr="00797EA3">
        <w:rPr>
          <w:rFonts w:ascii="Times New Roman" w:hAnsi="Times New Roman"/>
          <w:sz w:val="26"/>
          <w:szCs w:val="26"/>
          <w:lang w:val="en-US"/>
        </w:rPr>
        <w:t>IV</w:t>
      </w:r>
      <w:r w:rsidRPr="00797EA3">
        <w:rPr>
          <w:rFonts w:ascii="Times New Roman" w:hAnsi="Times New Roman"/>
          <w:sz w:val="26"/>
          <w:szCs w:val="26"/>
        </w:rPr>
        <w:t xml:space="preserve"> квартале 2017 года и </w:t>
      </w:r>
      <w:r w:rsidRPr="00797EA3">
        <w:rPr>
          <w:rFonts w:ascii="Times New Roman" w:hAnsi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/>
          <w:sz w:val="26"/>
          <w:szCs w:val="26"/>
        </w:rPr>
        <w:t xml:space="preserve"> – </w:t>
      </w:r>
      <w:r w:rsidRPr="00797EA3">
        <w:rPr>
          <w:rFonts w:ascii="Times New Roman" w:hAnsi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/>
          <w:sz w:val="26"/>
          <w:szCs w:val="26"/>
        </w:rPr>
        <w:t xml:space="preserve"> кварталах 2018 года в физическом весе молока, и (или) на содержание в </w:t>
      </w:r>
      <w:r w:rsidRPr="00797EA3">
        <w:rPr>
          <w:rFonts w:ascii="Times New Roman" w:hAnsi="Times New Roman"/>
          <w:sz w:val="26"/>
          <w:szCs w:val="26"/>
          <w:lang w:val="en-US"/>
        </w:rPr>
        <w:t>IV</w:t>
      </w:r>
      <w:r w:rsidRPr="00797EA3">
        <w:rPr>
          <w:rFonts w:ascii="Times New Roman" w:hAnsi="Times New Roman"/>
          <w:sz w:val="26"/>
          <w:szCs w:val="26"/>
        </w:rPr>
        <w:t xml:space="preserve"> квартале 2017 года и </w:t>
      </w:r>
      <w:r w:rsidRPr="00797EA3">
        <w:rPr>
          <w:rFonts w:ascii="Times New Roman" w:hAnsi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/>
          <w:sz w:val="26"/>
          <w:szCs w:val="26"/>
        </w:rPr>
        <w:t xml:space="preserve"> – </w:t>
      </w:r>
      <w:r w:rsidRPr="00797EA3">
        <w:rPr>
          <w:rFonts w:ascii="Times New Roman" w:hAnsi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/>
          <w:sz w:val="26"/>
          <w:szCs w:val="26"/>
        </w:rPr>
        <w:t xml:space="preserve"> кварталах 2018 года молочных коров, и (или) на приобретение в 2017 и (или) 2018 г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дах молочного и (или) доильного оборудования (далее – Субсидия) по кодам класс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фикации расходов бюджетов Российской Федерации: код Органа местного самоупра</w:t>
      </w:r>
      <w:r w:rsidRPr="00797EA3">
        <w:rPr>
          <w:rFonts w:ascii="Times New Roman" w:hAnsi="Times New Roman"/>
          <w:sz w:val="26"/>
          <w:szCs w:val="26"/>
        </w:rPr>
        <w:t>в</w:t>
      </w:r>
      <w:r w:rsidRPr="00797EA3">
        <w:rPr>
          <w:rFonts w:ascii="Times New Roman" w:hAnsi="Times New Roman"/>
          <w:sz w:val="26"/>
          <w:szCs w:val="26"/>
        </w:rPr>
        <w:t xml:space="preserve">ления 602, раздел 0405, целевая статья 11000737000, вид расходов 814 в рамках </w:t>
      </w:r>
      <w:r w:rsidRPr="00797EA3">
        <w:rPr>
          <w:rFonts w:ascii="Times New Roman" w:hAnsi="Times New Roman"/>
          <w:sz w:val="26"/>
          <w:szCs w:val="26"/>
          <w:u w:val="single"/>
        </w:rPr>
        <w:t>04.01.16 (субвенции по молочному скотоводству).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jc w:val="center"/>
        <w:rPr>
          <w:rFonts w:ascii="Times New Roman" w:hAnsi="Times New Roman"/>
          <w:sz w:val="26"/>
          <w:szCs w:val="26"/>
          <w:u w:val="single"/>
        </w:rPr>
      </w:pPr>
      <w:r w:rsidRPr="00797EA3">
        <w:rPr>
          <w:rFonts w:ascii="Times New Roman" w:hAnsi="Times New Roman"/>
          <w:sz w:val="26"/>
          <w:szCs w:val="26"/>
          <w:u w:val="single"/>
        </w:rPr>
        <w:t>(указывается в рамках какого мероприятия предусмотрены данные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jc w:val="center"/>
        <w:rPr>
          <w:rFonts w:ascii="Times New Roman" w:hAnsi="Times New Roman"/>
          <w:sz w:val="26"/>
          <w:szCs w:val="26"/>
          <w:u w:val="single"/>
        </w:rPr>
      </w:pPr>
      <w:r w:rsidRPr="00797EA3">
        <w:rPr>
          <w:rFonts w:ascii="Times New Roman" w:hAnsi="Times New Roman"/>
          <w:sz w:val="26"/>
          <w:szCs w:val="26"/>
          <w:u w:val="single"/>
        </w:rPr>
        <w:t xml:space="preserve"> направления государственной поддержи)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1.2. Субсидия предоставляется Администрацией за счёт и в пределах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</w:t>
      </w:r>
      <w:r w:rsidRPr="00797EA3">
        <w:rPr>
          <w:rFonts w:ascii="Times New Roman" w:hAnsi="Times New Roman"/>
          <w:sz w:val="26"/>
          <w:szCs w:val="26"/>
        </w:rPr>
        <w:t>р</w:t>
      </w:r>
      <w:r w:rsidRPr="00797EA3">
        <w:rPr>
          <w:rFonts w:ascii="Times New Roman" w:hAnsi="Times New Roman"/>
          <w:sz w:val="26"/>
          <w:szCs w:val="26"/>
        </w:rPr>
        <w:t>ской области по предоставлению в текущем финансовом году субсидий сельскохозя</w:t>
      </w:r>
      <w:r w:rsidRPr="00797EA3">
        <w:rPr>
          <w:rFonts w:ascii="Times New Roman" w:hAnsi="Times New Roman"/>
          <w:sz w:val="26"/>
          <w:szCs w:val="26"/>
        </w:rPr>
        <w:t>й</w:t>
      </w:r>
      <w:r w:rsidRPr="00797EA3">
        <w:rPr>
          <w:rFonts w:ascii="Times New Roman" w:hAnsi="Times New Roman"/>
          <w:sz w:val="26"/>
          <w:szCs w:val="26"/>
        </w:rPr>
        <w:t>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</w:t>
      </w:r>
      <w:r w:rsidRPr="00797EA3">
        <w:rPr>
          <w:rFonts w:ascii="Times New Roman" w:hAnsi="Times New Roman"/>
          <w:sz w:val="26"/>
          <w:szCs w:val="26"/>
        </w:rPr>
        <w:t>з</w:t>
      </w:r>
      <w:r w:rsidRPr="00797EA3">
        <w:rPr>
          <w:rFonts w:ascii="Times New Roman" w:hAnsi="Times New Roman"/>
          <w:sz w:val="26"/>
          <w:szCs w:val="26"/>
        </w:rPr>
        <w:t xml:space="preserve">мещения затрат в связи с производством сельскохозяйственной продукции в части расходов на развитие молочного скотоводства Самарской области.  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2. Размер Субсидии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2.1. Размер Субсидии, предоставляемой из местного бюджета в соответствии с настоящим Соглашением, определяется в соответствии с порядком расчёта размера Субсидии.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2.2. Порядок расчёта (перерасчёта) размера Субсидии, предоставляемой в целях возмещения затрат, направленных на достижение цели, указанной в пункте 1.1 н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стоящего Соглашения, устанавливается в соответствии с приложениями 1, 2 к насто</w:t>
      </w:r>
      <w:r w:rsidRPr="00797EA3">
        <w:rPr>
          <w:rFonts w:ascii="Times New Roman" w:hAnsi="Times New Roman"/>
          <w:sz w:val="26"/>
          <w:szCs w:val="26"/>
        </w:rPr>
        <w:t>я</w:t>
      </w:r>
      <w:r w:rsidRPr="00797EA3">
        <w:rPr>
          <w:rFonts w:ascii="Times New Roman" w:hAnsi="Times New Roman"/>
          <w:sz w:val="26"/>
          <w:szCs w:val="26"/>
        </w:rPr>
        <w:t>щему Соглашению.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 Условия предоставления Субсидии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Субсидия предоставляется при выполнении следующих условий: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3.1. Соответствие Получателя ограничениям, установленным Порядком предо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тавления субсидий, в том числе: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3.1.1. Получатель соответствует категориям и (или) критериям, установленным Порядком предоставления субсидий;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3.1.2. Получатель на определённую Получателем дату, но не позднее 30 дней до даты обращения в Администрацию  для предоставления Субсидии:  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имеет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 xml:space="preserve">том, предоставленным из областного бюджета), подлежащих уплате в соответствии с законодательством Российской Федерации о налогах и сборах; 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имеет недоимку по страховым взносам на обязательное социальное страхов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ние от несчастных случаев на производстве и профессиональных заболеваний, задо</w:t>
      </w:r>
      <w:r w:rsidRPr="00797EA3">
        <w:rPr>
          <w:rFonts w:ascii="Times New Roman" w:hAnsi="Times New Roman"/>
          <w:sz w:val="26"/>
          <w:szCs w:val="26"/>
        </w:rPr>
        <w:t>л</w:t>
      </w:r>
      <w:r w:rsidRPr="00797EA3">
        <w:rPr>
          <w:rFonts w:ascii="Times New Roman" w:hAnsi="Times New Roman"/>
          <w:sz w:val="26"/>
          <w:szCs w:val="26"/>
        </w:rPr>
        <w:t>женность по пеням и штрафам в Фонд социального страхования Российской Федер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ции (если Получатель зарегистрирован в Фонде социального страхования Российской Федерации).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3.1.3. Получатель на дату обращения в Администрацию для предоставления Субсидии: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имеет просроченную задолженность по возврату бюджетного кредита (о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 xml:space="preserve">новного долга), предоставленного Получателю из областного бюджета; 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имеет просроченную задолженность по возврату в местный бюджет и бюджет Самарской области субсидий, предоставленных органом местного самоуправления, министерством сельского хозяйства и продовольствия Самарской области (далее – Министерство) в соответствии с Порядком предоставления субсидий, иными муниц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пальными правовыми актами, нормативными правовыми актами Самарской области;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находится в процессе ликвидации, банкротства (если Получатель является юридическим лицом), не прекратил деятельность в качестве индивидуального пре</w:t>
      </w:r>
      <w:r w:rsidRPr="00797EA3">
        <w:rPr>
          <w:rFonts w:ascii="Times New Roman" w:hAnsi="Times New Roman"/>
          <w:sz w:val="26"/>
          <w:szCs w:val="26"/>
        </w:rPr>
        <w:t>д</w:t>
      </w:r>
      <w:r w:rsidRPr="00797EA3">
        <w:rPr>
          <w:rFonts w:ascii="Times New Roman" w:hAnsi="Times New Roman"/>
          <w:sz w:val="26"/>
          <w:szCs w:val="26"/>
        </w:rPr>
        <w:t>принимателя (если Получатель является индивидуальным предпринимателем);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является иностранным юридическим лицом, а также российским юридич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чень государств и территорий, предоставляющих льготный налоговый режим налог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обложения      и (или) не предусматривающих раскрытия и предоставления информ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ции при проведении финансовых операций (офшорные зоны) в отношении таких юр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дических лиц, в совокупности превышает 50 процентов;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является получателем средств из местного бюджета в соответствии с иными муниципальными правовыми актами на цели, указанные в пункте 1.1 настоящего С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глашения;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осуществляет деятельность по производству молока;  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имеет в наличии поголовье коров молочного стада (далее – молочные коровы) численностью не ниже показателя по состоянию на 1 января 2018 года (если Получ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тель начал осуществлять производство молока до    1 января 2018 года и не увеличил поголовье молочных коров в 2018 году);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имеет в наличии поголовье молочных коров численностью не ниже показателя по состоянию на конец предыдущего отчётного квартала (да-лее – отчётный период), по результатам которого Получателю в 2018 году впервые предоставлена Субсидия (если Получатель начал осуществлять производство молока после 1 января 2018 года и не увеличил поголовье молочных коров в 2018 году);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имеет в наличии поголовье молочных коров численностью не ниже показателя по состоянию на конец предыдущего отчётного периода, в котором Получатель увел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чил поголовье молочных коров (если Получатель увеличил поголовье молочных коров в 2018 году);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осуществляет деятельность на территории, на которой введены огранич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тельные мероприятия (карантин) в связи с инфекционными заболеваниями сельскох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зяйственных животных (бруцеллёз, туберкулёз);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использует приобретённое молочное и (или) доильное оборудование в целях производства Получателем молока на территории Самарской области (если Получ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тель обратился в Администрацию для предоставления Субсидии на приобретение в 2017 и (или) 2018 годах молочного и (или) доильного оборудования).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3.2. Представление Получателем документов, необходимых для получения Су</w:t>
      </w:r>
      <w:r w:rsidRPr="00797EA3">
        <w:rPr>
          <w:rFonts w:ascii="Times New Roman" w:hAnsi="Times New Roman"/>
          <w:sz w:val="26"/>
          <w:szCs w:val="26"/>
        </w:rPr>
        <w:t>б</w:t>
      </w:r>
      <w:r w:rsidRPr="00797EA3">
        <w:rPr>
          <w:rFonts w:ascii="Times New Roman" w:hAnsi="Times New Roman"/>
          <w:sz w:val="26"/>
          <w:szCs w:val="26"/>
        </w:rPr>
        <w:t>сидии, в соответствии с приложениями 3, 4 к настоящему Соглашению, соответствие указанных документов требованиям, установленным Порядком предоставления субс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дий.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3.3. Согласие Получателя и лиц, являющихся поставщиками (подрядчиками, и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полнителями) по договорам (соглашениям), заключенным в целях исполнения обяз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тельств по настоящему Соглашению, на осуществление Администрацией, Министе</w:t>
      </w:r>
      <w:r w:rsidRPr="00797EA3">
        <w:rPr>
          <w:rFonts w:ascii="Times New Roman" w:hAnsi="Times New Roman"/>
          <w:sz w:val="26"/>
          <w:szCs w:val="26"/>
        </w:rPr>
        <w:t>р</w:t>
      </w:r>
      <w:r w:rsidRPr="00797EA3">
        <w:rPr>
          <w:rFonts w:ascii="Times New Roman" w:hAnsi="Times New Roman"/>
          <w:sz w:val="26"/>
          <w:szCs w:val="26"/>
        </w:rPr>
        <w:t>ством и органами государственного финансового контроля проверок соблюдения П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лучателем условий, целей и порядка предоставления Субсидии.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4. Порядок перечисления Субсидии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4.1.   Перечисление    Субсидии    осуществляется    в  установленном                             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порядке на счёт _______________________________________, открытый в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                            (реквизиты счёта Получателя)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_______________________________________________________________.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(указывается наименование учреждения Центрального банка Российской Федерации или кредитной организации)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4.2. Срок (периодичность) перечисления Субсидии: в течение 10 рабочих дней со дня принятия Администрацией решения о предоставлении Получателю Субсидии.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Перечисление Субсидии осуществляется Администрацией после предоставл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ния документов, подтверждающих фактически произведённые расходы, с приложен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ем копий первичных документов.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Перечисление Субсидии осуществляется не позднее десятого рабочего дня п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сле принятия Администрацией соответствующего решения о предоставлении Субс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дии.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4.3. Администрация отказывает Получателю в предоставлении Субсидии в сл</w:t>
      </w:r>
      <w:r w:rsidRPr="00797EA3">
        <w:rPr>
          <w:rFonts w:ascii="Times New Roman" w:hAnsi="Times New Roman"/>
          <w:sz w:val="26"/>
          <w:szCs w:val="26"/>
        </w:rPr>
        <w:t>у</w:t>
      </w:r>
      <w:r w:rsidRPr="00797EA3">
        <w:rPr>
          <w:rFonts w:ascii="Times New Roman" w:hAnsi="Times New Roman"/>
          <w:sz w:val="26"/>
          <w:szCs w:val="26"/>
        </w:rPr>
        <w:t>чаях, установленных Порядком предоставления субсидий.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 Права и обязанности Сторон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 Администрация обязуется: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5.1.1. Рассмотреть в порядке и в сроки, установленные Порядком предоставл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ния субсидий, представленные Получателем документы.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5.1.2. Обеспечить предоставление Субсидии _____________________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________________________________________________________________,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                                (наименование Получателя)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в порядке и при соблюдении Получателем условий предоставления Субсидии, уст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новленных настоящим Соглашением.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5.1.3. Обеспечить перечисление Субсидии на счёт Получателя, указанный в пункте 4.1 настоящего Соглашения.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5.1.4. Определить показатели результативности в соответствии с приложением 5 к настоящему Соглашению и осуществлять оценку их достижения.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5.1.5. Осуществлять контроль за соблюдением Получателем условий, целей и порядка предоставления Субсидии.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5.1.6. В случае если _________________________________________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                                                      (наименование Получателя)</w:t>
      </w: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6 к настоящему Соглашению, направлять Получателю требование об обеспечении возврата средств Субсидии в доход местного бюджета в срок не позднее десяти дней со дня получения требования Администрации о возврате Субсидии.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Требование об обеспечении возврата средств Субсидии в доход местного бю</w:t>
      </w:r>
      <w:r w:rsidRPr="00797EA3">
        <w:rPr>
          <w:rFonts w:ascii="Times New Roman" w:hAnsi="Times New Roman"/>
          <w:sz w:val="26"/>
          <w:szCs w:val="26"/>
        </w:rPr>
        <w:t>д</w:t>
      </w:r>
      <w:r w:rsidRPr="00797EA3">
        <w:rPr>
          <w:rFonts w:ascii="Times New Roman" w:hAnsi="Times New Roman"/>
          <w:sz w:val="26"/>
          <w:szCs w:val="26"/>
        </w:rPr>
        <w:t>жета подготавливается Администрацией в письменной форме с указанием Получателя, платёжных реквизитов, срока возврата и суммы Субсидии, подлежащей возврату (с приложением порядка расчёта (при необходимости).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5.2. Администрация вправе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5.3. Получатель обязуется: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5.3.1. Обеспечивать выполнение условий предоставления Субсидии, устано</w:t>
      </w:r>
      <w:r w:rsidRPr="00797EA3">
        <w:rPr>
          <w:rFonts w:ascii="Times New Roman" w:hAnsi="Times New Roman"/>
          <w:sz w:val="26"/>
          <w:szCs w:val="26"/>
        </w:rPr>
        <w:t>в</w:t>
      </w:r>
      <w:r w:rsidRPr="00797EA3">
        <w:rPr>
          <w:rFonts w:ascii="Times New Roman" w:hAnsi="Times New Roman"/>
          <w:sz w:val="26"/>
          <w:szCs w:val="26"/>
        </w:rPr>
        <w:t>ленных настоящим Соглашением, в том числе представлять Администрации докуме</w:t>
      </w:r>
      <w:r w:rsidRPr="00797EA3">
        <w:rPr>
          <w:rFonts w:ascii="Times New Roman" w:hAnsi="Times New Roman"/>
          <w:sz w:val="26"/>
          <w:szCs w:val="26"/>
        </w:rPr>
        <w:t>н</w:t>
      </w:r>
      <w:r w:rsidRPr="00797EA3">
        <w:rPr>
          <w:rFonts w:ascii="Times New Roman" w:hAnsi="Times New Roman"/>
          <w:sz w:val="26"/>
          <w:szCs w:val="26"/>
        </w:rPr>
        <w:t>ты, необходимые для предоставления Субсидии, указанные в приложениях 3, 4 к н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стоящему Соглашению, соответствующие требованиям, установленным Порядком предоставления субсидий.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5.3.2. Обеспечивать выполнение условий предоставления Субсидии, устано</w:t>
      </w:r>
      <w:r w:rsidRPr="00797EA3">
        <w:rPr>
          <w:rFonts w:ascii="Times New Roman" w:hAnsi="Times New Roman"/>
          <w:sz w:val="26"/>
          <w:szCs w:val="26"/>
        </w:rPr>
        <w:t>в</w:t>
      </w:r>
      <w:r w:rsidRPr="00797EA3">
        <w:rPr>
          <w:rFonts w:ascii="Times New Roman" w:hAnsi="Times New Roman"/>
          <w:sz w:val="26"/>
          <w:szCs w:val="26"/>
        </w:rPr>
        <w:t>ленных пунктом _____ Порядка предоставления субсидий.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5.3.3. Обеспечить исполнение в течение десяти дней требования    Администр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ции, указанного в пункте 5.1.6. настоящего Соглашения.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5.3.4. Обеспечить достижение значений показателей результативности, устано</w:t>
      </w:r>
      <w:r w:rsidRPr="00797EA3">
        <w:rPr>
          <w:rFonts w:ascii="Times New Roman" w:hAnsi="Times New Roman"/>
          <w:sz w:val="26"/>
          <w:szCs w:val="26"/>
        </w:rPr>
        <w:t>в</w:t>
      </w:r>
      <w:r w:rsidRPr="00797EA3">
        <w:rPr>
          <w:rFonts w:ascii="Times New Roman" w:hAnsi="Times New Roman"/>
          <w:sz w:val="26"/>
          <w:szCs w:val="26"/>
        </w:rPr>
        <w:t xml:space="preserve">ленных в приложении 6 к настоящему Соглашению. 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5.3.5. Обеспечить представление в Администрацию: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не позднее 1 февраля 2019 года справки о наличии поголовья молочных коров на конец 2018 года, объёме произведенного молока, продуктивности молочных коров по итогам 2018 года, подписанной Получателем; </w:t>
      </w:r>
    </w:p>
    <w:p w:rsidR="00AD384D" w:rsidRPr="00797EA3" w:rsidRDefault="00AD384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ежегодно в течение трёх лет со дня предоставления Получателю Субсидии не позднее 1 февраля последующего финансового года письма, подтверждающего и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пользование приобретенного молочного и (или) доильного оборудования в целях пр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изводства Получателем молока на территории Самарской области, подписанного П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лучателем (если Получателю предоставлена Субсидия на приобретение молочного и (или) доильного оборудования);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позднее 45 дней со дня предоставления Получателю Субсидии копии пл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 xml:space="preserve">тёжных поручений, подтверждающих перечисление Получателем денежных средств в целях погашения задолженности (в случае наличия у Получателя задолженности). 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5.4. Получатель вправе: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5.4.1. Обращаться в Администрацию за разъяснениями в связи с исполнением настоящего Соглашения;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ем.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5.5. Получатель, подписывая настоящее Соглашение, даёт согласие на осущес</w:t>
      </w:r>
      <w:r w:rsidRPr="00797EA3">
        <w:rPr>
          <w:rFonts w:ascii="Times New Roman" w:hAnsi="Times New Roman"/>
          <w:sz w:val="26"/>
          <w:szCs w:val="26"/>
        </w:rPr>
        <w:t>т</w:t>
      </w:r>
      <w:r w:rsidRPr="00797EA3">
        <w:rPr>
          <w:rFonts w:ascii="Times New Roman" w:hAnsi="Times New Roman"/>
          <w:sz w:val="26"/>
          <w:szCs w:val="26"/>
        </w:rPr>
        <w:t>вление Администрацией, Министерством и органами государственного финансового контроля проверок соблюдения Получателем условий, целей и порядка предоставл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ния Субсидии, а также принимает на себя обязательство включать в договоры (согл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шения), заключенные им в целях исполнения обязательств по настоящему Соглаш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нию, условие о согласии лиц, являющихся поставщиками (подрядчиками, исполнит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лями) по договорам (соглашениям), на осуществление Администрацией, Министерс</w:t>
      </w:r>
      <w:r w:rsidRPr="00797EA3">
        <w:rPr>
          <w:rFonts w:ascii="Times New Roman" w:hAnsi="Times New Roman"/>
          <w:sz w:val="26"/>
          <w:szCs w:val="26"/>
        </w:rPr>
        <w:t>т</w:t>
      </w:r>
      <w:r w:rsidRPr="00797EA3">
        <w:rPr>
          <w:rFonts w:ascii="Times New Roman" w:hAnsi="Times New Roman"/>
          <w:sz w:val="26"/>
          <w:szCs w:val="26"/>
        </w:rPr>
        <w:t>вом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6. Ответственность Сторон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дательством Российской Федерации.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 Заключительные положения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7.1. Споры, возникающие между Сторонами в связи с исполнением настоящего Соглашения, решаются ими, по возможности, путём проведения переговоров с офор</w:t>
      </w:r>
      <w:r w:rsidRPr="00797EA3">
        <w:rPr>
          <w:rFonts w:ascii="Times New Roman" w:hAnsi="Times New Roman"/>
          <w:sz w:val="26"/>
          <w:szCs w:val="26"/>
        </w:rPr>
        <w:t>м</w:t>
      </w:r>
      <w:r w:rsidRPr="00797EA3">
        <w:rPr>
          <w:rFonts w:ascii="Times New Roman" w:hAnsi="Times New Roman"/>
          <w:sz w:val="26"/>
          <w:szCs w:val="26"/>
        </w:rPr>
        <w:t>лением соответствующих протоколов или иных документов. При недостижении согл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сия споры между Сторонами решаются в судебном порядке.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7.2. Соглашение вступает в силу после его подписания Сторонами и действует до полного исполнения Сторонами своих обязательств, кроме обязательства по пер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числению Субсидии в соответствии с пунктом 4.2 настоящего Соглашения.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Обязательство по перечислению Субсидии, указанное в пункте 4.2 настоящего Соглашения, прекращается по окончании финансового года,     в котором заключено Соглашение, за исключением случаев, прямо предусмотренных муниципальными пр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вовыми актами, нормативными правовыми актами Самарской области.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 xml:space="preserve">ния Сторонами. 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7.4. Расторжение настоящего Соглашения возможно при взаимном согласии Сторон.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7.4.1. Расторжение настоящего Соглашения в одностороннем порядке возможно по требованию Администрации в случае недостижения Получателем установленных Соглашением показателей результативности.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7.5. Настоящее Соглашение заключено Сторонами в двух экзем-плярах, име</w:t>
      </w:r>
      <w:r w:rsidRPr="00797EA3">
        <w:rPr>
          <w:rFonts w:ascii="Times New Roman" w:hAnsi="Times New Roman"/>
          <w:sz w:val="26"/>
          <w:szCs w:val="26"/>
        </w:rPr>
        <w:t>ю</w:t>
      </w:r>
      <w:r w:rsidRPr="00797EA3">
        <w:rPr>
          <w:rFonts w:ascii="Times New Roman" w:hAnsi="Times New Roman"/>
          <w:sz w:val="26"/>
          <w:szCs w:val="26"/>
        </w:rPr>
        <w:t>щих равную юридическую силу, по одному для каждой из      Сторон.</w:t>
      </w:r>
    </w:p>
    <w:p w:rsidR="00AD384D" w:rsidRPr="00797EA3" w:rsidRDefault="00AD384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797EA3">
      <w:pPr>
        <w:pStyle w:val="BodyTextIndent"/>
        <w:ind w:left="900" w:firstLine="0"/>
        <w:jc w:val="center"/>
        <w:rPr>
          <w:color w:val="000000"/>
          <w:spacing w:val="-12"/>
          <w:sz w:val="26"/>
          <w:szCs w:val="26"/>
        </w:rPr>
      </w:pPr>
    </w:p>
    <w:p w:rsidR="00AD384D" w:rsidRPr="00797EA3" w:rsidRDefault="00AD384D" w:rsidP="00797EA3">
      <w:pPr>
        <w:pStyle w:val="BodyTextIndent"/>
        <w:ind w:left="900" w:firstLine="0"/>
        <w:jc w:val="center"/>
        <w:rPr>
          <w:color w:val="000000"/>
          <w:spacing w:val="-12"/>
          <w:sz w:val="26"/>
          <w:szCs w:val="26"/>
        </w:rPr>
      </w:pPr>
      <w:r w:rsidRPr="00797EA3">
        <w:rPr>
          <w:color w:val="000000"/>
          <w:spacing w:val="-12"/>
          <w:sz w:val="26"/>
          <w:szCs w:val="26"/>
        </w:rPr>
        <w:t>8. Юридические адреса и платёжные реквизиты Сторон</w:t>
      </w:r>
    </w:p>
    <w:p w:rsidR="00AD384D" w:rsidRPr="00797EA3" w:rsidRDefault="00AD384D" w:rsidP="00797EA3">
      <w:pPr>
        <w:pStyle w:val="BodyTextIndent"/>
        <w:ind w:left="900" w:firstLine="0"/>
        <w:jc w:val="center"/>
        <w:rPr>
          <w:color w:val="000000"/>
          <w:spacing w:val="-12"/>
          <w:sz w:val="26"/>
          <w:szCs w:val="26"/>
        </w:rPr>
      </w:pPr>
    </w:p>
    <w:tbl>
      <w:tblPr>
        <w:tblW w:w="903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4536"/>
      </w:tblGrid>
      <w:tr w:rsidR="00AD384D" w:rsidRPr="008343CE" w:rsidTr="00797EA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8343CE" w:rsidRDefault="00AD384D" w:rsidP="0079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C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</w:t>
            </w:r>
            <w:r w:rsidRPr="008343CE">
              <w:rPr>
                <w:rFonts w:ascii="Times New Roman" w:hAnsi="Times New Roman"/>
                <w:b/>
                <w:sz w:val="24"/>
                <w:szCs w:val="24"/>
              </w:rPr>
              <w:t>униципального ра</w:t>
            </w:r>
            <w:r w:rsidRPr="008343C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8343CE">
              <w:rPr>
                <w:rFonts w:ascii="Times New Roman" w:hAnsi="Times New Roman"/>
                <w:b/>
                <w:sz w:val="24"/>
                <w:szCs w:val="24"/>
              </w:rPr>
              <w:t>она Пестравский Самарской области</w:t>
            </w:r>
          </w:p>
          <w:p w:rsidR="00AD384D" w:rsidRPr="008343CE" w:rsidRDefault="00AD384D" w:rsidP="00797EA3">
            <w:pPr>
              <w:pStyle w:val="BodyTextIndent"/>
              <w:ind w:firstLine="0"/>
              <w:jc w:val="center"/>
              <w:rPr>
                <w:b/>
                <w:color w:val="000000"/>
                <w:spacing w:val="-12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8343CE" w:rsidRDefault="00AD384D" w:rsidP="00797EA3">
            <w:pPr>
              <w:pStyle w:val="BodyTextIndent"/>
              <w:ind w:firstLine="0"/>
              <w:jc w:val="center"/>
              <w:rPr>
                <w:b/>
                <w:color w:val="000000"/>
                <w:spacing w:val="-12"/>
                <w:sz w:val="24"/>
              </w:rPr>
            </w:pPr>
            <w:r w:rsidRPr="008343CE">
              <w:rPr>
                <w:b/>
                <w:color w:val="000000"/>
                <w:spacing w:val="-12"/>
                <w:sz w:val="24"/>
              </w:rPr>
              <w:t>Наименование Получателя</w:t>
            </w:r>
          </w:p>
        </w:tc>
      </w:tr>
      <w:tr w:rsidR="00AD384D" w:rsidRPr="008343CE" w:rsidTr="00797EA3">
        <w:trPr>
          <w:trHeight w:val="10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8343CE" w:rsidRDefault="00AD384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 w:rsidRPr="008343CE">
              <w:rPr>
                <w:color w:val="000000"/>
                <w:spacing w:val="-12"/>
                <w:sz w:val="24"/>
              </w:rPr>
              <w:t xml:space="preserve">  </w:t>
            </w:r>
          </w:p>
          <w:p w:rsidR="00AD384D" w:rsidRPr="008343CE" w:rsidRDefault="00AD384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 w:rsidRPr="008343CE">
              <w:rPr>
                <w:sz w:val="24"/>
              </w:rPr>
              <w:t>446160, Самарская область, Пестравский район, село Пестравка, улица Крайн</w:t>
            </w:r>
            <w:r w:rsidRPr="008343CE">
              <w:rPr>
                <w:sz w:val="24"/>
              </w:rPr>
              <w:t>ю</w:t>
            </w:r>
            <w:r w:rsidRPr="008343CE">
              <w:rPr>
                <w:sz w:val="24"/>
              </w:rPr>
              <w:t>ковская, дом 84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8343CE" w:rsidRDefault="00AD384D" w:rsidP="00797EA3">
            <w:pPr>
              <w:widowControl w:val="0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AD384D" w:rsidRPr="008343CE" w:rsidRDefault="00AD384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>
              <w:rPr>
                <w:color w:val="000000"/>
                <w:spacing w:val="-12"/>
                <w:sz w:val="24"/>
              </w:rPr>
              <w:t xml:space="preserve"> Место нахождения: </w:t>
            </w:r>
          </w:p>
          <w:p w:rsidR="00AD384D" w:rsidRPr="008343CE" w:rsidRDefault="00AD384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 w:rsidRPr="008343CE">
              <w:rPr>
                <w:color w:val="000000"/>
                <w:spacing w:val="-12"/>
                <w:sz w:val="24"/>
              </w:rPr>
              <w:t>____________</w:t>
            </w:r>
            <w:r>
              <w:rPr>
                <w:color w:val="000000"/>
                <w:spacing w:val="-12"/>
                <w:sz w:val="24"/>
              </w:rPr>
              <w:t>____________________________</w:t>
            </w:r>
          </w:p>
          <w:p w:rsidR="00AD384D" w:rsidRPr="008343CE" w:rsidRDefault="00AD384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 w:rsidRPr="008343CE">
              <w:rPr>
                <w:color w:val="000000"/>
                <w:spacing w:val="-12"/>
                <w:sz w:val="24"/>
              </w:rPr>
              <w:t>(юридический адрес) _________________________</w:t>
            </w:r>
            <w:r>
              <w:rPr>
                <w:color w:val="000000"/>
                <w:spacing w:val="-12"/>
                <w:sz w:val="24"/>
              </w:rPr>
              <w:t>_______________</w:t>
            </w:r>
          </w:p>
          <w:p w:rsidR="00AD384D" w:rsidRPr="008343CE" w:rsidRDefault="00AD384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</w:p>
        </w:tc>
      </w:tr>
      <w:tr w:rsidR="00AD384D" w:rsidRPr="008343CE" w:rsidTr="00797EA3">
        <w:trPr>
          <w:trHeight w:val="10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8343CE" w:rsidRDefault="00AD384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 xml:space="preserve">ИНН  637501001    </w:t>
            </w:r>
          </w:p>
          <w:p w:rsidR="00AD384D" w:rsidRPr="008343CE" w:rsidRDefault="00AD384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>КПП   637501001</w:t>
            </w:r>
          </w:p>
          <w:p w:rsidR="00AD384D" w:rsidRPr="008343CE" w:rsidRDefault="00AD384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>ОГРН   1026303779534</w:t>
            </w:r>
          </w:p>
          <w:p w:rsidR="00AD384D" w:rsidRPr="008343CE" w:rsidRDefault="00AD384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 xml:space="preserve">ОКТО  36632432      </w:t>
            </w:r>
          </w:p>
          <w:p w:rsidR="00AD384D" w:rsidRPr="008343CE" w:rsidRDefault="00AD384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 xml:space="preserve"> р/с  40204810500000000498</w:t>
            </w:r>
          </w:p>
          <w:p w:rsidR="00AD384D" w:rsidRPr="008343CE" w:rsidRDefault="00AD384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>в Отделении Самара г. Самара</w:t>
            </w:r>
          </w:p>
          <w:p w:rsidR="00AD384D" w:rsidRPr="008343CE" w:rsidRDefault="00AD384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>БИК 043601001, л/с 601000101</w:t>
            </w:r>
          </w:p>
          <w:p w:rsidR="00AD384D" w:rsidRPr="008343CE" w:rsidRDefault="00AD384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>УФК по Самарской области (4244), (Ф</w:t>
            </w:r>
            <w:r w:rsidRPr="00834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3CE">
              <w:rPr>
                <w:rFonts w:ascii="Times New Roman" w:hAnsi="Times New Roman"/>
                <w:sz w:val="24"/>
                <w:szCs w:val="24"/>
              </w:rPr>
              <w:t>нансовое управление муниципального района Пестравский Самарской области, Администрация муниципального района Пестравский)</w:t>
            </w:r>
          </w:p>
          <w:p w:rsidR="00AD384D" w:rsidRPr="008343CE" w:rsidRDefault="00AD384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8343CE" w:rsidRDefault="00AD384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 w:rsidRPr="008343CE">
              <w:rPr>
                <w:color w:val="000000"/>
                <w:spacing w:val="-12"/>
                <w:sz w:val="24"/>
              </w:rPr>
              <w:t>Платёжные реквизиты</w:t>
            </w:r>
          </w:p>
          <w:p w:rsidR="00AD384D" w:rsidRPr="008343CE" w:rsidRDefault="00AD384D" w:rsidP="00797E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>ИНН __________________________________</w:t>
            </w:r>
          </w:p>
          <w:p w:rsidR="00AD384D" w:rsidRPr="008343CE" w:rsidRDefault="00AD384D" w:rsidP="00797EA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>ОГРН _________________________________</w:t>
            </w:r>
          </w:p>
          <w:p w:rsidR="00AD384D" w:rsidRPr="008343CE" w:rsidRDefault="00AD384D" w:rsidP="00797EA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>КПП __________________________________</w:t>
            </w:r>
          </w:p>
          <w:p w:rsidR="00AD384D" w:rsidRPr="008343CE" w:rsidRDefault="00AD384D" w:rsidP="00797EA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банка 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AD384D" w:rsidRPr="008343CE" w:rsidRDefault="00AD384D" w:rsidP="00797EA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>БИК __________________________________</w:t>
            </w:r>
          </w:p>
          <w:p w:rsidR="00AD384D" w:rsidRPr="008343CE" w:rsidRDefault="00AD384D" w:rsidP="00797EA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>Р/счёт ________________________________</w:t>
            </w:r>
          </w:p>
          <w:p w:rsidR="00AD384D" w:rsidRPr="008343CE" w:rsidRDefault="00AD384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 w:rsidRPr="008343CE">
              <w:rPr>
                <w:color w:val="000000"/>
                <w:sz w:val="24"/>
              </w:rPr>
              <w:t>Кор/счёт ______________________________</w:t>
            </w:r>
          </w:p>
        </w:tc>
      </w:tr>
    </w:tbl>
    <w:p w:rsidR="00AD384D" w:rsidRPr="008343CE" w:rsidRDefault="00AD384D" w:rsidP="00797EA3">
      <w:pPr>
        <w:pStyle w:val="BodyTextIndent"/>
        <w:ind w:firstLine="0"/>
        <w:jc w:val="center"/>
        <w:rPr>
          <w:color w:val="000000"/>
          <w:spacing w:val="-12"/>
          <w:sz w:val="24"/>
        </w:rPr>
      </w:pPr>
    </w:p>
    <w:p w:rsidR="00AD384D" w:rsidRPr="008343CE" w:rsidRDefault="00AD384D" w:rsidP="00797EA3">
      <w:pPr>
        <w:pStyle w:val="BodyTextIndent"/>
        <w:ind w:firstLine="0"/>
        <w:jc w:val="center"/>
        <w:rPr>
          <w:color w:val="000000"/>
          <w:spacing w:val="-12"/>
          <w:sz w:val="24"/>
        </w:rPr>
      </w:pPr>
      <w:r w:rsidRPr="008343CE">
        <w:rPr>
          <w:color w:val="000000"/>
          <w:spacing w:val="-12"/>
          <w:sz w:val="24"/>
        </w:rPr>
        <w:t>9. Подписи Сторон</w:t>
      </w: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AD384D" w:rsidRPr="008343CE" w:rsidTr="00DC519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8343CE" w:rsidRDefault="00AD384D" w:rsidP="00DC5194">
            <w:pPr>
              <w:pStyle w:val="BodyTextIndent"/>
              <w:ind w:left="900" w:firstLine="0"/>
              <w:jc w:val="center"/>
              <w:rPr>
                <w:b/>
                <w:color w:val="000000"/>
                <w:spacing w:val="-12"/>
                <w:sz w:val="24"/>
              </w:rPr>
            </w:pPr>
            <w:r w:rsidRPr="008343CE">
              <w:rPr>
                <w:b/>
                <w:color w:val="000000"/>
                <w:spacing w:val="-12"/>
                <w:sz w:val="24"/>
              </w:rPr>
              <w:t>Орган местного самоуправления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8343CE" w:rsidRDefault="00AD384D" w:rsidP="00DC5194">
            <w:pPr>
              <w:pStyle w:val="BodyTextIndent"/>
              <w:ind w:left="900" w:firstLine="0"/>
              <w:jc w:val="center"/>
              <w:rPr>
                <w:color w:val="000000"/>
                <w:spacing w:val="-12"/>
                <w:sz w:val="24"/>
              </w:rPr>
            </w:pPr>
            <w:r w:rsidRPr="008343CE">
              <w:rPr>
                <w:b/>
                <w:color w:val="000000"/>
                <w:spacing w:val="-12"/>
                <w:sz w:val="24"/>
              </w:rPr>
              <w:t>Наименование Получателя</w:t>
            </w:r>
          </w:p>
        </w:tc>
      </w:tr>
      <w:tr w:rsidR="00AD384D" w:rsidRPr="008343CE" w:rsidTr="00DC5194">
        <w:trPr>
          <w:trHeight w:val="56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8343CE" w:rsidRDefault="00AD384D" w:rsidP="00DC5194">
            <w:pPr>
              <w:widowControl w:val="0"/>
              <w:ind w:left="9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384D" w:rsidRPr="008343CE" w:rsidRDefault="00AD384D" w:rsidP="00DC5194">
            <w:pPr>
              <w:widowControl w:val="0"/>
              <w:ind w:left="9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          _____________                                                                                                                                                                                         </w:t>
            </w:r>
          </w:p>
          <w:p w:rsidR="00AD384D" w:rsidRPr="008343CE" w:rsidRDefault="00AD384D" w:rsidP="00DC5194">
            <w:pPr>
              <w:widowControl w:val="0"/>
              <w:ind w:left="90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(подпись)                                   (Ф.И.О.)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D384D" w:rsidRPr="008343CE" w:rsidRDefault="00AD384D" w:rsidP="00DC5194">
            <w:pPr>
              <w:widowControl w:val="0"/>
              <w:ind w:left="9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384D" w:rsidRPr="008343CE" w:rsidRDefault="00AD384D" w:rsidP="00DC5194">
            <w:pPr>
              <w:widowControl w:val="0"/>
              <w:ind w:left="9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          ______________                                                                                                                                                                                         </w:t>
            </w:r>
          </w:p>
          <w:p w:rsidR="00AD384D" w:rsidRPr="008343CE" w:rsidRDefault="00AD384D" w:rsidP="00DC5194">
            <w:pPr>
              <w:widowControl w:val="0"/>
              <w:ind w:left="900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(подпись)                                    (Ф.И.О.)  </w:t>
            </w:r>
          </w:p>
        </w:tc>
      </w:tr>
    </w:tbl>
    <w:p w:rsidR="00AD384D" w:rsidRPr="008343CE" w:rsidRDefault="00AD384D" w:rsidP="00DC5194">
      <w:pPr>
        <w:pStyle w:val="BodyTextIndent"/>
        <w:ind w:left="900" w:firstLine="0"/>
        <w:jc w:val="center"/>
        <w:rPr>
          <w:color w:val="000000"/>
          <w:spacing w:val="-12"/>
          <w:sz w:val="24"/>
        </w:rPr>
      </w:pPr>
    </w:p>
    <w:p w:rsidR="00AD384D" w:rsidRPr="008343CE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3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384D" w:rsidRPr="008343CE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84D" w:rsidRPr="008343CE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728" w:type="dxa"/>
        <w:tblLook w:val="01E0"/>
      </w:tblPr>
      <w:tblGrid>
        <w:gridCol w:w="3936"/>
        <w:gridCol w:w="6792"/>
      </w:tblGrid>
      <w:tr w:rsidR="00AD384D" w:rsidRPr="00797EA3" w:rsidTr="008343CE">
        <w:trPr>
          <w:trHeight w:val="241"/>
        </w:trPr>
        <w:tc>
          <w:tcPr>
            <w:tcW w:w="3936" w:type="dxa"/>
          </w:tcPr>
          <w:p w:rsidR="00AD384D" w:rsidRPr="00797EA3" w:rsidRDefault="00AD384D" w:rsidP="008343CE">
            <w:pPr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AD384D" w:rsidRPr="00797EA3" w:rsidRDefault="00AD384D" w:rsidP="008343CE">
            <w:pPr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</w:tc>
      </w:tr>
      <w:tr w:rsidR="00AD384D" w:rsidRPr="00797EA3" w:rsidTr="008343CE">
        <w:trPr>
          <w:trHeight w:val="2190"/>
        </w:trPr>
        <w:tc>
          <w:tcPr>
            <w:tcW w:w="3936" w:type="dxa"/>
          </w:tcPr>
          <w:p w:rsidR="00AD384D" w:rsidRPr="00797EA3" w:rsidRDefault="00AD384D" w:rsidP="008343CE">
            <w:pPr>
              <w:ind w:left="72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AD384D" w:rsidRPr="00797EA3" w:rsidRDefault="00AD384D" w:rsidP="008343CE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к Соглашению о предоставлении в 2018 году субс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дий в целях возмещения затрат в связи</w:t>
            </w:r>
          </w:p>
          <w:p w:rsidR="00AD384D" w:rsidRPr="00797EA3" w:rsidRDefault="00AD384D" w:rsidP="008343CE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производством сельскохозяйственной</w:t>
            </w:r>
          </w:p>
          <w:p w:rsidR="00AD384D" w:rsidRPr="00797EA3" w:rsidRDefault="00AD384D" w:rsidP="008343CE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продукции в части расходов на развитие </w:t>
            </w:r>
          </w:p>
          <w:p w:rsidR="00AD384D" w:rsidRPr="00797EA3" w:rsidRDefault="00AD384D" w:rsidP="008343CE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молочного скотоводства Самарской области</w:t>
            </w:r>
          </w:p>
          <w:p w:rsidR="00AD384D" w:rsidRPr="00797EA3" w:rsidRDefault="00AD384D" w:rsidP="008343CE">
            <w:pPr>
              <w:autoSpaceDE w:val="0"/>
              <w:autoSpaceDN w:val="0"/>
              <w:adjustRightInd w:val="0"/>
              <w:ind w:left="72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84D" w:rsidRPr="00797EA3" w:rsidRDefault="00AD384D" w:rsidP="008343CE">
      <w:pPr>
        <w:pStyle w:val="ConsPlusTitle"/>
        <w:widowControl/>
        <w:ind w:left="72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384D" w:rsidRPr="00797EA3" w:rsidRDefault="00AD384D" w:rsidP="008343CE">
      <w:pPr>
        <w:pStyle w:val="ConsPlusTitle"/>
        <w:widowControl/>
        <w:ind w:left="72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Порядок расчёта размера Субсидии</w:t>
      </w:r>
    </w:p>
    <w:p w:rsidR="00AD384D" w:rsidRPr="00797EA3" w:rsidRDefault="00AD384D" w:rsidP="008343CE">
      <w:pPr>
        <w:pStyle w:val="ConsPlusTitle"/>
        <w:widowControl/>
        <w:ind w:left="72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384D" w:rsidRPr="00797EA3" w:rsidRDefault="00AD384D" w:rsidP="008343CE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7EA3">
        <w:rPr>
          <w:rFonts w:ascii="Times New Roman" w:hAnsi="Times New Roman" w:cs="Times New Roman"/>
          <w:color w:val="000000"/>
          <w:sz w:val="26"/>
          <w:szCs w:val="26"/>
        </w:rPr>
        <w:t xml:space="preserve">1. Размер Субсидии, </w:t>
      </w:r>
      <w:r w:rsidRPr="00797EA3">
        <w:rPr>
          <w:rFonts w:ascii="Times New Roman" w:hAnsi="Times New Roman" w:cs="Times New Roman"/>
          <w:sz w:val="26"/>
          <w:szCs w:val="26"/>
        </w:rPr>
        <w:t>предоставляемой Получателю в целях возмещения затрат на прои</w:t>
      </w:r>
      <w:r w:rsidRPr="00797EA3">
        <w:rPr>
          <w:rFonts w:ascii="Times New Roman" w:hAnsi="Times New Roman" w:cs="Times New Roman"/>
          <w:sz w:val="26"/>
          <w:szCs w:val="26"/>
        </w:rPr>
        <w:t>з</w:t>
      </w:r>
      <w:r w:rsidRPr="00797EA3">
        <w:rPr>
          <w:rFonts w:ascii="Times New Roman" w:hAnsi="Times New Roman" w:cs="Times New Roman"/>
          <w:sz w:val="26"/>
          <w:szCs w:val="26"/>
        </w:rPr>
        <w:t xml:space="preserve">водство реализованного и (или) отгруженного на собственную переработку в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97EA3">
        <w:rPr>
          <w:rFonts w:ascii="Times New Roman" w:hAnsi="Times New Roman" w:cs="Times New Roman"/>
          <w:sz w:val="26"/>
          <w:szCs w:val="26"/>
        </w:rPr>
        <w:t xml:space="preserve"> кварт</w:t>
      </w:r>
      <w:r w:rsidRPr="00797EA3">
        <w:rPr>
          <w:rFonts w:ascii="Times New Roman" w:hAnsi="Times New Roman" w:cs="Times New Roman"/>
          <w:sz w:val="26"/>
          <w:szCs w:val="26"/>
        </w:rPr>
        <w:t>а</w:t>
      </w:r>
      <w:r w:rsidRPr="00797EA3">
        <w:rPr>
          <w:rFonts w:ascii="Times New Roman" w:hAnsi="Times New Roman" w:cs="Times New Roman"/>
          <w:sz w:val="26"/>
          <w:szCs w:val="26"/>
        </w:rPr>
        <w:t xml:space="preserve">ле 2017 года и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 w:cs="Times New Roman"/>
          <w:sz w:val="26"/>
          <w:szCs w:val="26"/>
        </w:rPr>
        <w:t xml:space="preserve"> –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 w:cs="Times New Roman"/>
          <w:sz w:val="26"/>
          <w:szCs w:val="26"/>
        </w:rPr>
        <w:t xml:space="preserve"> кварталах 2018 года в физическом весе молока исчисляется как произведение ставки расчёта размера Субсидии за 1 килограмм реализованного и (или) отгруженного на собственную переработку в физическом весе молока, утверждаемой Администрацией, и количества килограммов реализованного и (или) отгруженного на собственную переработку в физическом весе молока (ставка расчёта размера Субсидии не должна превышать 3,2 рубля за 1 килограмм реализованного и (или) отгруженного на собственную переработку в физическом весе молока). </w:t>
      </w:r>
    </w:p>
    <w:p w:rsidR="00AD384D" w:rsidRPr="00797EA3" w:rsidRDefault="00AD384D" w:rsidP="008343CE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7EA3">
        <w:rPr>
          <w:rFonts w:ascii="Times New Roman" w:hAnsi="Times New Roman" w:cs="Times New Roman"/>
          <w:sz w:val="26"/>
          <w:szCs w:val="26"/>
        </w:rPr>
        <w:t xml:space="preserve">2. </w:t>
      </w:r>
      <w:r w:rsidRPr="00797EA3">
        <w:rPr>
          <w:rFonts w:ascii="Times New Roman" w:hAnsi="Times New Roman" w:cs="Times New Roman"/>
          <w:color w:val="000000"/>
          <w:sz w:val="26"/>
          <w:szCs w:val="26"/>
        </w:rPr>
        <w:t xml:space="preserve">Размер Субсидии, </w:t>
      </w:r>
      <w:r w:rsidRPr="00797EA3">
        <w:rPr>
          <w:rFonts w:ascii="Times New Roman" w:hAnsi="Times New Roman" w:cs="Times New Roman"/>
          <w:sz w:val="26"/>
          <w:szCs w:val="26"/>
        </w:rPr>
        <w:t>предоставляемой Получателю в целях возмещения затрат на соде</w:t>
      </w:r>
      <w:r w:rsidRPr="00797EA3">
        <w:rPr>
          <w:rFonts w:ascii="Times New Roman" w:hAnsi="Times New Roman" w:cs="Times New Roman"/>
          <w:sz w:val="26"/>
          <w:szCs w:val="26"/>
        </w:rPr>
        <w:t>р</w:t>
      </w:r>
      <w:r w:rsidRPr="00797EA3">
        <w:rPr>
          <w:rFonts w:ascii="Times New Roman" w:hAnsi="Times New Roman" w:cs="Times New Roman"/>
          <w:sz w:val="26"/>
          <w:szCs w:val="26"/>
        </w:rPr>
        <w:t xml:space="preserve">жание в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97EA3">
        <w:rPr>
          <w:rFonts w:ascii="Times New Roman" w:hAnsi="Times New Roman" w:cs="Times New Roman"/>
          <w:sz w:val="26"/>
          <w:szCs w:val="26"/>
        </w:rPr>
        <w:t xml:space="preserve"> квартале 2017 года и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 w:cs="Times New Roman"/>
          <w:sz w:val="26"/>
          <w:szCs w:val="26"/>
        </w:rPr>
        <w:t xml:space="preserve"> –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 w:cs="Times New Roman"/>
          <w:sz w:val="26"/>
          <w:szCs w:val="26"/>
        </w:rPr>
        <w:t xml:space="preserve"> кварталах 2018 года молочных коров исчисляется как произведение ставки расчёта размера Субсидии на содержание 1 молочной коровы в отчётном периоде, утверждаемой Администрацией, и количества молочных коров, кот</w:t>
      </w:r>
      <w:r w:rsidRPr="00797EA3">
        <w:rPr>
          <w:rFonts w:ascii="Times New Roman" w:hAnsi="Times New Roman" w:cs="Times New Roman"/>
          <w:sz w:val="26"/>
          <w:szCs w:val="26"/>
        </w:rPr>
        <w:t>о</w:t>
      </w:r>
      <w:r w:rsidRPr="00797EA3">
        <w:rPr>
          <w:rFonts w:ascii="Times New Roman" w:hAnsi="Times New Roman" w:cs="Times New Roman"/>
          <w:sz w:val="26"/>
          <w:szCs w:val="26"/>
        </w:rPr>
        <w:t xml:space="preserve">рые содержались у Получателя в течение всего срока отчётного периода (общая ставка расчёта размера Субсидии на содержание в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97EA3">
        <w:rPr>
          <w:rFonts w:ascii="Times New Roman" w:hAnsi="Times New Roman" w:cs="Times New Roman"/>
          <w:sz w:val="26"/>
          <w:szCs w:val="26"/>
        </w:rPr>
        <w:t xml:space="preserve"> квартале 2017 года и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 w:cs="Times New Roman"/>
          <w:sz w:val="26"/>
          <w:szCs w:val="26"/>
        </w:rPr>
        <w:t xml:space="preserve"> –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 w:cs="Times New Roman"/>
          <w:sz w:val="26"/>
          <w:szCs w:val="26"/>
        </w:rPr>
        <w:t xml:space="preserve"> кварталах 2018 года       1 молочной коровы не должна превышать 7 500 рублей)*. </w:t>
      </w:r>
    </w:p>
    <w:p w:rsidR="00AD384D" w:rsidRPr="00797EA3" w:rsidRDefault="00AD384D" w:rsidP="008343CE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3. Размер Субсидии, предоставляемой Получателю на приобретение в     2017 и (или) 2018 годах молочного и (или) доильного оборудования, не должен превышать 50% от стоимости приобретённого молочного и (или) доильного оборудования. </w:t>
      </w:r>
    </w:p>
    <w:p w:rsidR="00AD384D" w:rsidRPr="00797EA3" w:rsidRDefault="00AD384D" w:rsidP="008343CE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8343CE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         _______________</w:t>
      </w:r>
    </w:p>
    <w:p w:rsidR="00AD384D" w:rsidRPr="00797EA3" w:rsidRDefault="00AD384D" w:rsidP="008343C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*Ставка расчёта размера Субсидии на содержание 1 молочной коровы устанавливается дифференцированно в зависимости от наличия у Получателя поголовья молочных коров и (или) показателя молочной продуктивности коров за      2017 год.</w:t>
      </w:r>
    </w:p>
    <w:p w:rsidR="00AD384D" w:rsidRPr="00797EA3" w:rsidRDefault="00AD384D" w:rsidP="008343CE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ook w:val="01E0"/>
      </w:tblPr>
      <w:tblGrid>
        <w:gridCol w:w="3936"/>
        <w:gridCol w:w="5953"/>
      </w:tblGrid>
      <w:tr w:rsidR="00AD384D" w:rsidRPr="00797EA3" w:rsidTr="00797EA3">
        <w:trPr>
          <w:trHeight w:val="241"/>
        </w:trPr>
        <w:tc>
          <w:tcPr>
            <w:tcW w:w="3936" w:type="dxa"/>
          </w:tcPr>
          <w:p w:rsidR="00AD384D" w:rsidRPr="00797EA3" w:rsidRDefault="00AD384D" w:rsidP="008343CE">
            <w:pPr>
              <w:ind w:left="90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D384D" w:rsidRPr="00797EA3" w:rsidRDefault="00AD384D" w:rsidP="008343CE">
            <w:pPr>
              <w:ind w:left="9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2</w:t>
            </w:r>
          </w:p>
        </w:tc>
      </w:tr>
      <w:tr w:rsidR="00AD384D" w:rsidRPr="00797EA3" w:rsidTr="00797EA3">
        <w:trPr>
          <w:trHeight w:val="1666"/>
        </w:trPr>
        <w:tc>
          <w:tcPr>
            <w:tcW w:w="3936" w:type="dxa"/>
          </w:tcPr>
          <w:p w:rsidR="00AD384D" w:rsidRPr="00797EA3" w:rsidRDefault="00AD384D" w:rsidP="008343CE">
            <w:pPr>
              <w:ind w:left="90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D384D" w:rsidRPr="00797EA3" w:rsidRDefault="00AD384D" w:rsidP="008343CE">
            <w:pPr>
              <w:pStyle w:val="ConsPlusTitle"/>
              <w:ind w:left="90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к Соглашению о предоставлении в 2018 году субсидий в целях возмещения затрат в связи</w:t>
            </w:r>
          </w:p>
          <w:p w:rsidR="00AD384D" w:rsidRPr="00797EA3" w:rsidRDefault="00AD384D" w:rsidP="008343CE">
            <w:pPr>
              <w:pStyle w:val="ConsPlusTitle"/>
              <w:ind w:left="90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производством сельскохозяйственной</w:t>
            </w:r>
          </w:p>
          <w:p w:rsidR="00AD384D" w:rsidRPr="00797EA3" w:rsidRDefault="00AD384D" w:rsidP="008343CE">
            <w:pPr>
              <w:pStyle w:val="ConsPlusTitle"/>
              <w:ind w:left="90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продукции в части расходов на развитие </w:t>
            </w:r>
          </w:p>
          <w:p w:rsidR="00AD384D" w:rsidRPr="00797EA3" w:rsidRDefault="00AD384D" w:rsidP="008343CE">
            <w:pPr>
              <w:pStyle w:val="ConsPlusTitle"/>
              <w:ind w:left="9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молочного скотоводства Самарской обла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ти</w:t>
            </w:r>
          </w:p>
          <w:p w:rsidR="00AD384D" w:rsidRPr="00797EA3" w:rsidRDefault="00AD384D" w:rsidP="008343CE">
            <w:pPr>
              <w:autoSpaceDE w:val="0"/>
              <w:autoSpaceDN w:val="0"/>
              <w:adjustRightInd w:val="0"/>
              <w:ind w:left="90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84D" w:rsidRPr="00797EA3" w:rsidRDefault="00AD384D" w:rsidP="008343CE">
      <w:pPr>
        <w:ind w:left="900"/>
        <w:jc w:val="both"/>
        <w:rPr>
          <w:rFonts w:ascii="Times New Roman" w:hAnsi="Times New Roman"/>
          <w:b/>
          <w:sz w:val="26"/>
          <w:szCs w:val="26"/>
        </w:rPr>
      </w:pPr>
    </w:p>
    <w:p w:rsidR="00AD384D" w:rsidRPr="00797EA3" w:rsidRDefault="00AD384D" w:rsidP="008343CE">
      <w:pPr>
        <w:pStyle w:val="Header"/>
        <w:tabs>
          <w:tab w:val="clear" w:pos="4677"/>
          <w:tab w:val="clear" w:pos="9355"/>
        </w:tabs>
        <w:ind w:left="900"/>
        <w:jc w:val="center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8343CE">
      <w:pPr>
        <w:pStyle w:val="ConsPlusTitle"/>
        <w:widowControl/>
        <w:ind w:left="90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384D" w:rsidRPr="00797EA3" w:rsidRDefault="00AD384D" w:rsidP="008343CE">
      <w:pPr>
        <w:pStyle w:val="ConsPlusTitle"/>
        <w:widowControl/>
        <w:ind w:left="90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Порядок перерасчёта размера Субсидии</w:t>
      </w:r>
    </w:p>
    <w:p w:rsidR="00AD384D" w:rsidRPr="00797EA3" w:rsidRDefault="00AD384D" w:rsidP="008343CE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В случае увеличения ставки расчёта размера Субсидии ранее предоставленная Субсидия подлежит перерасчёту. </w:t>
      </w:r>
    </w:p>
    <w:p w:rsidR="00AD384D" w:rsidRPr="00797EA3" w:rsidRDefault="00AD384D" w:rsidP="008343CE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Сумма предоставляемой Субсидии после её перерасчёта определяется как ра</w:t>
      </w:r>
      <w:r w:rsidRPr="00797EA3">
        <w:rPr>
          <w:rFonts w:ascii="Times New Roman" w:hAnsi="Times New Roman"/>
          <w:sz w:val="26"/>
          <w:szCs w:val="26"/>
        </w:rPr>
        <w:t>з</w:t>
      </w:r>
      <w:r w:rsidRPr="00797EA3">
        <w:rPr>
          <w:rFonts w:ascii="Times New Roman" w:hAnsi="Times New Roman"/>
          <w:sz w:val="26"/>
          <w:szCs w:val="26"/>
        </w:rPr>
        <w:t>ность между суммой причитающейся Субсидии, размер которой определён в соотве</w:t>
      </w:r>
      <w:r w:rsidRPr="00797EA3">
        <w:rPr>
          <w:rFonts w:ascii="Times New Roman" w:hAnsi="Times New Roman"/>
          <w:sz w:val="26"/>
          <w:szCs w:val="26"/>
        </w:rPr>
        <w:t>т</w:t>
      </w:r>
      <w:r w:rsidRPr="00797EA3">
        <w:rPr>
          <w:rFonts w:ascii="Times New Roman" w:hAnsi="Times New Roman"/>
          <w:sz w:val="26"/>
          <w:szCs w:val="26"/>
        </w:rPr>
        <w:t>ствии с увеличенной ставкой расчёта размера Субсидии, и суммой ранее полученной Субсидии.</w:t>
      </w:r>
    </w:p>
    <w:p w:rsidR="00AD384D" w:rsidRPr="00797EA3" w:rsidRDefault="00AD384D" w:rsidP="008343CE">
      <w:pPr>
        <w:pStyle w:val="ConsPlusTitle"/>
        <w:widowControl/>
        <w:ind w:left="900"/>
        <w:jc w:val="center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728" w:type="dxa"/>
        <w:tblLook w:val="01E0"/>
      </w:tblPr>
      <w:tblGrid>
        <w:gridCol w:w="3936"/>
        <w:gridCol w:w="6792"/>
      </w:tblGrid>
      <w:tr w:rsidR="00AD384D" w:rsidRPr="00797EA3" w:rsidTr="008343CE">
        <w:trPr>
          <w:trHeight w:val="241"/>
        </w:trPr>
        <w:tc>
          <w:tcPr>
            <w:tcW w:w="3936" w:type="dxa"/>
          </w:tcPr>
          <w:p w:rsidR="00AD384D" w:rsidRPr="00797EA3" w:rsidRDefault="00AD384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AD384D" w:rsidRPr="00797EA3" w:rsidRDefault="00AD384D" w:rsidP="008343CE">
            <w:pPr>
              <w:ind w:left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3</w:t>
            </w:r>
          </w:p>
        </w:tc>
      </w:tr>
      <w:tr w:rsidR="00AD384D" w:rsidRPr="00797EA3" w:rsidTr="008343CE">
        <w:trPr>
          <w:trHeight w:val="2190"/>
        </w:trPr>
        <w:tc>
          <w:tcPr>
            <w:tcW w:w="3936" w:type="dxa"/>
          </w:tcPr>
          <w:p w:rsidR="00AD384D" w:rsidRPr="00797EA3" w:rsidRDefault="00AD384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к Соглашению о предоставлении в 2018 году субс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дий в целях возмещения затрат в связи</w:t>
            </w:r>
          </w:p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производством сельскохозяйственной</w:t>
            </w:r>
          </w:p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продукции в части расходов на развитие </w:t>
            </w:r>
          </w:p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молочного скотоводства Самарской области</w:t>
            </w:r>
          </w:p>
          <w:p w:rsidR="00AD384D" w:rsidRPr="00797EA3" w:rsidRDefault="00AD384D" w:rsidP="008343C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84D" w:rsidRPr="00797EA3" w:rsidRDefault="00AD384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  <w:lang w:val="en-US"/>
        </w:rPr>
        <w:t>I</w:t>
      </w: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. Перечень</w:t>
      </w:r>
    </w:p>
    <w:p w:rsidR="00AD384D" w:rsidRPr="00797EA3" w:rsidRDefault="00AD384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документов, необходимых для получения Субсидии:</w:t>
      </w:r>
    </w:p>
    <w:p w:rsidR="00AD384D" w:rsidRPr="00797EA3" w:rsidRDefault="00AD384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384D" w:rsidRPr="00797EA3" w:rsidRDefault="00AD384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1. Заявление о предоставлении Субсидии по форме согласно </w:t>
      </w:r>
      <w:hyperlink r:id="rId15" w:history="1">
        <w:r w:rsidRPr="00797EA3">
          <w:rPr>
            <w:rFonts w:ascii="Times New Roman" w:hAnsi="Times New Roman"/>
            <w:sz w:val="26"/>
            <w:szCs w:val="26"/>
          </w:rPr>
          <w:t xml:space="preserve">приложению </w:t>
        </w:r>
      </w:hyperlink>
      <w:r w:rsidRPr="00797EA3">
        <w:rPr>
          <w:rFonts w:ascii="Times New Roman" w:hAnsi="Times New Roman"/>
          <w:sz w:val="26"/>
          <w:szCs w:val="26"/>
        </w:rPr>
        <w:t>1 к П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 xml:space="preserve">рядку предоставления субсидий. </w:t>
      </w:r>
    </w:p>
    <w:p w:rsidR="00AD384D" w:rsidRPr="00797EA3" w:rsidRDefault="00AD384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2. </w:t>
      </w:r>
      <w:hyperlink r:id="rId16" w:history="1">
        <w:r w:rsidRPr="00797EA3">
          <w:rPr>
            <w:rFonts w:ascii="Times New Roman" w:hAnsi="Times New Roman"/>
            <w:sz w:val="26"/>
            <w:szCs w:val="26"/>
          </w:rPr>
          <w:t>Справка</w:t>
        </w:r>
      </w:hyperlink>
      <w:r w:rsidRPr="00797EA3">
        <w:rPr>
          <w:rFonts w:ascii="Times New Roman" w:hAnsi="Times New Roman"/>
          <w:sz w:val="26"/>
          <w:szCs w:val="26"/>
        </w:rPr>
        <w:t xml:space="preserve"> о производственных показателях по форме согласно </w:t>
      </w:r>
      <w:hyperlink r:id="rId17" w:history="1">
        <w:r w:rsidRPr="00797EA3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797EA3">
        <w:rPr>
          <w:rFonts w:ascii="Times New Roman" w:hAnsi="Times New Roman"/>
          <w:sz w:val="26"/>
          <w:szCs w:val="26"/>
        </w:rPr>
        <w:t xml:space="preserve"> к Постановлению администрации муниципального района Пестравский Самарской области.</w:t>
      </w:r>
    </w:p>
    <w:p w:rsidR="00AD384D" w:rsidRPr="00797EA3" w:rsidRDefault="00AD384D" w:rsidP="008343CE">
      <w:pPr>
        <w:tabs>
          <w:tab w:val="left" w:pos="0"/>
        </w:tabs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 Выписка из Единого государственного реестра юридических лиц (если Получ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тель является юридическим лицом), выданная не позднее чем за 30 дней до даты обращ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ния Получателя в Администрацию для предоставления Субсидии.</w:t>
      </w:r>
    </w:p>
    <w:p w:rsidR="00AD384D" w:rsidRPr="00797EA3" w:rsidRDefault="00AD384D" w:rsidP="008343CE">
      <w:pPr>
        <w:tabs>
          <w:tab w:val="left" w:pos="0"/>
        </w:tabs>
        <w:ind w:left="54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    4. Выписка из Единого государственного реестра индивидуальных предпринимат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лей (если Получатель является индивидуальным предпринимателем), выданная не поз</w:t>
      </w:r>
      <w:r w:rsidRPr="00797EA3">
        <w:rPr>
          <w:rFonts w:ascii="Times New Roman" w:hAnsi="Times New Roman"/>
          <w:sz w:val="26"/>
          <w:szCs w:val="26"/>
        </w:rPr>
        <w:t>д</w:t>
      </w:r>
      <w:r w:rsidRPr="00797EA3">
        <w:rPr>
          <w:rFonts w:ascii="Times New Roman" w:hAnsi="Times New Roman"/>
          <w:sz w:val="26"/>
          <w:szCs w:val="26"/>
        </w:rPr>
        <w:t>нее чем за 30 дней до даты обращения Получателя в Администрацию для предоставления Субсидии.</w:t>
      </w:r>
    </w:p>
    <w:p w:rsidR="00AD384D" w:rsidRPr="00797EA3" w:rsidRDefault="00AD384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 Справка об исполнении налогоплательщиком (плательщиком сбора, плательщ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ком страховых взносов, налоговым агентом) обязанности по уплате налогов, сборов, стр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ховых взносов, пеней, штрафов, процентов, выданная Федеральной налоговой службой.</w:t>
      </w:r>
    </w:p>
    <w:p w:rsidR="00AD384D" w:rsidRPr="00797EA3" w:rsidRDefault="00AD384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6. Справка о состоянии расчётов по страховым взносам, пеням и штрафам на обяз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тельное социальное страхование от несчастных случаев на производстве и професси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нальных заболеваний, выданная Фондом социального страхования Российской Федерации (если Получатель зарегистрирован в Фонде социального страхования Российской Фед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рации).</w:t>
      </w:r>
    </w:p>
    <w:p w:rsidR="00AD384D" w:rsidRPr="00797EA3" w:rsidRDefault="00AD384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 Письмо, подтверждающее, что Получатель не зарегистрирован в Фонде социал</w:t>
      </w:r>
      <w:r w:rsidRPr="00797EA3">
        <w:rPr>
          <w:rFonts w:ascii="Times New Roman" w:hAnsi="Times New Roman"/>
          <w:sz w:val="26"/>
          <w:szCs w:val="26"/>
        </w:rPr>
        <w:t>ь</w:t>
      </w:r>
      <w:r w:rsidRPr="00797EA3">
        <w:rPr>
          <w:rFonts w:ascii="Times New Roman" w:hAnsi="Times New Roman"/>
          <w:sz w:val="26"/>
          <w:szCs w:val="26"/>
        </w:rPr>
        <w:t>ного страхования Российской Федерации, подписанное Получателем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сиональных заболеваний).</w:t>
      </w:r>
    </w:p>
    <w:p w:rsidR="00AD384D" w:rsidRPr="00797EA3" w:rsidRDefault="00AD384D" w:rsidP="008343CE">
      <w:pPr>
        <w:tabs>
          <w:tab w:val="left" w:pos="6663"/>
        </w:tabs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8. Письмо, подтверждающее, что Получатель в 2017 и (или) 2018 годах осущест</w:t>
      </w:r>
      <w:r w:rsidRPr="00797EA3">
        <w:rPr>
          <w:rFonts w:ascii="Times New Roman" w:hAnsi="Times New Roman"/>
          <w:sz w:val="26"/>
          <w:szCs w:val="26"/>
        </w:rPr>
        <w:t>в</w:t>
      </w:r>
      <w:r w:rsidRPr="00797EA3">
        <w:rPr>
          <w:rFonts w:ascii="Times New Roman" w:hAnsi="Times New Roman"/>
          <w:sz w:val="26"/>
          <w:szCs w:val="26"/>
        </w:rPr>
        <w:t>лял заготовку кормов, подписанное Получателем (если Получатель представляет док</w:t>
      </w:r>
      <w:r w:rsidRPr="00797EA3">
        <w:rPr>
          <w:rFonts w:ascii="Times New Roman" w:hAnsi="Times New Roman"/>
          <w:sz w:val="26"/>
          <w:szCs w:val="26"/>
        </w:rPr>
        <w:t>у</w:t>
      </w:r>
      <w:r w:rsidRPr="00797EA3">
        <w:rPr>
          <w:rFonts w:ascii="Times New Roman" w:hAnsi="Times New Roman"/>
          <w:sz w:val="26"/>
          <w:szCs w:val="26"/>
        </w:rPr>
        <w:t xml:space="preserve">менты, указанные в пункте 5 раздела </w:t>
      </w:r>
      <w:r w:rsidRPr="00797EA3">
        <w:rPr>
          <w:rFonts w:ascii="Times New Roman" w:hAnsi="Times New Roman"/>
          <w:sz w:val="26"/>
          <w:szCs w:val="26"/>
          <w:lang w:val="en-US"/>
        </w:rPr>
        <w:t>II</w:t>
      </w:r>
      <w:r w:rsidRPr="00797EA3">
        <w:rPr>
          <w:rFonts w:ascii="Times New Roman" w:hAnsi="Times New Roman"/>
          <w:sz w:val="26"/>
          <w:szCs w:val="26"/>
        </w:rPr>
        <w:t xml:space="preserve"> и (или) пункте 2 раздела </w:t>
      </w:r>
      <w:r w:rsidRPr="00797EA3">
        <w:rPr>
          <w:rFonts w:ascii="Times New Roman" w:hAnsi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/>
          <w:sz w:val="26"/>
          <w:szCs w:val="26"/>
        </w:rPr>
        <w:t xml:space="preserve"> настоящего прилож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ния, подтверждающие фактически понесённые затраты на заготовку кормов).</w:t>
      </w:r>
    </w:p>
    <w:p w:rsidR="00AD384D" w:rsidRPr="00797EA3" w:rsidRDefault="00AD384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  <w:lang w:val="en-US"/>
        </w:rPr>
        <w:t>II</w:t>
      </w:r>
      <w:r w:rsidRPr="00797EA3">
        <w:rPr>
          <w:rFonts w:ascii="Times New Roman" w:hAnsi="Times New Roman"/>
          <w:sz w:val="26"/>
          <w:szCs w:val="26"/>
        </w:rPr>
        <w:t>. Получатель, понёсший затраты на производство реализованного</w:t>
      </w:r>
    </w:p>
    <w:p w:rsidR="00AD384D" w:rsidRPr="00797EA3" w:rsidRDefault="00AD384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и (или) отгруженного на собственную переработку в физическом весе </w:t>
      </w:r>
    </w:p>
    <w:p w:rsidR="00AD384D" w:rsidRPr="00797EA3" w:rsidRDefault="00AD384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молока, дополнительно к документам, указанным в разделе </w:t>
      </w:r>
      <w:r w:rsidRPr="00797EA3">
        <w:rPr>
          <w:rFonts w:ascii="Times New Roman" w:hAnsi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/>
          <w:sz w:val="26"/>
          <w:szCs w:val="26"/>
        </w:rPr>
        <w:t xml:space="preserve"> настоящего </w:t>
      </w:r>
    </w:p>
    <w:p w:rsidR="00AD384D" w:rsidRPr="00797EA3" w:rsidRDefault="00AD384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приложения, представляет следующие документы:</w:t>
      </w:r>
    </w:p>
    <w:p w:rsidR="00AD384D" w:rsidRPr="00797EA3" w:rsidRDefault="00AD384D" w:rsidP="008343CE">
      <w:pPr>
        <w:autoSpaceDE w:val="0"/>
        <w:autoSpaceDN w:val="0"/>
        <w:adjustRightInd w:val="0"/>
        <w:ind w:left="540" w:firstLine="709"/>
        <w:jc w:val="center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1. Справка-расчёт для предоставления Субсидии по форме согласно </w:t>
      </w:r>
      <w:hyperlink r:id="rId18" w:history="1">
        <w:r w:rsidRPr="00797EA3">
          <w:rPr>
            <w:rFonts w:ascii="Times New Roman" w:hAnsi="Times New Roman"/>
            <w:sz w:val="26"/>
            <w:szCs w:val="26"/>
          </w:rPr>
          <w:t>приложению 5</w:t>
        </w:r>
      </w:hyperlink>
      <w:r w:rsidRPr="00797EA3">
        <w:rPr>
          <w:rFonts w:ascii="Times New Roman" w:hAnsi="Times New Roman"/>
          <w:sz w:val="26"/>
          <w:szCs w:val="26"/>
        </w:rPr>
        <w:t xml:space="preserve"> к Постановлению администрации муниципального района Пестравский Самарской обла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ти.</w:t>
      </w:r>
    </w:p>
    <w:p w:rsidR="00AD384D" w:rsidRPr="00797EA3" w:rsidRDefault="00AD384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2. Реестр документов, подтверждающих факт реализации и (или) отгрузки на собс</w:t>
      </w:r>
      <w:r w:rsidRPr="00797EA3">
        <w:rPr>
          <w:rFonts w:ascii="Times New Roman" w:hAnsi="Times New Roman"/>
          <w:sz w:val="26"/>
          <w:szCs w:val="26"/>
        </w:rPr>
        <w:t>т</w:t>
      </w:r>
      <w:r w:rsidRPr="00797EA3">
        <w:rPr>
          <w:rFonts w:ascii="Times New Roman" w:hAnsi="Times New Roman"/>
          <w:sz w:val="26"/>
          <w:szCs w:val="26"/>
        </w:rPr>
        <w:t xml:space="preserve">венную переработку молока, по форме согласно </w:t>
      </w:r>
      <w:hyperlink r:id="rId19" w:history="1">
        <w:r w:rsidRPr="00797EA3">
          <w:rPr>
            <w:rFonts w:ascii="Times New Roman" w:hAnsi="Times New Roman"/>
            <w:sz w:val="26"/>
            <w:szCs w:val="26"/>
          </w:rPr>
          <w:t>приложению 6</w:t>
        </w:r>
      </w:hyperlink>
      <w:r w:rsidRPr="00797EA3">
        <w:rPr>
          <w:rFonts w:ascii="Times New Roman" w:hAnsi="Times New Roman"/>
          <w:sz w:val="26"/>
          <w:szCs w:val="26"/>
        </w:rPr>
        <w:t xml:space="preserve"> к Постановлению админ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страции муниципального района Пестравский Самарской области.</w:t>
      </w:r>
    </w:p>
    <w:p w:rsidR="00AD384D" w:rsidRPr="00797EA3" w:rsidRDefault="00AD384D" w:rsidP="008343CE">
      <w:pPr>
        <w:tabs>
          <w:tab w:val="left" w:pos="0"/>
        </w:tabs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3. Копии </w:t>
      </w:r>
      <w:hyperlink r:id="rId20" w:history="1">
        <w:r w:rsidRPr="00797EA3">
          <w:rPr>
            <w:rFonts w:ascii="Times New Roman" w:hAnsi="Times New Roman"/>
            <w:sz w:val="26"/>
            <w:szCs w:val="26"/>
          </w:rPr>
          <w:t>товарных накладных</w:t>
        </w:r>
      </w:hyperlink>
      <w:r w:rsidRPr="00797EA3">
        <w:rPr>
          <w:rFonts w:ascii="Times New Roman" w:hAnsi="Times New Roman"/>
          <w:sz w:val="26"/>
          <w:szCs w:val="26"/>
        </w:rPr>
        <w:t xml:space="preserve"> по унифицированной форме ТОРГ-12, утверждённой постановлением Госкомстата России от 25.12.98 № 132, и (или) копии универсальных п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 xml:space="preserve">редаточных документов, подтверждающих реализацию молока, заверенные Получателем (если Получатель осуществлял реализацию молока). </w:t>
      </w:r>
    </w:p>
    <w:p w:rsidR="00AD384D" w:rsidRPr="00797EA3" w:rsidRDefault="00AD384D" w:rsidP="008343CE">
      <w:pPr>
        <w:tabs>
          <w:tab w:val="left" w:pos="0"/>
        </w:tabs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4. Копии документов, подтверждающих отгрузку на собственную переработку в физическом весе молока, заверенные Получателем (если Получатель осуществлял отгру</w:t>
      </w:r>
      <w:r w:rsidRPr="00797EA3">
        <w:rPr>
          <w:rFonts w:ascii="Times New Roman" w:hAnsi="Times New Roman"/>
          <w:sz w:val="26"/>
          <w:szCs w:val="26"/>
        </w:rPr>
        <w:t>з</w:t>
      </w:r>
      <w:r w:rsidRPr="00797EA3">
        <w:rPr>
          <w:rFonts w:ascii="Times New Roman" w:hAnsi="Times New Roman"/>
          <w:sz w:val="26"/>
          <w:szCs w:val="26"/>
        </w:rPr>
        <w:t xml:space="preserve">ку молока на собственную переработку).   </w:t>
      </w:r>
    </w:p>
    <w:p w:rsidR="00AD384D" w:rsidRPr="00797EA3" w:rsidRDefault="00AD384D" w:rsidP="008343CE">
      <w:pPr>
        <w:tabs>
          <w:tab w:val="left" w:pos="6663"/>
        </w:tabs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 Документы, подтверждающие фактически понесённые затраты на производство реализованного и (или) отгруженного на собственную переработку в отчётном периоде молока, включающие следующие документы: копии накладных, и (или) универсальных передаточных документов, и (или) товарных чеков, и (или) актов, подтверждающих в</w:t>
      </w:r>
      <w:r w:rsidRPr="00797EA3">
        <w:rPr>
          <w:rFonts w:ascii="Times New Roman" w:hAnsi="Times New Roman"/>
          <w:sz w:val="26"/>
          <w:szCs w:val="26"/>
        </w:rPr>
        <w:t>ы</w:t>
      </w:r>
      <w:r w:rsidRPr="00797EA3">
        <w:rPr>
          <w:rFonts w:ascii="Times New Roman" w:hAnsi="Times New Roman"/>
          <w:sz w:val="26"/>
          <w:szCs w:val="26"/>
        </w:rPr>
        <w:t>полнение работ (оказание услуг); 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конодательству, заверенные Получателем.</w:t>
      </w:r>
    </w:p>
    <w:p w:rsidR="00AD384D" w:rsidRPr="00797EA3" w:rsidRDefault="00AD384D" w:rsidP="008343CE">
      <w:pPr>
        <w:pStyle w:val="ConsPlusTitle"/>
        <w:widowControl/>
        <w:tabs>
          <w:tab w:val="left" w:pos="2868"/>
        </w:tabs>
        <w:ind w:left="540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tabs>
          <w:tab w:val="left" w:pos="0"/>
        </w:tabs>
        <w:ind w:left="540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/>
          <w:sz w:val="26"/>
          <w:szCs w:val="26"/>
        </w:rPr>
        <w:t>. Получатель, понёсший затраты на содержание молочных коров,</w:t>
      </w:r>
    </w:p>
    <w:p w:rsidR="00AD384D" w:rsidRPr="00797EA3" w:rsidRDefault="00AD384D" w:rsidP="008343CE">
      <w:pPr>
        <w:tabs>
          <w:tab w:val="left" w:pos="0"/>
        </w:tabs>
        <w:ind w:left="540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дополнительно к документам, указанным в разделе </w:t>
      </w:r>
      <w:r w:rsidRPr="00797EA3">
        <w:rPr>
          <w:rFonts w:ascii="Times New Roman" w:hAnsi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/>
          <w:sz w:val="26"/>
          <w:szCs w:val="26"/>
        </w:rPr>
        <w:t xml:space="preserve"> настоящего </w:t>
      </w:r>
    </w:p>
    <w:p w:rsidR="00AD384D" w:rsidRPr="00797EA3" w:rsidRDefault="00AD384D" w:rsidP="008343CE">
      <w:pPr>
        <w:tabs>
          <w:tab w:val="left" w:pos="0"/>
        </w:tabs>
        <w:ind w:left="540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приложения, представляет следующие документы: </w:t>
      </w:r>
    </w:p>
    <w:p w:rsidR="00AD384D" w:rsidRPr="00797EA3" w:rsidRDefault="00AD384D" w:rsidP="008343CE">
      <w:pPr>
        <w:tabs>
          <w:tab w:val="left" w:pos="0"/>
        </w:tabs>
        <w:ind w:left="540"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1. Справка-расчёт для предоставления Субсидии по форме согласно </w:t>
      </w:r>
      <w:hyperlink r:id="rId21" w:history="1">
        <w:r w:rsidRPr="00797EA3">
          <w:rPr>
            <w:rFonts w:ascii="Times New Roman" w:hAnsi="Times New Roman"/>
            <w:sz w:val="26"/>
            <w:szCs w:val="26"/>
          </w:rPr>
          <w:t>приложению 3</w:t>
        </w:r>
      </w:hyperlink>
      <w:r w:rsidRPr="00797EA3">
        <w:rPr>
          <w:rFonts w:ascii="Times New Roman" w:hAnsi="Times New Roman"/>
          <w:sz w:val="26"/>
          <w:szCs w:val="26"/>
        </w:rPr>
        <w:t xml:space="preserve"> к Постановлению администрации муниципального района Пестравский Самарской обла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ти.</w:t>
      </w:r>
    </w:p>
    <w:p w:rsidR="00AD384D" w:rsidRPr="00797EA3" w:rsidRDefault="00AD384D" w:rsidP="008343CE">
      <w:pPr>
        <w:tabs>
          <w:tab w:val="left" w:pos="6663"/>
        </w:tabs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2. Документы, подтверждающие фактически понесённые затраты на содержание в отчётном периоде молочных коров, включающие следующие документы: копии накла</w:t>
      </w:r>
      <w:r w:rsidRPr="00797EA3">
        <w:rPr>
          <w:rFonts w:ascii="Times New Roman" w:hAnsi="Times New Roman"/>
          <w:sz w:val="26"/>
          <w:szCs w:val="26"/>
        </w:rPr>
        <w:t>д</w:t>
      </w:r>
      <w:r w:rsidRPr="00797EA3">
        <w:rPr>
          <w:rFonts w:ascii="Times New Roman" w:hAnsi="Times New Roman"/>
          <w:sz w:val="26"/>
          <w:szCs w:val="26"/>
        </w:rPr>
        <w:t>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ний, и (или) кассовых чеков, и (или) квитанций к приходным кассовым ордерам, офор</w:t>
      </w:r>
      <w:r w:rsidRPr="00797EA3">
        <w:rPr>
          <w:rFonts w:ascii="Times New Roman" w:hAnsi="Times New Roman"/>
          <w:sz w:val="26"/>
          <w:szCs w:val="26"/>
        </w:rPr>
        <w:t>м</w:t>
      </w:r>
      <w:r w:rsidRPr="00797EA3">
        <w:rPr>
          <w:rFonts w:ascii="Times New Roman" w:hAnsi="Times New Roman"/>
          <w:sz w:val="26"/>
          <w:szCs w:val="26"/>
        </w:rPr>
        <w:t xml:space="preserve">ленные в установленном порядке, и (или) иные документы по установленной форме, не противоречащие действующему законодательству, заверенные Получателем.  </w:t>
      </w:r>
    </w:p>
    <w:p w:rsidR="00AD384D" w:rsidRPr="00797EA3" w:rsidRDefault="00AD384D" w:rsidP="008343CE">
      <w:pPr>
        <w:pStyle w:val="ConsPlusTitle"/>
        <w:widowControl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</w:p>
    <w:p w:rsidR="00AD384D" w:rsidRPr="00797EA3" w:rsidRDefault="00AD384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  <w:lang w:val="en-US"/>
        </w:rPr>
        <w:t>IV</w:t>
      </w:r>
      <w:r w:rsidRPr="00797EA3">
        <w:rPr>
          <w:rFonts w:ascii="Times New Roman" w:hAnsi="Times New Roman"/>
          <w:sz w:val="26"/>
          <w:szCs w:val="26"/>
        </w:rPr>
        <w:t>. Производитель, понёсший затраты на приобретение молочного</w:t>
      </w:r>
    </w:p>
    <w:p w:rsidR="00AD384D" w:rsidRPr="00797EA3" w:rsidRDefault="00AD384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и (или) доильного оборудования, дополнительно к документам, указанным </w:t>
      </w:r>
    </w:p>
    <w:p w:rsidR="00AD384D" w:rsidRPr="00797EA3" w:rsidRDefault="00AD384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в разделе </w:t>
      </w:r>
      <w:r w:rsidRPr="00797EA3">
        <w:rPr>
          <w:rFonts w:ascii="Times New Roman" w:hAnsi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/>
          <w:sz w:val="26"/>
          <w:szCs w:val="26"/>
        </w:rPr>
        <w:t xml:space="preserve"> настоящего приложения, представляет следующие документы:</w:t>
      </w:r>
    </w:p>
    <w:p w:rsidR="00AD384D" w:rsidRPr="00797EA3" w:rsidRDefault="00AD384D" w:rsidP="008343CE">
      <w:pPr>
        <w:pStyle w:val="ConsPlusNormal"/>
        <w:ind w:left="54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1. Справка-расчёт для предоставления Субсидии по форме согласно </w:t>
      </w:r>
      <w:hyperlink r:id="rId22" w:history="1">
        <w:r w:rsidRPr="00797EA3">
          <w:rPr>
            <w:rFonts w:ascii="Times New Roman" w:hAnsi="Times New Roman"/>
            <w:sz w:val="26"/>
            <w:szCs w:val="26"/>
          </w:rPr>
          <w:t>приложению 4</w:t>
        </w:r>
      </w:hyperlink>
      <w:r w:rsidRPr="00797EA3">
        <w:rPr>
          <w:rFonts w:ascii="Times New Roman" w:hAnsi="Times New Roman"/>
          <w:sz w:val="26"/>
          <w:szCs w:val="26"/>
        </w:rPr>
        <w:t xml:space="preserve"> к Постановлению администрации муниципального района Пестравский Самарской обла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ти.</w:t>
      </w:r>
    </w:p>
    <w:p w:rsidR="00AD384D" w:rsidRPr="00797EA3" w:rsidRDefault="00AD384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2. Копия договора о приобретении молочного и (или) доильного оборудования, з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веренная Получателем.</w:t>
      </w:r>
    </w:p>
    <w:p w:rsidR="00AD384D" w:rsidRPr="00797EA3" w:rsidRDefault="00AD384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 Копия товарной накладной на приобретение молочного и (или) доильного обор</w:t>
      </w:r>
      <w:r w:rsidRPr="00797EA3">
        <w:rPr>
          <w:rFonts w:ascii="Times New Roman" w:hAnsi="Times New Roman"/>
          <w:sz w:val="26"/>
          <w:szCs w:val="26"/>
        </w:rPr>
        <w:t>у</w:t>
      </w:r>
      <w:r w:rsidRPr="00797EA3">
        <w:rPr>
          <w:rFonts w:ascii="Times New Roman" w:hAnsi="Times New Roman"/>
          <w:sz w:val="26"/>
          <w:szCs w:val="26"/>
        </w:rPr>
        <w:t>дования и (или) копия универсального передаточного документа, подтверждающего пр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обретение молочного и (или) доильного оборудования, заверенные Получателем.</w:t>
      </w:r>
    </w:p>
    <w:p w:rsidR="00AD384D" w:rsidRPr="00797EA3" w:rsidRDefault="00AD384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4. Копии платёжных поручений на оплату Получателем молочного и (или) доил</w:t>
      </w:r>
      <w:r w:rsidRPr="00797EA3">
        <w:rPr>
          <w:rFonts w:ascii="Times New Roman" w:hAnsi="Times New Roman"/>
          <w:sz w:val="26"/>
          <w:szCs w:val="26"/>
        </w:rPr>
        <w:t>ь</w:t>
      </w:r>
      <w:r w:rsidRPr="00797EA3">
        <w:rPr>
          <w:rFonts w:ascii="Times New Roman" w:hAnsi="Times New Roman"/>
          <w:sz w:val="26"/>
          <w:szCs w:val="26"/>
        </w:rPr>
        <w:t>ного оборудования, заверенные кредитной организацией и Получателем.</w:t>
      </w:r>
    </w:p>
    <w:p w:rsidR="00AD384D" w:rsidRPr="00797EA3" w:rsidRDefault="00AD384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b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 Письмо, подтверждающее использование Получателем приобретённого молочн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го и (или) доильного оборудования в целях производства Получателем молока на терр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тории Самарской области, подписанное Получателем.</w:t>
      </w:r>
    </w:p>
    <w:p w:rsidR="00AD384D" w:rsidRPr="00797EA3" w:rsidRDefault="00AD384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742" w:type="dxa"/>
        <w:tblLook w:val="01E0"/>
      </w:tblPr>
      <w:tblGrid>
        <w:gridCol w:w="3941"/>
        <w:gridCol w:w="6801"/>
      </w:tblGrid>
      <w:tr w:rsidR="00AD384D" w:rsidRPr="00797EA3" w:rsidTr="008343CE">
        <w:trPr>
          <w:trHeight w:val="202"/>
        </w:trPr>
        <w:tc>
          <w:tcPr>
            <w:tcW w:w="3941" w:type="dxa"/>
          </w:tcPr>
          <w:p w:rsidR="00AD384D" w:rsidRPr="00797EA3" w:rsidRDefault="00AD384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</w:tcPr>
          <w:p w:rsidR="00AD384D" w:rsidRPr="00797EA3" w:rsidRDefault="00AD384D" w:rsidP="008343CE">
            <w:pPr>
              <w:ind w:left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4</w:t>
            </w:r>
          </w:p>
        </w:tc>
      </w:tr>
      <w:tr w:rsidR="00AD384D" w:rsidRPr="00797EA3" w:rsidTr="008343CE">
        <w:trPr>
          <w:trHeight w:val="1610"/>
        </w:trPr>
        <w:tc>
          <w:tcPr>
            <w:tcW w:w="3941" w:type="dxa"/>
          </w:tcPr>
          <w:p w:rsidR="00AD384D" w:rsidRPr="00797EA3" w:rsidRDefault="00AD384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</w:tcPr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к Соглашению о предоставлении в 2018 году субс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дий в целях возмещения затрат в связи</w:t>
            </w:r>
          </w:p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производством сельскохозяйственной</w:t>
            </w:r>
          </w:p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продукции в части расходов на развитие </w:t>
            </w:r>
          </w:p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молочного скотоводства Самарской области</w:t>
            </w:r>
          </w:p>
          <w:p w:rsidR="00AD384D" w:rsidRPr="00797EA3" w:rsidRDefault="00AD384D" w:rsidP="008343C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84D" w:rsidRPr="00797EA3" w:rsidRDefault="00AD384D" w:rsidP="008343CE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384D" w:rsidRPr="008343CE" w:rsidRDefault="00AD384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3CE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AD384D" w:rsidRPr="008343CE" w:rsidRDefault="00AD384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3CE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перерасчёта ранее полученной Субсидии</w:t>
      </w:r>
    </w:p>
    <w:p w:rsidR="00AD384D" w:rsidRPr="00797EA3" w:rsidRDefault="00AD384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384D" w:rsidRPr="008343CE" w:rsidRDefault="00AD384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1. Справка-перерасчёт по форме согласно приложению __ к Постановлению администр</w:t>
      </w:r>
      <w:r w:rsidRPr="008343CE">
        <w:rPr>
          <w:rFonts w:ascii="Times New Roman" w:hAnsi="Times New Roman"/>
          <w:sz w:val="24"/>
          <w:szCs w:val="24"/>
        </w:rPr>
        <w:t>а</w:t>
      </w:r>
      <w:r w:rsidRPr="008343CE">
        <w:rPr>
          <w:rFonts w:ascii="Times New Roman" w:hAnsi="Times New Roman"/>
          <w:sz w:val="24"/>
          <w:szCs w:val="24"/>
        </w:rPr>
        <w:t xml:space="preserve">ции муниципального района Пестравский Самарской области. </w:t>
      </w:r>
    </w:p>
    <w:p w:rsidR="00AD384D" w:rsidRPr="008343CE" w:rsidRDefault="00AD384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2. Письмо, подтверждающее, что Получатель осуществляет производство молока, имеет в наличии поголовье молочных коров (с указанием их численности), не находится в процессе ли</w:t>
      </w:r>
      <w:r w:rsidRPr="008343CE">
        <w:rPr>
          <w:rFonts w:ascii="Times New Roman" w:hAnsi="Times New Roman"/>
          <w:sz w:val="24"/>
          <w:szCs w:val="24"/>
        </w:rPr>
        <w:t>к</w:t>
      </w:r>
      <w:r w:rsidRPr="008343CE">
        <w:rPr>
          <w:rFonts w:ascii="Times New Roman" w:hAnsi="Times New Roman"/>
          <w:sz w:val="24"/>
          <w:szCs w:val="24"/>
        </w:rPr>
        <w:t>видации, банкротства (если Получатель является юридическим лицом) или не прекратил деятел</w:t>
      </w:r>
      <w:r w:rsidRPr="008343CE">
        <w:rPr>
          <w:rFonts w:ascii="Times New Roman" w:hAnsi="Times New Roman"/>
          <w:sz w:val="24"/>
          <w:szCs w:val="24"/>
        </w:rPr>
        <w:t>ь</w:t>
      </w:r>
      <w:r w:rsidRPr="008343CE">
        <w:rPr>
          <w:rFonts w:ascii="Times New Roman" w:hAnsi="Times New Roman"/>
          <w:sz w:val="24"/>
          <w:szCs w:val="24"/>
        </w:rPr>
        <w:t xml:space="preserve">ность в качестве индивидуального предпринимателя (если Получатель является индивидуальным предпринимателем), подписанное получателем. </w:t>
      </w:r>
    </w:p>
    <w:p w:rsidR="00AD384D" w:rsidRPr="008343CE" w:rsidRDefault="00AD384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3.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сов, пеней, штрафов, процентов, выданная Федеральной налоговой службой.</w:t>
      </w:r>
    </w:p>
    <w:p w:rsidR="00AD384D" w:rsidRPr="008343CE" w:rsidRDefault="00AD384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4. 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</w:t>
      </w:r>
      <w:r w:rsidRPr="008343CE">
        <w:rPr>
          <w:rFonts w:ascii="Times New Roman" w:hAnsi="Times New Roman"/>
          <w:sz w:val="24"/>
          <w:szCs w:val="24"/>
        </w:rPr>
        <w:t>а</w:t>
      </w:r>
      <w:r w:rsidRPr="008343CE">
        <w:rPr>
          <w:rFonts w:ascii="Times New Roman" w:hAnsi="Times New Roman"/>
          <w:sz w:val="24"/>
          <w:szCs w:val="24"/>
        </w:rPr>
        <w:t>ний, выданная Фондом социального страхования Российской Федерации (если Получатель зар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>гистрирован в Фонде социального страхования Российской Федерации).</w:t>
      </w:r>
    </w:p>
    <w:p w:rsidR="00AD384D" w:rsidRPr="008343CE" w:rsidRDefault="00AD384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5. 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о состоянии расчётов по страховым взносам, пеням и штрафам на обязательное социал</w:t>
      </w:r>
      <w:r w:rsidRPr="008343CE">
        <w:rPr>
          <w:rFonts w:ascii="Times New Roman" w:hAnsi="Times New Roman"/>
          <w:sz w:val="24"/>
          <w:szCs w:val="24"/>
        </w:rPr>
        <w:t>ь</w:t>
      </w:r>
      <w:r w:rsidRPr="008343CE">
        <w:rPr>
          <w:rFonts w:ascii="Times New Roman" w:hAnsi="Times New Roman"/>
          <w:sz w:val="24"/>
          <w:szCs w:val="24"/>
        </w:rPr>
        <w:t>ное страхование от несчастных случаев на производстве и профессиональных заболеваний).</w:t>
      </w:r>
    </w:p>
    <w:p w:rsidR="00AD384D" w:rsidRPr="008343CE" w:rsidRDefault="00AD384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6. Документы, подтверждающие фактически понесённые затраты на производство реал</w:t>
      </w:r>
      <w:r w:rsidRPr="008343CE">
        <w:rPr>
          <w:rFonts w:ascii="Times New Roman" w:hAnsi="Times New Roman"/>
          <w:sz w:val="24"/>
          <w:szCs w:val="24"/>
        </w:rPr>
        <w:t>и</w:t>
      </w:r>
      <w:r w:rsidRPr="008343CE">
        <w:rPr>
          <w:rFonts w:ascii="Times New Roman" w:hAnsi="Times New Roman"/>
          <w:sz w:val="24"/>
          <w:szCs w:val="24"/>
        </w:rPr>
        <w:t>зованного и (или) отгруженного на собственную переработку в отчётном периоде молока и (или) на содержание в отчётном периоде молочных коров, включающие следующие документы: копии накладных, и (или) универсальных передаточных документов, и (или) товарных чеков, и (или) а</w:t>
      </w:r>
      <w:r w:rsidRPr="008343CE">
        <w:rPr>
          <w:rFonts w:ascii="Times New Roman" w:hAnsi="Times New Roman"/>
          <w:sz w:val="24"/>
          <w:szCs w:val="24"/>
        </w:rPr>
        <w:t>к</w:t>
      </w:r>
      <w:r w:rsidRPr="008343CE">
        <w:rPr>
          <w:rFonts w:ascii="Times New Roman" w:hAnsi="Times New Roman"/>
          <w:sz w:val="24"/>
          <w:szCs w:val="24"/>
        </w:rPr>
        <w:t>тов, подтверждающих выполнение работ (оказание услуг); копии платёжных поручений, и (или) кассовых чеков, и (или) квитанций к приходным кассовым ордерам, оформленные в установле</w:t>
      </w:r>
      <w:r w:rsidRPr="008343CE">
        <w:rPr>
          <w:rFonts w:ascii="Times New Roman" w:hAnsi="Times New Roman"/>
          <w:sz w:val="24"/>
          <w:szCs w:val="24"/>
        </w:rPr>
        <w:t>н</w:t>
      </w:r>
      <w:r w:rsidRPr="008343CE">
        <w:rPr>
          <w:rFonts w:ascii="Times New Roman" w:hAnsi="Times New Roman"/>
          <w:sz w:val="24"/>
          <w:szCs w:val="24"/>
        </w:rPr>
        <w:t>ном порядке, и (или) иные документы по установленной форме, не противоречащие действу</w:t>
      </w:r>
      <w:r w:rsidRPr="008343CE">
        <w:rPr>
          <w:rFonts w:ascii="Times New Roman" w:hAnsi="Times New Roman"/>
          <w:sz w:val="24"/>
          <w:szCs w:val="24"/>
        </w:rPr>
        <w:t>ю</w:t>
      </w:r>
      <w:r w:rsidRPr="008343CE">
        <w:rPr>
          <w:rFonts w:ascii="Times New Roman" w:hAnsi="Times New Roman"/>
          <w:sz w:val="24"/>
          <w:szCs w:val="24"/>
        </w:rPr>
        <w:t>щему законодательству, заверенные Получателем (в случае если сумма причитающейся Субс</w:t>
      </w:r>
      <w:r w:rsidRPr="008343CE">
        <w:rPr>
          <w:rFonts w:ascii="Times New Roman" w:hAnsi="Times New Roman"/>
          <w:sz w:val="24"/>
          <w:szCs w:val="24"/>
        </w:rPr>
        <w:t>и</w:t>
      </w:r>
      <w:r w:rsidRPr="008343CE">
        <w:rPr>
          <w:rFonts w:ascii="Times New Roman" w:hAnsi="Times New Roman"/>
          <w:sz w:val="24"/>
          <w:szCs w:val="24"/>
        </w:rPr>
        <w:t>дии с учётом перерасчёта ранее предоставленной Субсидии превышает объём фактически пон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>сённых затрат на производство реализованного и (или) отгруженного на собственную перерабо</w:t>
      </w:r>
      <w:r w:rsidRPr="008343CE">
        <w:rPr>
          <w:rFonts w:ascii="Times New Roman" w:hAnsi="Times New Roman"/>
          <w:sz w:val="24"/>
          <w:szCs w:val="24"/>
        </w:rPr>
        <w:t>т</w:t>
      </w:r>
      <w:r w:rsidRPr="008343CE">
        <w:rPr>
          <w:rFonts w:ascii="Times New Roman" w:hAnsi="Times New Roman"/>
          <w:sz w:val="24"/>
          <w:szCs w:val="24"/>
        </w:rPr>
        <w:t>ку молока, содержание молочных коров, ранее подтверждённых Получателем).</w:t>
      </w:r>
    </w:p>
    <w:p w:rsidR="00AD384D" w:rsidRPr="00797EA3" w:rsidRDefault="00AD384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728" w:type="dxa"/>
        <w:tblLook w:val="01E0"/>
      </w:tblPr>
      <w:tblGrid>
        <w:gridCol w:w="3936"/>
        <w:gridCol w:w="6792"/>
      </w:tblGrid>
      <w:tr w:rsidR="00AD384D" w:rsidRPr="00797EA3" w:rsidTr="008343CE">
        <w:trPr>
          <w:trHeight w:val="241"/>
        </w:trPr>
        <w:tc>
          <w:tcPr>
            <w:tcW w:w="3936" w:type="dxa"/>
          </w:tcPr>
          <w:p w:rsidR="00AD384D" w:rsidRPr="00797EA3" w:rsidRDefault="00AD384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AD384D" w:rsidRPr="00797EA3" w:rsidRDefault="00AD384D" w:rsidP="008343CE">
            <w:pPr>
              <w:ind w:left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5</w:t>
            </w:r>
          </w:p>
        </w:tc>
      </w:tr>
      <w:tr w:rsidR="00AD384D" w:rsidRPr="00797EA3" w:rsidTr="008343CE">
        <w:trPr>
          <w:trHeight w:val="2190"/>
        </w:trPr>
        <w:tc>
          <w:tcPr>
            <w:tcW w:w="3936" w:type="dxa"/>
          </w:tcPr>
          <w:p w:rsidR="00AD384D" w:rsidRPr="00797EA3" w:rsidRDefault="00AD384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к Соглашению о предоставлении в 2018 году субс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дий в целях возмещения затрат в связи</w:t>
            </w:r>
          </w:p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производством сельскохозяйственной</w:t>
            </w:r>
          </w:p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продукции в части расходов на развитие </w:t>
            </w:r>
          </w:p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молочного скотоводства Самарской области</w:t>
            </w:r>
          </w:p>
          <w:p w:rsidR="00AD384D" w:rsidRPr="00797EA3" w:rsidRDefault="00AD384D" w:rsidP="008343C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84D" w:rsidRPr="008343CE" w:rsidRDefault="00AD384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3CE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результативности </w:t>
      </w:r>
    </w:p>
    <w:p w:rsidR="00AD384D" w:rsidRPr="008343CE" w:rsidRDefault="00AD384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1. Неснижение поголовья молочных коров на конец 2018 года по отношению к показателю по состоянию на 1 января 2018 года, за исключением случаев невозможности выполнения данн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го условия вследствие непреодолимой силы, то есть чрезвычайных и непредотвратимых обсто</w:t>
      </w:r>
      <w:r w:rsidRPr="008343CE">
        <w:rPr>
          <w:rFonts w:ascii="Times New Roman" w:hAnsi="Times New Roman"/>
          <w:sz w:val="24"/>
          <w:szCs w:val="24"/>
        </w:rPr>
        <w:t>я</w:t>
      </w:r>
      <w:r w:rsidRPr="008343CE">
        <w:rPr>
          <w:rFonts w:ascii="Times New Roman" w:hAnsi="Times New Roman"/>
          <w:sz w:val="24"/>
          <w:szCs w:val="24"/>
        </w:rPr>
        <w:t>тельств (если Получатель начал осуществлять производство молока до 1 января 2018 года, не увеличил поголовье молочных коров в 2018 году и ему предоставлена Субсидия на производство реализованного и (или) отгруженного на собственную переработку в физическом весе молока и (или) на содержание молочных коров).</w:t>
      </w:r>
    </w:p>
    <w:p w:rsidR="00AD384D" w:rsidRPr="008343CE" w:rsidRDefault="00AD384D" w:rsidP="008343CE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2. Неснижение поголовья молочных коров на конец 2018 года по отношению к показателю по с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стоянию на конец предыдущего отчётного периода, по результатам которого Получателю в 2018 году впервые предоставлена Субсидия, за исключением случаев невозможности выполнения да</w:t>
      </w:r>
      <w:r w:rsidRPr="008343CE">
        <w:rPr>
          <w:rFonts w:ascii="Times New Roman" w:hAnsi="Times New Roman"/>
          <w:sz w:val="24"/>
          <w:szCs w:val="24"/>
        </w:rPr>
        <w:t>н</w:t>
      </w:r>
      <w:r w:rsidRPr="008343CE">
        <w:rPr>
          <w:rFonts w:ascii="Times New Roman" w:hAnsi="Times New Roman"/>
          <w:sz w:val="24"/>
          <w:szCs w:val="24"/>
        </w:rPr>
        <w:t>ного условия вследствие непреодолимой силы, то есть чрезвычайных и непредотвратимых о</w:t>
      </w:r>
      <w:r w:rsidRPr="008343CE">
        <w:rPr>
          <w:rFonts w:ascii="Times New Roman" w:hAnsi="Times New Roman"/>
          <w:sz w:val="24"/>
          <w:szCs w:val="24"/>
        </w:rPr>
        <w:t>б</w:t>
      </w:r>
      <w:r w:rsidRPr="008343CE">
        <w:rPr>
          <w:rFonts w:ascii="Times New Roman" w:hAnsi="Times New Roman"/>
          <w:sz w:val="24"/>
          <w:szCs w:val="24"/>
        </w:rPr>
        <w:t>стоятельств (если Получатель начал осуществлять производство молока после 1 января 2018 года, не увеличил поголовье молочных коров и ему предоставлена Субсидия на производство реализ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ванного и (или) отгруженного на собственную переработку в физическом весе молока и (или) на содержание молочных коров).</w:t>
      </w:r>
    </w:p>
    <w:p w:rsidR="00AD384D" w:rsidRPr="008343CE" w:rsidRDefault="00AD384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3. Неснижение поголовья молочных коров на конец 2018 года по отношению к показателю по состоянию на конец предыдущего отчётного периода,       в котором Получатель увеличил п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 xml:space="preserve">головье молочных коров,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(если Получатель увеличил поголовье молочных коров и ему предоставлена Субсидия на производство реализованного и (или) отгруженного на собственную переработку в физическом весе молока и (или) на содержание молочных коров). </w:t>
      </w:r>
    </w:p>
    <w:p w:rsidR="00AD384D" w:rsidRPr="008343CE" w:rsidRDefault="00AD384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4. Неснижение объёма производства молока в 2018 году по отношению к показателю 2017 года, за исключением случаев невозможности выполнения данного условия вследствие непр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>одолимой силы, то есть чрезвычайных и непредотвратимых обстоятельств (если Получатель осуществлял производство молока в 2017 году).</w:t>
      </w:r>
    </w:p>
    <w:p w:rsidR="00AD384D" w:rsidRPr="008343CE" w:rsidRDefault="00AD384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5. Неснижение молочной продуктивности коров в 2018 году по отношению к показателю 2017 года, за исключением случаев невозможности выполнения данного условия вследствие н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>преодолимой силы, то есть чрезвычайных     и непредотвратимых обстоятельств (если Получ</w:t>
      </w:r>
      <w:r w:rsidRPr="008343CE">
        <w:rPr>
          <w:rFonts w:ascii="Times New Roman" w:hAnsi="Times New Roman"/>
          <w:sz w:val="24"/>
          <w:szCs w:val="24"/>
        </w:rPr>
        <w:t>а</w:t>
      </w:r>
      <w:r w:rsidRPr="008343CE">
        <w:rPr>
          <w:rFonts w:ascii="Times New Roman" w:hAnsi="Times New Roman"/>
          <w:sz w:val="24"/>
          <w:szCs w:val="24"/>
        </w:rPr>
        <w:t>тель осуществлял производство молока в 2017 году, имел показатель молочной продуктивности коров за 2017 год менее 6 000 килограммов молока и ему предоставлена Субсидия на произво</w:t>
      </w:r>
      <w:r w:rsidRPr="008343CE">
        <w:rPr>
          <w:rFonts w:ascii="Times New Roman" w:hAnsi="Times New Roman"/>
          <w:sz w:val="24"/>
          <w:szCs w:val="24"/>
        </w:rPr>
        <w:t>д</w:t>
      </w:r>
      <w:r w:rsidRPr="008343CE">
        <w:rPr>
          <w:rFonts w:ascii="Times New Roman" w:hAnsi="Times New Roman"/>
          <w:sz w:val="24"/>
          <w:szCs w:val="24"/>
        </w:rPr>
        <w:t>ство реализованного и (или) отгруженного на собственную переработку в физическом весе мол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 xml:space="preserve">ка и (или) на содержание молочных коров). </w:t>
      </w:r>
    </w:p>
    <w:p w:rsidR="00AD384D" w:rsidRPr="00797EA3" w:rsidRDefault="00AD384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728" w:type="dxa"/>
        <w:tblLook w:val="01E0"/>
      </w:tblPr>
      <w:tblGrid>
        <w:gridCol w:w="3936"/>
        <w:gridCol w:w="6792"/>
      </w:tblGrid>
      <w:tr w:rsidR="00AD384D" w:rsidRPr="00797EA3" w:rsidTr="008343CE">
        <w:trPr>
          <w:trHeight w:val="241"/>
        </w:trPr>
        <w:tc>
          <w:tcPr>
            <w:tcW w:w="3936" w:type="dxa"/>
          </w:tcPr>
          <w:p w:rsidR="00AD384D" w:rsidRPr="00797EA3" w:rsidRDefault="00AD384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AD384D" w:rsidRPr="00797EA3" w:rsidRDefault="00AD384D" w:rsidP="008343CE">
            <w:pPr>
              <w:ind w:left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6</w:t>
            </w:r>
          </w:p>
        </w:tc>
      </w:tr>
      <w:tr w:rsidR="00AD384D" w:rsidRPr="00797EA3" w:rsidTr="008343CE">
        <w:trPr>
          <w:trHeight w:val="1676"/>
        </w:trPr>
        <w:tc>
          <w:tcPr>
            <w:tcW w:w="3936" w:type="dxa"/>
          </w:tcPr>
          <w:p w:rsidR="00AD384D" w:rsidRPr="00797EA3" w:rsidRDefault="00AD384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D384D" w:rsidRPr="00797EA3" w:rsidRDefault="00AD384D" w:rsidP="008343CE">
            <w:pPr>
              <w:ind w:left="540"/>
              <w:rPr>
                <w:rFonts w:ascii="Times New Roman" w:hAnsi="Times New Roman"/>
                <w:sz w:val="26"/>
                <w:szCs w:val="26"/>
              </w:rPr>
            </w:pPr>
          </w:p>
          <w:p w:rsidR="00AD384D" w:rsidRPr="00797EA3" w:rsidRDefault="00AD384D" w:rsidP="008343CE">
            <w:pPr>
              <w:ind w:left="540"/>
              <w:rPr>
                <w:rFonts w:ascii="Times New Roman" w:hAnsi="Times New Roman"/>
                <w:sz w:val="26"/>
                <w:szCs w:val="26"/>
              </w:rPr>
            </w:pPr>
          </w:p>
          <w:p w:rsidR="00AD384D" w:rsidRPr="00797EA3" w:rsidRDefault="00AD384D" w:rsidP="008343CE">
            <w:pPr>
              <w:ind w:left="540"/>
              <w:rPr>
                <w:rFonts w:ascii="Times New Roman" w:hAnsi="Times New Roman"/>
                <w:sz w:val="26"/>
                <w:szCs w:val="26"/>
              </w:rPr>
            </w:pPr>
          </w:p>
          <w:p w:rsidR="00AD384D" w:rsidRPr="00797EA3" w:rsidRDefault="00AD384D" w:rsidP="008343CE">
            <w:pPr>
              <w:ind w:left="540"/>
              <w:rPr>
                <w:rFonts w:ascii="Times New Roman" w:hAnsi="Times New Roman"/>
                <w:sz w:val="26"/>
                <w:szCs w:val="26"/>
              </w:rPr>
            </w:pPr>
          </w:p>
          <w:p w:rsidR="00AD384D" w:rsidRPr="00797EA3" w:rsidRDefault="00AD384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к Соглашению о предоставлении в 2018 году субс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дий в целях возмещения затрат в связи</w:t>
            </w:r>
          </w:p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производством сельскохозяйственной</w:t>
            </w:r>
          </w:p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продукции в части расходов на развитие </w:t>
            </w:r>
          </w:p>
          <w:p w:rsidR="00AD384D" w:rsidRPr="00797EA3" w:rsidRDefault="00AD384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молочного скотоводства Самарской области</w:t>
            </w:r>
          </w:p>
          <w:p w:rsidR="00AD384D" w:rsidRPr="00797EA3" w:rsidRDefault="00AD384D" w:rsidP="008343C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84D" w:rsidRPr="00797EA3" w:rsidRDefault="00AD384D" w:rsidP="008343CE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384D" w:rsidRPr="00797EA3" w:rsidRDefault="00AD384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Значения</w:t>
      </w:r>
    </w:p>
    <w:p w:rsidR="00AD384D" w:rsidRPr="00797EA3" w:rsidRDefault="00AD384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показателей результативности </w:t>
      </w:r>
    </w:p>
    <w:p w:rsidR="00AD384D" w:rsidRPr="00797EA3" w:rsidRDefault="00AD384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384D" w:rsidRPr="00797EA3" w:rsidRDefault="00AD384D" w:rsidP="008343CE">
      <w:pPr>
        <w:pStyle w:val="ConsPlusTitle"/>
        <w:widowControl/>
        <w:ind w:left="540" w:firstLine="70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По итогам 2018 года _____________________________________________</w:t>
      </w:r>
    </w:p>
    <w:p w:rsidR="00AD384D" w:rsidRPr="00797EA3" w:rsidRDefault="00AD384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(наименование Получателя)</w:t>
      </w:r>
    </w:p>
    <w:p w:rsidR="00AD384D" w:rsidRPr="00797EA3" w:rsidRDefault="00AD384D" w:rsidP="008343CE">
      <w:pPr>
        <w:pStyle w:val="ConsPlusTitle"/>
        <w:widowControl/>
        <w:ind w:left="540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384D" w:rsidRPr="00797EA3" w:rsidRDefault="00AD384D" w:rsidP="008343C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обязуется иметь следующие значения показателей результативности предоставления Су</w:t>
      </w: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б</w:t>
      </w: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сидии:</w:t>
      </w:r>
    </w:p>
    <w:p w:rsidR="00AD384D" w:rsidRPr="00797EA3" w:rsidRDefault="00AD384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1. Численность молочных коров на 31.12.2018 – не менее _______ голов*.</w:t>
      </w:r>
    </w:p>
    <w:p w:rsidR="00AD384D" w:rsidRPr="00797EA3" w:rsidRDefault="00AD384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2. Объём производства молока в 2018 году – не ниже _________ килограммов*.</w:t>
      </w:r>
    </w:p>
    <w:p w:rsidR="00AD384D" w:rsidRPr="00797EA3" w:rsidRDefault="00AD384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 Молочная продуктивность коров в 2018 году – не ниже _______ килограммов молока **.</w:t>
      </w:r>
    </w:p>
    <w:p w:rsidR="00AD384D" w:rsidRPr="00797EA3" w:rsidRDefault="00AD384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8343CE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Со значениями показателей результативности согласен:</w:t>
      </w:r>
    </w:p>
    <w:p w:rsidR="00AD384D" w:rsidRPr="00797EA3" w:rsidRDefault="00AD384D" w:rsidP="008343CE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8343CE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Руководитель Получателя                  ______________      ________________</w:t>
      </w:r>
    </w:p>
    <w:p w:rsidR="00AD384D" w:rsidRPr="00797EA3" w:rsidRDefault="00AD384D" w:rsidP="008343CE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                                                              подпись                   И.О.Фамилия</w:t>
      </w:r>
    </w:p>
    <w:p w:rsidR="00AD384D" w:rsidRPr="00797EA3" w:rsidRDefault="00AD384D" w:rsidP="008343CE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97EA3">
        <w:rPr>
          <w:rFonts w:ascii="Times New Roman" w:hAnsi="Times New Roman"/>
          <w:b/>
          <w:sz w:val="26"/>
          <w:szCs w:val="26"/>
          <w:u w:val="single"/>
        </w:rPr>
        <w:t>Для информации</w:t>
      </w:r>
    </w:p>
    <w:p w:rsidR="00AD384D" w:rsidRPr="00797EA3" w:rsidRDefault="00AD384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Если Получатель достиг показателя молочной продуктивности коров за 2017 год 6 000 килограммов молока и выше в расчёте на одну молочную  корову, значение показ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теля результативности «Молочная продуктивность коров» Получателю не устанавливае</w:t>
      </w:r>
      <w:r w:rsidRPr="00797EA3">
        <w:rPr>
          <w:rFonts w:ascii="Times New Roman" w:hAnsi="Times New Roman"/>
          <w:sz w:val="26"/>
          <w:szCs w:val="26"/>
        </w:rPr>
        <w:t>т</w:t>
      </w:r>
      <w:r w:rsidRPr="00797EA3">
        <w:rPr>
          <w:rFonts w:ascii="Times New Roman" w:hAnsi="Times New Roman"/>
          <w:sz w:val="26"/>
          <w:szCs w:val="26"/>
        </w:rPr>
        <w:t>ся.</w:t>
      </w:r>
    </w:p>
    <w:p w:rsidR="00AD384D" w:rsidRPr="00797EA3" w:rsidRDefault="00AD384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384D" w:rsidRPr="00797EA3" w:rsidRDefault="00AD384D" w:rsidP="008343CE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8343CE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6"/>
          <w:szCs w:val="26"/>
        </w:rPr>
      </w:pPr>
    </w:p>
    <w:p w:rsidR="00AD384D" w:rsidRPr="00797EA3" w:rsidRDefault="00AD384D" w:rsidP="008343CE">
      <w:pPr>
        <w:ind w:left="540"/>
        <w:rPr>
          <w:rFonts w:ascii="Times New Roman" w:hAnsi="Times New Roman"/>
          <w:sz w:val="26"/>
          <w:szCs w:val="26"/>
        </w:rPr>
      </w:pPr>
    </w:p>
    <w:sectPr w:rsidR="00AD384D" w:rsidRPr="00797EA3" w:rsidSect="00797EA3">
      <w:pgSz w:w="11906" w:h="16838"/>
      <w:pgMar w:top="1134" w:right="720" w:bottom="1134" w:left="53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4D" w:rsidRDefault="00AD384D" w:rsidP="00C004A2">
      <w:pPr>
        <w:spacing w:after="0" w:line="240" w:lineRule="auto"/>
      </w:pPr>
      <w:r>
        <w:separator/>
      </w:r>
    </w:p>
  </w:endnote>
  <w:endnote w:type="continuationSeparator" w:id="0">
    <w:p w:rsidR="00AD384D" w:rsidRDefault="00AD384D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4D" w:rsidRDefault="00AD384D" w:rsidP="00C004A2">
      <w:pPr>
        <w:spacing w:after="0" w:line="240" w:lineRule="auto"/>
      </w:pPr>
      <w:r>
        <w:separator/>
      </w:r>
    </w:p>
  </w:footnote>
  <w:footnote w:type="continuationSeparator" w:id="0">
    <w:p w:rsidR="00AD384D" w:rsidRDefault="00AD384D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4D" w:rsidRDefault="00AD384D">
    <w:pPr>
      <w:pStyle w:val="Header"/>
      <w:jc w:val="center"/>
      <w:rPr>
        <w:rFonts w:ascii="Times New Roman" w:hAnsi="Times New Roman"/>
      </w:rPr>
    </w:pPr>
  </w:p>
  <w:p w:rsidR="00AD384D" w:rsidRDefault="00AD384D">
    <w:pPr>
      <w:pStyle w:val="Header"/>
      <w:jc w:val="center"/>
      <w:rPr>
        <w:rFonts w:ascii="Times New Roman" w:hAnsi="Times New Roman"/>
      </w:rPr>
    </w:pPr>
  </w:p>
  <w:p w:rsidR="00AD384D" w:rsidRDefault="00AD384D">
    <w:pPr>
      <w:pStyle w:val="Header"/>
      <w:jc w:val="center"/>
    </w:pPr>
    <w:r w:rsidRPr="00CC160F">
      <w:rPr>
        <w:rFonts w:ascii="Times New Roman" w:hAnsi="Times New Roman"/>
      </w:rPr>
      <w:fldChar w:fldCharType="begin"/>
    </w:r>
    <w:r w:rsidRPr="00CC160F">
      <w:rPr>
        <w:rFonts w:ascii="Times New Roman" w:hAnsi="Times New Roman"/>
      </w:rPr>
      <w:instrText>PAGE   \* MERGEFORMAT</w:instrText>
    </w:r>
    <w:r w:rsidRPr="00CC160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CC160F">
      <w:rPr>
        <w:rFonts w:ascii="Times New Roman" w:hAnsi="Times New Roman"/>
      </w:rPr>
      <w:fldChar w:fldCharType="end"/>
    </w:r>
  </w:p>
  <w:p w:rsidR="00AD384D" w:rsidRDefault="00AD3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0BF"/>
    <w:rsid w:val="00002A98"/>
    <w:rsid w:val="00004B56"/>
    <w:rsid w:val="00005FCB"/>
    <w:rsid w:val="00007DF4"/>
    <w:rsid w:val="00010161"/>
    <w:rsid w:val="00010473"/>
    <w:rsid w:val="000105F0"/>
    <w:rsid w:val="000107EF"/>
    <w:rsid w:val="00011006"/>
    <w:rsid w:val="00014366"/>
    <w:rsid w:val="0001686D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D72"/>
    <w:rsid w:val="00030F07"/>
    <w:rsid w:val="00031797"/>
    <w:rsid w:val="000326F0"/>
    <w:rsid w:val="00034B75"/>
    <w:rsid w:val="00034CBD"/>
    <w:rsid w:val="000354F5"/>
    <w:rsid w:val="00036DF2"/>
    <w:rsid w:val="000373F3"/>
    <w:rsid w:val="00037876"/>
    <w:rsid w:val="00045B87"/>
    <w:rsid w:val="00050F95"/>
    <w:rsid w:val="000576DA"/>
    <w:rsid w:val="000615A1"/>
    <w:rsid w:val="00063AFB"/>
    <w:rsid w:val="00064EA9"/>
    <w:rsid w:val="00065C8D"/>
    <w:rsid w:val="000662A5"/>
    <w:rsid w:val="000670F8"/>
    <w:rsid w:val="00067351"/>
    <w:rsid w:val="0007061A"/>
    <w:rsid w:val="000762DD"/>
    <w:rsid w:val="00076A27"/>
    <w:rsid w:val="00081A89"/>
    <w:rsid w:val="000866A1"/>
    <w:rsid w:val="0009032C"/>
    <w:rsid w:val="00090B14"/>
    <w:rsid w:val="00093C48"/>
    <w:rsid w:val="0009429E"/>
    <w:rsid w:val="000A46ED"/>
    <w:rsid w:val="000A4AD8"/>
    <w:rsid w:val="000A530D"/>
    <w:rsid w:val="000A5808"/>
    <w:rsid w:val="000B0B9D"/>
    <w:rsid w:val="000B0CA6"/>
    <w:rsid w:val="000B0FB0"/>
    <w:rsid w:val="000B2C61"/>
    <w:rsid w:val="000B3C8A"/>
    <w:rsid w:val="000B5220"/>
    <w:rsid w:val="000C0A52"/>
    <w:rsid w:val="000C0C43"/>
    <w:rsid w:val="000C1D16"/>
    <w:rsid w:val="000C2F66"/>
    <w:rsid w:val="000C461F"/>
    <w:rsid w:val="000C5CFD"/>
    <w:rsid w:val="000D5E7A"/>
    <w:rsid w:val="000D6389"/>
    <w:rsid w:val="000E4058"/>
    <w:rsid w:val="000E457E"/>
    <w:rsid w:val="000E500E"/>
    <w:rsid w:val="000E6CB0"/>
    <w:rsid w:val="000E6FF5"/>
    <w:rsid w:val="000E7E0F"/>
    <w:rsid w:val="000F1341"/>
    <w:rsid w:val="000F15C8"/>
    <w:rsid w:val="000F38A4"/>
    <w:rsid w:val="000F39F0"/>
    <w:rsid w:val="000F6E7F"/>
    <w:rsid w:val="00100592"/>
    <w:rsid w:val="001014AC"/>
    <w:rsid w:val="001025F9"/>
    <w:rsid w:val="00103651"/>
    <w:rsid w:val="00103DA3"/>
    <w:rsid w:val="001051F3"/>
    <w:rsid w:val="001123D8"/>
    <w:rsid w:val="00112A76"/>
    <w:rsid w:val="001130EE"/>
    <w:rsid w:val="00114A52"/>
    <w:rsid w:val="0011618B"/>
    <w:rsid w:val="0012362B"/>
    <w:rsid w:val="00125267"/>
    <w:rsid w:val="0012559A"/>
    <w:rsid w:val="00130815"/>
    <w:rsid w:val="00132F87"/>
    <w:rsid w:val="00136154"/>
    <w:rsid w:val="001363A5"/>
    <w:rsid w:val="00137E0F"/>
    <w:rsid w:val="0014079A"/>
    <w:rsid w:val="00140FE5"/>
    <w:rsid w:val="00142296"/>
    <w:rsid w:val="0014439C"/>
    <w:rsid w:val="001458DF"/>
    <w:rsid w:val="00146F6D"/>
    <w:rsid w:val="001531F0"/>
    <w:rsid w:val="00153FF5"/>
    <w:rsid w:val="00154049"/>
    <w:rsid w:val="0015529C"/>
    <w:rsid w:val="00156744"/>
    <w:rsid w:val="00156C84"/>
    <w:rsid w:val="001615C0"/>
    <w:rsid w:val="00164BD2"/>
    <w:rsid w:val="00165553"/>
    <w:rsid w:val="00170410"/>
    <w:rsid w:val="00170A9F"/>
    <w:rsid w:val="00172120"/>
    <w:rsid w:val="00175A22"/>
    <w:rsid w:val="00176FED"/>
    <w:rsid w:val="00181FB2"/>
    <w:rsid w:val="001833C1"/>
    <w:rsid w:val="00183B03"/>
    <w:rsid w:val="00187774"/>
    <w:rsid w:val="00187BAB"/>
    <w:rsid w:val="00191D5D"/>
    <w:rsid w:val="00193B55"/>
    <w:rsid w:val="00195228"/>
    <w:rsid w:val="001953BC"/>
    <w:rsid w:val="00195A3D"/>
    <w:rsid w:val="001A4E0F"/>
    <w:rsid w:val="001A596E"/>
    <w:rsid w:val="001A7A8E"/>
    <w:rsid w:val="001A7E92"/>
    <w:rsid w:val="001B15A9"/>
    <w:rsid w:val="001B16E1"/>
    <w:rsid w:val="001B1D2C"/>
    <w:rsid w:val="001B39EB"/>
    <w:rsid w:val="001B5384"/>
    <w:rsid w:val="001C143D"/>
    <w:rsid w:val="001C224F"/>
    <w:rsid w:val="001C2FB9"/>
    <w:rsid w:val="001C3FE7"/>
    <w:rsid w:val="001C403B"/>
    <w:rsid w:val="001C58A9"/>
    <w:rsid w:val="001C63A9"/>
    <w:rsid w:val="001C6799"/>
    <w:rsid w:val="001D3BB7"/>
    <w:rsid w:val="001D527C"/>
    <w:rsid w:val="001D6C01"/>
    <w:rsid w:val="001D6F49"/>
    <w:rsid w:val="001E0BF0"/>
    <w:rsid w:val="001E2C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7899"/>
    <w:rsid w:val="00202B47"/>
    <w:rsid w:val="00204800"/>
    <w:rsid w:val="00205CED"/>
    <w:rsid w:val="00212EB1"/>
    <w:rsid w:val="002170FE"/>
    <w:rsid w:val="002206FC"/>
    <w:rsid w:val="00220823"/>
    <w:rsid w:val="002216C6"/>
    <w:rsid w:val="0022271F"/>
    <w:rsid w:val="00222916"/>
    <w:rsid w:val="00222A15"/>
    <w:rsid w:val="00224281"/>
    <w:rsid w:val="00227E9B"/>
    <w:rsid w:val="00236D46"/>
    <w:rsid w:val="00241BDA"/>
    <w:rsid w:val="00245356"/>
    <w:rsid w:val="00246025"/>
    <w:rsid w:val="0025184B"/>
    <w:rsid w:val="00254F35"/>
    <w:rsid w:val="00254FED"/>
    <w:rsid w:val="00265821"/>
    <w:rsid w:val="00265BEA"/>
    <w:rsid w:val="002660DF"/>
    <w:rsid w:val="00266D7D"/>
    <w:rsid w:val="0026720D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57E"/>
    <w:rsid w:val="00297AE3"/>
    <w:rsid w:val="002A2D76"/>
    <w:rsid w:val="002A3DDB"/>
    <w:rsid w:val="002A63CA"/>
    <w:rsid w:val="002A7748"/>
    <w:rsid w:val="002B268B"/>
    <w:rsid w:val="002B4B1F"/>
    <w:rsid w:val="002B4F21"/>
    <w:rsid w:val="002B61CB"/>
    <w:rsid w:val="002B6CC9"/>
    <w:rsid w:val="002B6FA2"/>
    <w:rsid w:val="002C296E"/>
    <w:rsid w:val="002C3782"/>
    <w:rsid w:val="002C58A2"/>
    <w:rsid w:val="002C6339"/>
    <w:rsid w:val="002C7926"/>
    <w:rsid w:val="002C7C1B"/>
    <w:rsid w:val="002D1013"/>
    <w:rsid w:val="002D19F8"/>
    <w:rsid w:val="002D2167"/>
    <w:rsid w:val="002D53C6"/>
    <w:rsid w:val="002D7415"/>
    <w:rsid w:val="002E05F3"/>
    <w:rsid w:val="002E0987"/>
    <w:rsid w:val="002E27C9"/>
    <w:rsid w:val="002E3D5A"/>
    <w:rsid w:val="002E4ACA"/>
    <w:rsid w:val="002F1943"/>
    <w:rsid w:val="002F240D"/>
    <w:rsid w:val="002F373B"/>
    <w:rsid w:val="002F4064"/>
    <w:rsid w:val="002F457B"/>
    <w:rsid w:val="002F7CAA"/>
    <w:rsid w:val="00300B56"/>
    <w:rsid w:val="00302775"/>
    <w:rsid w:val="003056EE"/>
    <w:rsid w:val="003107E1"/>
    <w:rsid w:val="00311437"/>
    <w:rsid w:val="00313627"/>
    <w:rsid w:val="00314B83"/>
    <w:rsid w:val="00316405"/>
    <w:rsid w:val="00317018"/>
    <w:rsid w:val="0032498E"/>
    <w:rsid w:val="00325A3F"/>
    <w:rsid w:val="00325DFB"/>
    <w:rsid w:val="003310C6"/>
    <w:rsid w:val="003343F4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7C1C"/>
    <w:rsid w:val="00347E3B"/>
    <w:rsid w:val="0035010E"/>
    <w:rsid w:val="003516E1"/>
    <w:rsid w:val="0035514B"/>
    <w:rsid w:val="00355808"/>
    <w:rsid w:val="0035597A"/>
    <w:rsid w:val="00364220"/>
    <w:rsid w:val="00365183"/>
    <w:rsid w:val="0036585E"/>
    <w:rsid w:val="00366315"/>
    <w:rsid w:val="003664DB"/>
    <w:rsid w:val="00376805"/>
    <w:rsid w:val="00376D28"/>
    <w:rsid w:val="003773D3"/>
    <w:rsid w:val="00380029"/>
    <w:rsid w:val="0038091B"/>
    <w:rsid w:val="00380DB1"/>
    <w:rsid w:val="00381D32"/>
    <w:rsid w:val="00382CC0"/>
    <w:rsid w:val="00384F95"/>
    <w:rsid w:val="0038615D"/>
    <w:rsid w:val="00386221"/>
    <w:rsid w:val="00387520"/>
    <w:rsid w:val="0038761C"/>
    <w:rsid w:val="00392413"/>
    <w:rsid w:val="00392D3E"/>
    <w:rsid w:val="003A0457"/>
    <w:rsid w:val="003A0CE0"/>
    <w:rsid w:val="003A7EB5"/>
    <w:rsid w:val="003B2F86"/>
    <w:rsid w:val="003B45A5"/>
    <w:rsid w:val="003C100C"/>
    <w:rsid w:val="003C3A5A"/>
    <w:rsid w:val="003C7F20"/>
    <w:rsid w:val="003D070B"/>
    <w:rsid w:val="003D3A82"/>
    <w:rsid w:val="003D4AD8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5924"/>
    <w:rsid w:val="003E6347"/>
    <w:rsid w:val="003F22FB"/>
    <w:rsid w:val="003F3135"/>
    <w:rsid w:val="003F5FE0"/>
    <w:rsid w:val="003F6016"/>
    <w:rsid w:val="0040009D"/>
    <w:rsid w:val="00401540"/>
    <w:rsid w:val="0040210E"/>
    <w:rsid w:val="00403008"/>
    <w:rsid w:val="004039A7"/>
    <w:rsid w:val="00403D1A"/>
    <w:rsid w:val="00404FB0"/>
    <w:rsid w:val="00405010"/>
    <w:rsid w:val="0040599E"/>
    <w:rsid w:val="0040612D"/>
    <w:rsid w:val="00407968"/>
    <w:rsid w:val="0041052C"/>
    <w:rsid w:val="00410F23"/>
    <w:rsid w:val="00414A70"/>
    <w:rsid w:val="004159F1"/>
    <w:rsid w:val="0042095A"/>
    <w:rsid w:val="00420C61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5700"/>
    <w:rsid w:val="004265E3"/>
    <w:rsid w:val="004338EE"/>
    <w:rsid w:val="0043398A"/>
    <w:rsid w:val="004340A6"/>
    <w:rsid w:val="00436A03"/>
    <w:rsid w:val="00437589"/>
    <w:rsid w:val="004401A8"/>
    <w:rsid w:val="004425C6"/>
    <w:rsid w:val="00442ED0"/>
    <w:rsid w:val="004501BC"/>
    <w:rsid w:val="00451372"/>
    <w:rsid w:val="00452022"/>
    <w:rsid w:val="0045212B"/>
    <w:rsid w:val="00452350"/>
    <w:rsid w:val="00456003"/>
    <w:rsid w:val="004572FE"/>
    <w:rsid w:val="004577A8"/>
    <w:rsid w:val="0046063A"/>
    <w:rsid w:val="00461DDB"/>
    <w:rsid w:val="00463AB7"/>
    <w:rsid w:val="00463C06"/>
    <w:rsid w:val="00464E67"/>
    <w:rsid w:val="0047134D"/>
    <w:rsid w:val="004759F8"/>
    <w:rsid w:val="00475AD6"/>
    <w:rsid w:val="004778EB"/>
    <w:rsid w:val="00481A63"/>
    <w:rsid w:val="00483A6B"/>
    <w:rsid w:val="004871C6"/>
    <w:rsid w:val="004907FA"/>
    <w:rsid w:val="00490810"/>
    <w:rsid w:val="00494637"/>
    <w:rsid w:val="0049580C"/>
    <w:rsid w:val="004A04BC"/>
    <w:rsid w:val="004A0ED9"/>
    <w:rsid w:val="004A1337"/>
    <w:rsid w:val="004A3831"/>
    <w:rsid w:val="004A4903"/>
    <w:rsid w:val="004A5685"/>
    <w:rsid w:val="004B4D79"/>
    <w:rsid w:val="004B775F"/>
    <w:rsid w:val="004B7DC5"/>
    <w:rsid w:val="004C2393"/>
    <w:rsid w:val="004C47B0"/>
    <w:rsid w:val="004C7189"/>
    <w:rsid w:val="004D265A"/>
    <w:rsid w:val="004D3141"/>
    <w:rsid w:val="004E7314"/>
    <w:rsid w:val="004F08C4"/>
    <w:rsid w:val="004F226E"/>
    <w:rsid w:val="004F308A"/>
    <w:rsid w:val="004F5B67"/>
    <w:rsid w:val="00500146"/>
    <w:rsid w:val="00500F2B"/>
    <w:rsid w:val="00501113"/>
    <w:rsid w:val="00505FCA"/>
    <w:rsid w:val="005067FC"/>
    <w:rsid w:val="005100C6"/>
    <w:rsid w:val="00510A0E"/>
    <w:rsid w:val="00512F55"/>
    <w:rsid w:val="00514E19"/>
    <w:rsid w:val="00526154"/>
    <w:rsid w:val="005271A6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125"/>
    <w:rsid w:val="0053230E"/>
    <w:rsid w:val="00533EC5"/>
    <w:rsid w:val="00535754"/>
    <w:rsid w:val="0054173B"/>
    <w:rsid w:val="00542A28"/>
    <w:rsid w:val="00543FB2"/>
    <w:rsid w:val="00544DAB"/>
    <w:rsid w:val="00545140"/>
    <w:rsid w:val="005468AD"/>
    <w:rsid w:val="00546CD0"/>
    <w:rsid w:val="005522B8"/>
    <w:rsid w:val="00552E08"/>
    <w:rsid w:val="005540BD"/>
    <w:rsid w:val="00554AA5"/>
    <w:rsid w:val="00555C16"/>
    <w:rsid w:val="005569A0"/>
    <w:rsid w:val="00556A57"/>
    <w:rsid w:val="005573B2"/>
    <w:rsid w:val="00557CBF"/>
    <w:rsid w:val="00561978"/>
    <w:rsid w:val="00563E55"/>
    <w:rsid w:val="0056453F"/>
    <w:rsid w:val="00567010"/>
    <w:rsid w:val="00570F91"/>
    <w:rsid w:val="00572479"/>
    <w:rsid w:val="00575151"/>
    <w:rsid w:val="00575D33"/>
    <w:rsid w:val="00575F2A"/>
    <w:rsid w:val="00576898"/>
    <w:rsid w:val="005772BF"/>
    <w:rsid w:val="005814C9"/>
    <w:rsid w:val="00581991"/>
    <w:rsid w:val="00581D90"/>
    <w:rsid w:val="005823AB"/>
    <w:rsid w:val="00582DA0"/>
    <w:rsid w:val="005940B6"/>
    <w:rsid w:val="00594D25"/>
    <w:rsid w:val="00596DB4"/>
    <w:rsid w:val="005A0F0E"/>
    <w:rsid w:val="005A3C45"/>
    <w:rsid w:val="005A55EF"/>
    <w:rsid w:val="005A5DEC"/>
    <w:rsid w:val="005A60B9"/>
    <w:rsid w:val="005B2F71"/>
    <w:rsid w:val="005B447D"/>
    <w:rsid w:val="005B6069"/>
    <w:rsid w:val="005C104A"/>
    <w:rsid w:val="005C2441"/>
    <w:rsid w:val="005C27C0"/>
    <w:rsid w:val="005C36A7"/>
    <w:rsid w:val="005C45EA"/>
    <w:rsid w:val="005C4D98"/>
    <w:rsid w:val="005C7D4E"/>
    <w:rsid w:val="005D0AE7"/>
    <w:rsid w:val="005E2255"/>
    <w:rsid w:val="005E33EC"/>
    <w:rsid w:val="005E5212"/>
    <w:rsid w:val="005E534F"/>
    <w:rsid w:val="005E7045"/>
    <w:rsid w:val="005E75F4"/>
    <w:rsid w:val="005F316A"/>
    <w:rsid w:val="005F31C8"/>
    <w:rsid w:val="005F62AD"/>
    <w:rsid w:val="00602447"/>
    <w:rsid w:val="00602A9E"/>
    <w:rsid w:val="006040A7"/>
    <w:rsid w:val="00604223"/>
    <w:rsid w:val="00606D32"/>
    <w:rsid w:val="006070CC"/>
    <w:rsid w:val="0060736F"/>
    <w:rsid w:val="006079F5"/>
    <w:rsid w:val="00607C5C"/>
    <w:rsid w:val="00613B1E"/>
    <w:rsid w:val="006151BD"/>
    <w:rsid w:val="0061661F"/>
    <w:rsid w:val="00620ABD"/>
    <w:rsid w:val="006240FC"/>
    <w:rsid w:val="0062564B"/>
    <w:rsid w:val="00625AA7"/>
    <w:rsid w:val="00631C7C"/>
    <w:rsid w:val="00635CF1"/>
    <w:rsid w:val="00640014"/>
    <w:rsid w:val="00640DFA"/>
    <w:rsid w:val="006436B2"/>
    <w:rsid w:val="0064391C"/>
    <w:rsid w:val="00643C36"/>
    <w:rsid w:val="00643D22"/>
    <w:rsid w:val="00651A31"/>
    <w:rsid w:val="00661D13"/>
    <w:rsid w:val="00663478"/>
    <w:rsid w:val="00663720"/>
    <w:rsid w:val="006657B3"/>
    <w:rsid w:val="00670DE7"/>
    <w:rsid w:val="00670E22"/>
    <w:rsid w:val="00670ECD"/>
    <w:rsid w:val="0067367A"/>
    <w:rsid w:val="006741F4"/>
    <w:rsid w:val="00674785"/>
    <w:rsid w:val="0067541F"/>
    <w:rsid w:val="00675487"/>
    <w:rsid w:val="006774E5"/>
    <w:rsid w:val="006832A6"/>
    <w:rsid w:val="0068482C"/>
    <w:rsid w:val="00687BDE"/>
    <w:rsid w:val="00687C5B"/>
    <w:rsid w:val="00691633"/>
    <w:rsid w:val="006917D6"/>
    <w:rsid w:val="006950EF"/>
    <w:rsid w:val="00695D4E"/>
    <w:rsid w:val="006A15B5"/>
    <w:rsid w:val="006A3514"/>
    <w:rsid w:val="006A5898"/>
    <w:rsid w:val="006A634A"/>
    <w:rsid w:val="006B095F"/>
    <w:rsid w:val="006B1346"/>
    <w:rsid w:val="006B3E71"/>
    <w:rsid w:val="006C0A07"/>
    <w:rsid w:val="006C1A6B"/>
    <w:rsid w:val="006C2E0A"/>
    <w:rsid w:val="006C6573"/>
    <w:rsid w:val="006D189D"/>
    <w:rsid w:val="006D20EC"/>
    <w:rsid w:val="006D31E6"/>
    <w:rsid w:val="006D59C7"/>
    <w:rsid w:val="006D7D04"/>
    <w:rsid w:val="006E0738"/>
    <w:rsid w:val="006E1A07"/>
    <w:rsid w:val="006E1A68"/>
    <w:rsid w:val="006E2153"/>
    <w:rsid w:val="006E43F4"/>
    <w:rsid w:val="006E4BCC"/>
    <w:rsid w:val="006E6E45"/>
    <w:rsid w:val="006E792D"/>
    <w:rsid w:val="006E7AE2"/>
    <w:rsid w:val="006F0F1A"/>
    <w:rsid w:val="006F39A2"/>
    <w:rsid w:val="006F44C7"/>
    <w:rsid w:val="006F6691"/>
    <w:rsid w:val="006F75AC"/>
    <w:rsid w:val="006F7F1F"/>
    <w:rsid w:val="007001F9"/>
    <w:rsid w:val="007017F8"/>
    <w:rsid w:val="00702023"/>
    <w:rsid w:val="0070384D"/>
    <w:rsid w:val="00705B70"/>
    <w:rsid w:val="00707B91"/>
    <w:rsid w:val="00710422"/>
    <w:rsid w:val="00712071"/>
    <w:rsid w:val="007125EA"/>
    <w:rsid w:val="007129DC"/>
    <w:rsid w:val="0071630F"/>
    <w:rsid w:val="00720F93"/>
    <w:rsid w:val="0072114B"/>
    <w:rsid w:val="00725154"/>
    <w:rsid w:val="007257F8"/>
    <w:rsid w:val="00725AF1"/>
    <w:rsid w:val="00727803"/>
    <w:rsid w:val="007308A9"/>
    <w:rsid w:val="00730BB0"/>
    <w:rsid w:val="007313EF"/>
    <w:rsid w:val="007329C4"/>
    <w:rsid w:val="00733C19"/>
    <w:rsid w:val="00735BBA"/>
    <w:rsid w:val="00737A58"/>
    <w:rsid w:val="0074184C"/>
    <w:rsid w:val="00743076"/>
    <w:rsid w:val="00745E88"/>
    <w:rsid w:val="0074651F"/>
    <w:rsid w:val="007474EA"/>
    <w:rsid w:val="00747BF8"/>
    <w:rsid w:val="0075077D"/>
    <w:rsid w:val="00752A97"/>
    <w:rsid w:val="0075326E"/>
    <w:rsid w:val="00753A4A"/>
    <w:rsid w:val="00753E72"/>
    <w:rsid w:val="007579CA"/>
    <w:rsid w:val="007579D8"/>
    <w:rsid w:val="00760A1F"/>
    <w:rsid w:val="00763278"/>
    <w:rsid w:val="007658C7"/>
    <w:rsid w:val="0077019A"/>
    <w:rsid w:val="00771780"/>
    <w:rsid w:val="007722E1"/>
    <w:rsid w:val="00776E75"/>
    <w:rsid w:val="00777178"/>
    <w:rsid w:val="00780D3E"/>
    <w:rsid w:val="007859AB"/>
    <w:rsid w:val="00790D41"/>
    <w:rsid w:val="0079133B"/>
    <w:rsid w:val="00792525"/>
    <w:rsid w:val="00792DC2"/>
    <w:rsid w:val="00797EA3"/>
    <w:rsid w:val="007A0348"/>
    <w:rsid w:val="007A3E4C"/>
    <w:rsid w:val="007A5EF9"/>
    <w:rsid w:val="007A64B0"/>
    <w:rsid w:val="007B414D"/>
    <w:rsid w:val="007B71D0"/>
    <w:rsid w:val="007B76FF"/>
    <w:rsid w:val="007C013F"/>
    <w:rsid w:val="007C13E5"/>
    <w:rsid w:val="007C6561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59A0"/>
    <w:rsid w:val="007F6E2B"/>
    <w:rsid w:val="007F76B8"/>
    <w:rsid w:val="007F7F6C"/>
    <w:rsid w:val="0080063B"/>
    <w:rsid w:val="00802F36"/>
    <w:rsid w:val="008031AB"/>
    <w:rsid w:val="00811C97"/>
    <w:rsid w:val="008128D8"/>
    <w:rsid w:val="00813958"/>
    <w:rsid w:val="00813B35"/>
    <w:rsid w:val="00813BBA"/>
    <w:rsid w:val="00816ADE"/>
    <w:rsid w:val="00817998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3CE"/>
    <w:rsid w:val="00834E7D"/>
    <w:rsid w:val="00836CE9"/>
    <w:rsid w:val="00840644"/>
    <w:rsid w:val="00840DF9"/>
    <w:rsid w:val="00842E32"/>
    <w:rsid w:val="00850239"/>
    <w:rsid w:val="00850B7E"/>
    <w:rsid w:val="0085202C"/>
    <w:rsid w:val="008529CE"/>
    <w:rsid w:val="00854DB1"/>
    <w:rsid w:val="00856C2A"/>
    <w:rsid w:val="008571FB"/>
    <w:rsid w:val="00857591"/>
    <w:rsid w:val="00860905"/>
    <w:rsid w:val="008614FC"/>
    <w:rsid w:val="0086283A"/>
    <w:rsid w:val="00863A25"/>
    <w:rsid w:val="00864172"/>
    <w:rsid w:val="00865202"/>
    <w:rsid w:val="0086560B"/>
    <w:rsid w:val="00867A2A"/>
    <w:rsid w:val="0087620A"/>
    <w:rsid w:val="0087782E"/>
    <w:rsid w:val="00877DA6"/>
    <w:rsid w:val="008816D2"/>
    <w:rsid w:val="008824E2"/>
    <w:rsid w:val="00883032"/>
    <w:rsid w:val="00885A3A"/>
    <w:rsid w:val="00891C06"/>
    <w:rsid w:val="008924CE"/>
    <w:rsid w:val="008927B6"/>
    <w:rsid w:val="00895056"/>
    <w:rsid w:val="008968D2"/>
    <w:rsid w:val="008A0262"/>
    <w:rsid w:val="008A41CA"/>
    <w:rsid w:val="008A5ED1"/>
    <w:rsid w:val="008B48CE"/>
    <w:rsid w:val="008B5B0E"/>
    <w:rsid w:val="008C05BF"/>
    <w:rsid w:val="008C33ED"/>
    <w:rsid w:val="008C4BD5"/>
    <w:rsid w:val="008C7025"/>
    <w:rsid w:val="008C7CC5"/>
    <w:rsid w:val="008D14FE"/>
    <w:rsid w:val="008D6135"/>
    <w:rsid w:val="008E1D31"/>
    <w:rsid w:val="008E243A"/>
    <w:rsid w:val="008E4EF1"/>
    <w:rsid w:val="008E5820"/>
    <w:rsid w:val="008E745F"/>
    <w:rsid w:val="008E7F6E"/>
    <w:rsid w:val="008F0D4F"/>
    <w:rsid w:val="008F2AE4"/>
    <w:rsid w:val="008F3405"/>
    <w:rsid w:val="008F46EC"/>
    <w:rsid w:val="008F5A82"/>
    <w:rsid w:val="00900D6F"/>
    <w:rsid w:val="00900E2C"/>
    <w:rsid w:val="00910340"/>
    <w:rsid w:val="00910499"/>
    <w:rsid w:val="00910E83"/>
    <w:rsid w:val="00910F16"/>
    <w:rsid w:val="009139B3"/>
    <w:rsid w:val="009142E5"/>
    <w:rsid w:val="00915C0E"/>
    <w:rsid w:val="0091683F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A9C"/>
    <w:rsid w:val="00932944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7068"/>
    <w:rsid w:val="0095322F"/>
    <w:rsid w:val="00953EF0"/>
    <w:rsid w:val="009558A3"/>
    <w:rsid w:val="0096040D"/>
    <w:rsid w:val="00962B7E"/>
    <w:rsid w:val="0096497A"/>
    <w:rsid w:val="00966A30"/>
    <w:rsid w:val="00966A87"/>
    <w:rsid w:val="009670D4"/>
    <w:rsid w:val="0096746A"/>
    <w:rsid w:val="00971987"/>
    <w:rsid w:val="00971D9F"/>
    <w:rsid w:val="0097251B"/>
    <w:rsid w:val="0097413A"/>
    <w:rsid w:val="00975AEE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CE0"/>
    <w:rsid w:val="0099451D"/>
    <w:rsid w:val="009977B0"/>
    <w:rsid w:val="00997E73"/>
    <w:rsid w:val="009A38D2"/>
    <w:rsid w:val="009A589E"/>
    <w:rsid w:val="009A64F3"/>
    <w:rsid w:val="009A7ECA"/>
    <w:rsid w:val="009B114B"/>
    <w:rsid w:val="009B6F36"/>
    <w:rsid w:val="009B794E"/>
    <w:rsid w:val="009C0119"/>
    <w:rsid w:val="009C1102"/>
    <w:rsid w:val="009C1E4C"/>
    <w:rsid w:val="009C38BF"/>
    <w:rsid w:val="009C4580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A1D"/>
    <w:rsid w:val="009E2A8A"/>
    <w:rsid w:val="009E2AA8"/>
    <w:rsid w:val="009E4EF7"/>
    <w:rsid w:val="009E60B2"/>
    <w:rsid w:val="009E79DE"/>
    <w:rsid w:val="009E7EF1"/>
    <w:rsid w:val="009F5A97"/>
    <w:rsid w:val="009F6CC4"/>
    <w:rsid w:val="00A002C9"/>
    <w:rsid w:val="00A06D73"/>
    <w:rsid w:val="00A07994"/>
    <w:rsid w:val="00A1042E"/>
    <w:rsid w:val="00A10E17"/>
    <w:rsid w:val="00A135F7"/>
    <w:rsid w:val="00A13C87"/>
    <w:rsid w:val="00A21F50"/>
    <w:rsid w:val="00A23789"/>
    <w:rsid w:val="00A26DDD"/>
    <w:rsid w:val="00A26FBB"/>
    <w:rsid w:val="00A324F1"/>
    <w:rsid w:val="00A336D4"/>
    <w:rsid w:val="00A3395E"/>
    <w:rsid w:val="00A33D11"/>
    <w:rsid w:val="00A33EED"/>
    <w:rsid w:val="00A35CFF"/>
    <w:rsid w:val="00A363D8"/>
    <w:rsid w:val="00A42458"/>
    <w:rsid w:val="00A501D4"/>
    <w:rsid w:val="00A5036A"/>
    <w:rsid w:val="00A52F2F"/>
    <w:rsid w:val="00A54BC9"/>
    <w:rsid w:val="00A575A8"/>
    <w:rsid w:val="00A60B09"/>
    <w:rsid w:val="00A61A40"/>
    <w:rsid w:val="00A61A98"/>
    <w:rsid w:val="00A62119"/>
    <w:rsid w:val="00A670BF"/>
    <w:rsid w:val="00A700A2"/>
    <w:rsid w:val="00A70905"/>
    <w:rsid w:val="00A73E09"/>
    <w:rsid w:val="00A750A1"/>
    <w:rsid w:val="00A75658"/>
    <w:rsid w:val="00A7583A"/>
    <w:rsid w:val="00A82BBF"/>
    <w:rsid w:val="00A86410"/>
    <w:rsid w:val="00AA3748"/>
    <w:rsid w:val="00AA7C5D"/>
    <w:rsid w:val="00AB0346"/>
    <w:rsid w:val="00AB0812"/>
    <w:rsid w:val="00AB47F7"/>
    <w:rsid w:val="00AB4D5E"/>
    <w:rsid w:val="00AB56F0"/>
    <w:rsid w:val="00AB7F1B"/>
    <w:rsid w:val="00AC3011"/>
    <w:rsid w:val="00AC32EE"/>
    <w:rsid w:val="00AC54E7"/>
    <w:rsid w:val="00AC6CCB"/>
    <w:rsid w:val="00AC6D1D"/>
    <w:rsid w:val="00AD1BD9"/>
    <w:rsid w:val="00AD2D7C"/>
    <w:rsid w:val="00AD384D"/>
    <w:rsid w:val="00AD3A76"/>
    <w:rsid w:val="00AD3F15"/>
    <w:rsid w:val="00AD47C3"/>
    <w:rsid w:val="00AD4DAF"/>
    <w:rsid w:val="00AD7775"/>
    <w:rsid w:val="00AE3379"/>
    <w:rsid w:val="00AE5E7B"/>
    <w:rsid w:val="00AE6683"/>
    <w:rsid w:val="00AE7C46"/>
    <w:rsid w:val="00AF03E4"/>
    <w:rsid w:val="00AF0997"/>
    <w:rsid w:val="00AF1582"/>
    <w:rsid w:val="00AF209B"/>
    <w:rsid w:val="00AF2783"/>
    <w:rsid w:val="00AF33CF"/>
    <w:rsid w:val="00AF50F1"/>
    <w:rsid w:val="00AF7B38"/>
    <w:rsid w:val="00AF7B56"/>
    <w:rsid w:val="00B015DF"/>
    <w:rsid w:val="00B02784"/>
    <w:rsid w:val="00B02FDC"/>
    <w:rsid w:val="00B04999"/>
    <w:rsid w:val="00B065E4"/>
    <w:rsid w:val="00B0722B"/>
    <w:rsid w:val="00B07477"/>
    <w:rsid w:val="00B10D19"/>
    <w:rsid w:val="00B10E84"/>
    <w:rsid w:val="00B12DBD"/>
    <w:rsid w:val="00B15A83"/>
    <w:rsid w:val="00B204D9"/>
    <w:rsid w:val="00B207F9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35DD"/>
    <w:rsid w:val="00B46287"/>
    <w:rsid w:val="00B51BC8"/>
    <w:rsid w:val="00B564F6"/>
    <w:rsid w:val="00B568E3"/>
    <w:rsid w:val="00B61EC1"/>
    <w:rsid w:val="00B6203F"/>
    <w:rsid w:val="00B62AEC"/>
    <w:rsid w:val="00B65796"/>
    <w:rsid w:val="00B6722F"/>
    <w:rsid w:val="00B67BAA"/>
    <w:rsid w:val="00B71B20"/>
    <w:rsid w:val="00B73652"/>
    <w:rsid w:val="00B7614F"/>
    <w:rsid w:val="00B809FF"/>
    <w:rsid w:val="00B825D0"/>
    <w:rsid w:val="00B82962"/>
    <w:rsid w:val="00B82EEE"/>
    <w:rsid w:val="00B82F57"/>
    <w:rsid w:val="00B83BA4"/>
    <w:rsid w:val="00B84C9C"/>
    <w:rsid w:val="00B90515"/>
    <w:rsid w:val="00B90A88"/>
    <w:rsid w:val="00B91B16"/>
    <w:rsid w:val="00B93A0F"/>
    <w:rsid w:val="00B949AC"/>
    <w:rsid w:val="00B969A3"/>
    <w:rsid w:val="00B970C4"/>
    <w:rsid w:val="00B9748F"/>
    <w:rsid w:val="00BA0B7E"/>
    <w:rsid w:val="00BA27B9"/>
    <w:rsid w:val="00BA4824"/>
    <w:rsid w:val="00BA4FC9"/>
    <w:rsid w:val="00BA5332"/>
    <w:rsid w:val="00BA5F97"/>
    <w:rsid w:val="00BA79CB"/>
    <w:rsid w:val="00BB21F1"/>
    <w:rsid w:val="00BB506C"/>
    <w:rsid w:val="00BB7A5E"/>
    <w:rsid w:val="00BB7B9D"/>
    <w:rsid w:val="00BB7BDF"/>
    <w:rsid w:val="00BC16B3"/>
    <w:rsid w:val="00BD492B"/>
    <w:rsid w:val="00BD4B70"/>
    <w:rsid w:val="00BD5AAF"/>
    <w:rsid w:val="00BE1A94"/>
    <w:rsid w:val="00BE3049"/>
    <w:rsid w:val="00BE540B"/>
    <w:rsid w:val="00BF1729"/>
    <w:rsid w:val="00BF25C7"/>
    <w:rsid w:val="00BF3F1B"/>
    <w:rsid w:val="00C004A2"/>
    <w:rsid w:val="00C03528"/>
    <w:rsid w:val="00C03D1B"/>
    <w:rsid w:val="00C050A2"/>
    <w:rsid w:val="00C05F33"/>
    <w:rsid w:val="00C061A1"/>
    <w:rsid w:val="00C078CF"/>
    <w:rsid w:val="00C07FE5"/>
    <w:rsid w:val="00C123AE"/>
    <w:rsid w:val="00C13AF1"/>
    <w:rsid w:val="00C17213"/>
    <w:rsid w:val="00C20679"/>
    <w:rsid w:val="00C20D99"/>
    <w:rsid w:val="00C21EB9"/>
    <w:rsid w:val="00C22A50"/>
    <w:rsid w:val="00C24FA9"/>
    <w:rsid w:val="00C273AE"/>
    <w:rsid w:val="00C312EC"/>
    <w:rsid w:val="00C32406"/>
    <w:rsid w:val="00C32567"/>
    <w:rsid w:val="00C33D64"/>
    <w:rsid w:val="00C347CE"/>
    <w:rsid w:val="00C36B36"/>
    <w:rsid w:val="00C37E4F"/>
    <w:rsid w:val="00C412B7"/>
    <w:rsid w:val="00C41D0E"/>
    <w:rsid w:val="00C44A8B"/>
    <w:rsid w:val="00C462AB"/>
    <w:rsid w:val="00C50EC9"/>
    <w:rsid w:val="00C54EFD"/>
    <w:rsid w:val="00C551CD"/>
    <w:rsid w:val="00C551E3"/>
    <w:rsid w:val="00C566EB"/>
    <w:rsid w:val="00C57082"/>
    <w:rsid w:val="00C606E0"/>
    <w:rsid w:val="00C6265A"/>
    <w:rsid w:val="00C642D3"/>
    <w:rsid w:val="00C650E0"/>
    <w:rsid w:val="00C65B2F"/>
    <w:rsid w:val="00C67C16"/>
    <w:rsid w:val="00C67C91"/>
    <w:rsid w:val="00C70F7F"/>
    <w:rsid w:val="00C714C7"/>
    <w:rsid w:val="00C724B1"/>
    <w:rsid w:val="00C752AA"/>
    <w:rsid w:val="00C752B6"/>
    <w:rsid w:val="00C7624C"/>
    <w:rsid w:val="00C7798A"/>
    <w:rsid w:val="00C77E86"/>
    <w:rsid w:val="00C8037F"/>
    <w:rsid w:val="00C8122F"/>
    <w:rsid w:val="00C85E58"/>
    <w:rsid w:val="00C87B76"/>
    <w:rsid w:val="00C90C96"/>
    <w:rsid w:val="00C92C2F"/>
    <w:rsid w:val="00C96DE7"/>
    <w:rsid w:val="00CA019E"/>
    <w:rsid w:val="00CA4B2A"/>
    <w:rsid w:val="00CB012E"/>
    <w:rsid w:val="00CB20BC"/>
    <w:rsid w:val="00CB2BA6"/>
    <w:rsid w:val="00CB2EDF"/>
    <w:rsid w:val="00CB3967"/>
    <w:rsid w:val="00CB7CBA"/>
    <w:rsid w:val="00CC054F"/>
    <w:rsid w:val="00CC160F"/>
    <w:rsid w:val="00CC1786"/>
    <w:rsid w:val="00CC1B78"/>
    <w:rsid w:val="00CC2122"/>
    <w:rsid w:val="00CC2B27"/>
    <w:rsid w:val="00CC337D"/>
    <w:rsid w:val="00CC3863"/>
    <w:rsid w:val="00CC4904"/>
    <w:rsid w:val="00CC640E"/>
    <w:rsid w:val="00CC7950"/>
    <w:rsid w:val="00CD2261"/>
    <w:rsid w:val="00CD42AD"/>
    <w:rsid w:val="00CD580F"/>
    <w:rsid w:val="00CD663F"/>
    <w:rsid w:val="00CD759F"/>
    <w:rsid w:val="00CD76E2"/>
    <w:rsid w:val="00CE1D39"/>
    <w:rsid w:val="00CE495E"/>
    <w:rsid w:val="00CE5676"/>
    <w:rsid w:val="00CE694A"/>
    <w:rsid w:val="00CE6A08"/>
    <w:rsid w:val="00CE6EAE"/>
    <w:rsid w:val="00CF18C7"/>
    <w:rsid w:val="00CF2F3E"/>
    <w:rsid w:val="00CF5665"/>
    <w:rsid w:val="00CF65EE"/>
    <w:rsid w:val="00CF699B"/>
    <w:rsid w:val="00D00994"/>
    <w:rsid w:val="00D01501"/>
    <w:rsid w:val="00D032C3"/>
    <w:rsid w:val="00D044FC"/>
    <w:rsid w:val="00D04B0B"/>
    <w:rsid w:val="00D05086"/>
    <w:rsid w:val="00D06C7A"/>
    <w:rsid w:val="00D10714"/>
    <w:rsid w:val="00D108EB"/>
    <w:rsid w:val="00D10DD0"/>
    <w:rsid w:val="00D10E45"/>
    <w:rsid w:val="00D10E54"/>
    <w:rsid w:val="00D11A85"/>
    <w:rsid w:val="00D11B01"/>
    <w:rsid w:val="00D14390"/>
    <w:rsid w:val="00D14785"/>
    <w:rsid w:val="00D155F7"/>
    <w:rsid w:val="00D15B5A"/>
    <w:rsid w:val="00D1605D"/>
    <w:rsid w:val="00D21225"/>
    <w:rsid w:val="00D23638"/>
    <w:rsid w:val="00D240A9"/>
    <w:rsid w:val="00D24DC2"/>
    <w:rsid w:val="00D25C5C"/>
    <w:rsid w:val="00D27FF3"/>
    <w:rsid w:val="00D31555"/>
    <w:rsid w:val="00D31E29"/>
    <w:rsid w:val="00D32013"/>
    <w:rsid w:val="00D32252"/>
    <w:rsid w:val="00D32C47"/>
    <w:rsid w:val="00D340B8"/>
    <w:rsid w:val="00D340D1"/>
    <w:rsid w:val="00D37013"/>
    <w:rsid w:val="00D402C9"/>
    <w:rsid w:val="00D40E50"/>
    <w:rsid w:val="00D40F58"/>
    <w:rsid w:val="00D42424"/>
    <w:rsid w:val="00D45CED"/>
    <w:rsid w:val="00D51BB2"/>
    <w:rsid w:val="00D57F88"/>
    <w:rsid w:val="00D60182"/>
    <w:rsid w:val="00D60C26"/>
    <w:rsid w:val="00D61BA3"/>
    <w:rsid w:val="00D63259"/>
    <w:rsid w:val="00D64EBE"/>
    <w:rsid w:val="00D65866"/>
    <w:rsid w:val="00D66A49"/>
    <w:rsid w:val="00D66D2E"/>
    <w:rsid w:val="00D7079C"/>
    <w:rsid w:val="00D71649"/>
    <w:rsid w:val="00D71FFB"/>
    <w:rsid w:val="00D74C7A"/>
    <w:rsid w:val="00D74CAF"/>
    <w:rsid w:val="00D7786C"/>
    <w:rsid w:val="00D81BDE"/>
    <w:rsid w:val="00D81C8A"/>
    <w:rsid w:val="00D8200A"/>
    <w:rsid w:val="00D820F3"/>
    <w:rsid w:val="00D841D9"/>
    <w:rsid w:val="00D84B44"/>
    <w:rsid w:val="00D86E9E"/>
    <w:rsid w:val="00D87C63"/>
    <w:rsid w:val="00D87DEB"/>
    <w:rsid w:val="00D90DAC"/>
    <w:rsid w:val="00D95EF5"/>
    <w:rsid w:val="00D97711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B81"/>
    <w:rsid w:val="00DA64B2"/>
    <w:rsid w:val="00DA7FEE"/>
    <w:rsid w:val="00DB0CEB"/>
    <w:rsid w:val="00DB2596"/>
    <w:rsid w:val="00DB2849"/>
    <w:rsid w:val="00DB2B19"/>
    <w:rsid w:val="00DB2F06"/>
    <w:rsid w:val="00DB3206"/>
    <w:rsid w:val="00DB45FF"/>
    <w:rsid w:val="00DB5674"/>
    <w:rsid w:val="00DB673D"/>
    <w:rsid w:val="00DB771E"/>
    <w:rsid w:val="00DB7D9A"/>
    <w:rsid w:val="00DC0C30"/>
    <w:rsid w:val="00DC28F2"/>
    <w:rsid w:val="00DC5194"/>
    <w:rsid w:val="00DC6CA2"/>
    <w:rsid w:val="00DC6CA6"/>
    <w:rsid w:val="00DD19E2"/>
    <w:rsid w:val="00DD226A"/>
    <w:rsid w:val="00DD4198"/>
    <w:rsid w:val="00DD64AC"/>
    <w:rsid w:val="00DE014B"/>
    <w:rsid w:val="00DE018A"/>
    <w:rsid w:val="00DE095A"/>
    <w:rsid w:val="00DE0E04"/>
    <w:rsid w:val="00DE0FA3"/>
    <w:rsid w:val="00DE2CDA"/>
    <w:rsid w:val="00DE5DD3"/>
    <w:rsid w:val="00DF1298"/>
    <w:rsid w:val="00DF3FDF"/>
    <w:rsid w:val="00DF4409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13F6"/>
    <w:rsid w:val="00E12873"/>
    <w:rsid w:val="00E1289D"/>
    <w:rsid w:val="00E144B7"/>
    <w:rsid w:val="00E15097"/>
    <w:rsid w:val="00E20C30"/>
    <w:rsid w:val="00E210AF"/>
    <w:rsid w:val="00E2611F"/>
    <w:rsid w:val="00E26DF9"/>
    <w:rsid w:val="00E34122"/>
    <w:rsid w:val="00E35B6C"/>
    <w:rsid w:val="00E362A9"/>
    <w:rsid w:val="00E36AFE"/>
    <w:rsid w:val="00E36F71"/>
    <w:rsid w:val="00E42E89"/>
    <w:rsid w:val="00E43DD1"/>
    <w:rsid w:val="00E44757"/>
    <w:rsid w:val="00E46CCD"/>
    <w:rsid w:val="00E518E3"/>
    <w:rsid w:val="00E52863"/>
    <w:rsid w:val="00E53DD0"/>
    <w:rsid w:val="00E5589A"/>
    <w:rsid w:val="00E56DBF"/>
    <w:rsid w:val="00E60A7D"/>
    <w:rsid w:val="00E614AC"/>
    <w:rsid w:val="00E62055"/>
    <w:rsid w:val="00E62D87"/>
    <w:rsid w:val="00E63908"/>
    <w:rsid w:val="00E63D7B"/>
    <w:rsid w:val="00E64BBD"/>
    <w:rsid w:val="00E65986"/>
    <w:rsid w:val="00E6753E"/>
    <w:rsid w:val="00E71949"/>
    <w:rsid w:val="00E74773"/>
    <w:rsid w:val="00E75556"/>
    <w:rsid w:val="00E7768D"/>
    <w:rsid w:val="00E80157"/>
    <w:rsid w:val="00E82C82"/>
    <w:rsid w:val="00E83BFE"/>
    <w:rsid w:val="00E84B0D"/>
    <w:rsid w:val="00E86A21"/>
    <w:rsid w:val="00E86A8B"/>
    <w:rsid w:val="00E87D1B"/>
    <w:rsid w:val="00E91B32"/>
    <w:rsid w:val="00E9274D"/>
    <w:rsid w:val="00E9326A"/>
    <w:rsid w:val="00E954E2"/>
    <w:rsid w:val="00EA3B27"/>
    <w:rsid w:val="00EA6372"/>
    <w:rsid w:val="00EB5264"/>
    <w:rsid w:val="00EB53B3"/>
    <w:rsid w:val="00EB5E5E"/>
    <w:rsid w:val="00EB604B"/>
    <w:rsid w:val="00EB65F6"/>
    <w:rsid w:val="00EC00BD"/>
    <w:rsid w:val="00EC077B"/>
    <w:rsid w:val="00EC2845"/>
    <w:rsid w:val="00ED0BAF"/>
    <w:rsid w:val="00ED3B84"/>
    <w:rsid w:val="00ED49E1"/>
    <w:rsid w:val="00ED5EFA"/>
    <w:rsid w:val="00ED7799"/>
    <w:rsid w:val="00EE1A29"/>
    <w:rsid w:val="00EE41EA"/>
    <w:rsid w:val="00EE4F5B"/>
    <w:rsid w:val="00EE659C"/>
    <w:rsid w:val="00EE71EB"/>
    <w:rsid w:val="00EF096D"/>
    <w:rsid w:val="00EF0A7E"/>
    <w:rsid w:val="00EF41E0"/>
    <w:rsid w:val="00EF5C3A"/>
    <w:rsid w:val="00EF7B3C"/>
    <w:rsid w:val="00F0013C"/>
    <w:rsid w:val="00F00C16"/>
    <w:rsid w:val="00F01644"/>
    <w:rsid w:val="00F06201"/>
    <w:rsid w:val="00F07095"/>
    <w:rsid w:val="00F100B8"/>
    <w:rsid w:val="00F102E5"/>
    <w:rsid w:val="00F1199B"/>
    <w:rsid w:val="00F13061"/>
    <w:rsid w:val="00F13646"/>
    <w:rsid w:val="00F13AD2"/>
    <w:rsid w:val="00F1541E"/>
    <w:rsid w:val="00F15B87"/>
    <w:rsid w:val="00F16097"/>
    <w:rsid w:val="00F16FF1"/>
    <w:rsid w:val="00F21CCB"/>
    <w:rsid w:val="00F22507"/>
    <w:rsid w:val="00F23D8E"/>
    <w:rsid w:val="00F25B8E"/>
    <w:rsid w:val="00F261E6"/>
    <w:rsid w:val="00F26E72"/>
    <w:rsid w:val="00F270F1"/>
    <w:rsid w:val="00F27F90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AAA"/>
    <w:rsid w:val="00F44F69"/>
    <w:rsid w:val="00F47C5A"/>
    <w:rsid w:val="00F5303B"/>
    <w:rsid w:val="00F55114"/>
    <w:rsid w:val="00F603A6"/>
    <w:rsid w:val="00F62F77"/>
    <w:rsid w:val="00F6321F"/>
    <w:rsid w:val="00F63884"/>
    <w:rsid w:val="00F64821"/>
    <w:rsid w:val="00F64C82"/>
    <w:rsid w:val="00F651D9"/>
    <w:rsid w:val="00F668C2"/>
    <w:rsid w:val="00F75E03"/>
    <w:rsid w:val="00F776EE"/>
    <w:rsid w:val="00F8045E"/>
    <w:rsid w:val="00F94E9F"/>
    <w:rsid w:val="00FA1731"/>
    <w:rsid w:val="00FA1AB8"/>
    <w:rsid w:val="00FA354F"/>
    <w:rsid w:val="00FA37D2"/>
    <w:rsid w:val="00FA3B8E"/>
    <w:rsid w:val="00FA5CB1"/>
    <w:rsid w:val="00FA5FF5"/>
    <w:rsid w:val="00FA6B67"/>
    <w:rsid w:val="00FA76E8"/>
    <w:rsid w:val="00FB0C8A"/>
    <w:rsid w:val="00FB747F"/>
    <w:rsid w:val="00FC0E39"/>
    <w:rsid w:val="00FC21A3"/>
    <w:rsid w:val="00FC35FA"/>
    <w:rsid w:val="00FC3D91"/>
    <w:rsid w:val="00FC4364"/>
    <w:rsid w:val="00FC52B3"/>
    <w:rsid w:val="00FC6B6E"/>
    <w:rsid w:val="00FC715B"/>
    <w:rsid w:val="00FD0515"/>
    <w:rsid w:val="00FD0B51"/>
    <w:rsid w:val="00FD0D49"/>
    <w:rsid w:val="00FD21C5"/>
    <w:rsid w:val="00FD24D6"/>
    <w:rsid w:val="00FD27A3"/>
    <w:rsid w:val="00FD3D3A"/>
    <w:rsid w:val="00FD4942"/>
    <w:rsid w:val="00FD4AE5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F47"/>
    <w:rsid w:val="00FF4BF1"/>
    <w:rsid w:val="00FF514B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F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14A52"/>
    <w:pPr>
      <w:keepNext/>
      <w:spacing w:after="0" w:line="240" w:lineRule="auto"/>
      <w:jc w:val="center"/>
      <w:outlineLvl w:val="0"/>
    </w:pPr>
    <w:rPr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21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link w:val="Heading1"/>
    <w:uiPriority w:val="99"/>
    <w:locked/>
    <w:rsid w:val="00114A52"/>
    <w:rPr>
      <w:b/>
      <w:sz w:val="28"/>
      <w:lang w:val="ru-RU" w:eastAsia="ru-RU"/>
    </w:rPr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81A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4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4A2"/>
    <w:rPr>
      <w:rFonts w:cs="Times New Roman"/>
    </w:rPr>
  </w:style>
  <w:style w:type="paragraph" w:customStyle="1" w:styleId="a">
    <w:name w:val="Знак"/>
    <w:basedOn w:val="Normal"/>
    <w:uiPriority w:val="99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0E17"/>
    <w:rPr>
      <w:rFonts w:cs="Times New Roman"/>
      <w:color w:val="0000FF"/>
      <w:u w:val="single"/>
    </w:rPr>
  </w:style>
  <w:style w:type="character" w:customStyle="1" w:styleId="2">
    <w:name w:val="Знак Знак2"/>
    <w:basedOn w:val="DefaultParagraphFont"/>
    <w:uiPriority w:val="99"/>
    <w:locked/>
    <w:rsid w:val="00552E08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552E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B47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97EA3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3F1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B9BV5xAM" TargetMode="External"/><Relationship Id="rId13" Type="http://schemas.openxmlformats.org/officeDocument/2006/relationships/hyperlink" Target="consultantplus://offline/ref=006E1784C64A7BA48B93DA604E98E473150DC6FADAB7AD3E864A72F278C5EE901057C21D5D8EB569E5u2N" TargetMode="External"/><Relationship Id="rId18" Type="http://schemas.openxmlformats.org/officeDocument/2006/relationships/hyperlink" Target="consultantplus://offline/ref=B4EDD0E645680128B126A0B1A6C1829957880DBB85BCE643DFD66AB56ECE319A2B76CAF2A0F371F78B9D12i4x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EDD0E645680128B126A0B1A6C1829957880DBB85BCE643DFD66AB56ECE319A2B76CAF2A0F371F78B9D12i4xCG" TargetMode="External"/><Relationship Id="rId7" Type="http://schemas.openxmlformats.org/officeDocument/2006/relationships/hyperlink" Target="consultantplus://offline/ref=2B6991C06D06769C28C07A20490852319967837055A3F8074FF4CBA22AF7DC8DA8D9DD11AED57FC8o9MCN" TargetMode="External"/><Relationship Id="rId12" Type="http://schemas.openxmlformats.org/officeDocument/2006/relationships/hyperlink" Target="consultantplus://offline/ref=FCB463F3F76D9C086550F3B954172892C53E3824498A06003AB2A61F257FACCB2ADF909FD22065B5D0PEL" TargetMode="External"/><Relationship Id="rId17" Type="http://schemas.openxmlformats.org/officeDocument/2006/relationships/hyperlink" Target="consultantplus://offline/ref=B4EDD0E645680128B126A0B1A6C1829957880DBB85BCE643DFD66AB56ECE319A2B76CAF2A0F371F78B9D12i4x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EDD0E645680128B126A0B1A6C1829957880DBB85BCE643DFD66AB56ECE319A2B76CAF2A0F371F78B9D12i4xCG" TargetMode="External"/><Relationship Id="rId20" Type="http://schemas.openxmlformats.org/officeDocument/2006/relationships/hyperlink" Target="consultantplus://offline/ref=B4EDD0E645680128B126BEBCB0ADDE9153805BBE84B1B51E8DD03DEA3EC864DA6B709FB1E5F877iFx7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log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4EDD0E645680128B126A0B1A6C1829957880DBB85BCE643DFD66AB56ECE319A2B76CAF2A0F371F78B9D1Ei4x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2D95D0BC50BFC41C2D99C27D21F65D24B5415BA8C075ECA92FFFA2650C3505AFC40A0479161D6A4BrBN" TargetMode="External"/><Relationship Id="rId19" Type="http://schemas.openxmlformats.org/officeDocument/2006/relationships/hyperlink" Target="consultantplus://offline/ref=B4EDD0E645680128B126A0B1A6C1829957880DBB85BCE643DFD66AB56ECE319A2B76CAF2A0F371F78B9D12i4x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2D6B8C8B76A8CBFA8AAF12BB46701FF296FC9E2A18AF19DE9BF4A4FA029CDCB825E848FAC99A9CV5x1M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B4EDD0E645680128B126A0B1A6C1829957880DBB85BCE643DFD66AB56ECE319A2B76CAF2A0F371F78B9D12i4x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43</Pages>
  <Words>14289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Пресняков Александр Юрьевич</dc:creator>
  <cp:keywords/>
  <dc:description/>
  <cp:lastModifiedBy>Microsoft Office</cp:lastModifiedBy>
  <cp:revision>10</cp:revision>
  <cp:lastPrinted>2018-04-18T06:54:00Z</cp:lastPrinted>
  <dcterms:created xsi:type="dcterms:W3CDTF">2018-04-10T07:41:00Z</dcterms:created>
  <dcterms:modified xsi:type="dcterms:W3CDTF">2018-04-25T09:44:00Z</dcterms:modified>
</cp:coreProperties>
</file>